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A1" w:rsidRPr="00E74A6D" w:rsidRDefault="00533EA1" w:rsidP="00A6373C">
      <w:pPr>
        <w:pStyle w:val="Subtitle"/>
        <w:jc w:val="both"/>
        <w:rPr>
          <w:b w:val="0"/>
          <w:bCs w:val="0"/>
          <w:caps/>
        </w:rPr>
      </w:pPr>
      <w:r>
        <w:rPr>
          <w:noProof/>
        </w:rPr>
        <w:pict>
          <v:line id="Прямая соединительная линия 120" o:spid="_x0000_s1026" style="position:absolute;left:0;text-align:left;z-index:251658240;visibility:visible" from="-91.8pt,13.05pt" to="-87.55pt,727.05pt" o:allowincell="f" strokeweight="6pt">
            <v:stroke linestyle="thickBetweenThin"/>
          </v:line>
        </w:pict>
      </w:r>
    </w:p>
    <w:p w:rsidR="00533EA1" w:rsidRPr="00E36D21" w:rsidRDefault="00533EA1" w:rsidP="00A6373C">
      <w:pPr>
        <w:pStyle w:val="Subtitle"/>
        <w:rPr>
          <w:rFonts w:ascii="Times New Roman" w:hAnsi="Times New Roman" w:cs="Times New Roman"/>
          <w:b w:val="0"/>
          <w:bCs w:val="0"/>
          <w:cap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55" o:spid="_x0000_s1027" type="#_x0000_t75" alt="Эмблема ССК" style="position:absolute;left:0;text-align:left;margin-left:5.7pt;margin-top:-2.6pt;width:71.45pt;height:1in;z-index:251659264;visibility:visible" o:allowincell="f">
            <v:imagedata r:id="rId7" o:title=""/>
            <w10:wrap type="square"/>
          </v:shape>
        </w:pict>
      </w:r>
      <w:r w:rsidRPr="00E36D21">
        <w:rPr>
          <w:rFonts w:ascii="Times New Roman" w:hAnsi="Times New Roman" w:cs="Times New Roman"/>
          <w:b w:val="0"/>
          <w:bCs w:val="0"/>
          <w:caps/>
        </w:rPr>
        <w:t>Областное государственное бюджетное</w:t>
      </w:r>
    </w:p>
    <w:p w:rsidR="00533EA1" w:rsidRPr="00E36D21" w:rsidRDefault="00533EA1" w:rsidP="00A6373C">
      <w:pPr>
        <w:pStyle w:val="Subtitle"/>
        <w:rPr>
          <w:rFonts w:ascii="Times New Roman" w:hAnsi="Times New Roman" w:cs="Times New Roman"/>
          <w:b w:val="0"/>
          <w:bCs w:val="0"/>
          <w:caps/>
        </w:rPr>
      </w:pPr>
      <w:r w:rsidRPr="00E36D21">
        <w:rPr>
          <w:rFonts w:ascii="Times New Roman" w:hAnsi="Times New Roman" w:cs="Times New Roman"/>
          <w:b w:val="0"/>
          <w:bCs w:val="0"/>
          <w:caps/>
        </w:rPr>
        <w:t>ПРОФЕССИОНАЛЬНОЕ образовательное учреждение</w:t>
      </w:r>
    </w:p>
    <w:p w:rsidR="00533EA1" w:rsidRPr="00E36D21" w:rsidRDefault="00533EA1" w:rsidP="00A6373C">
      <w:pPr>
        <w:pStyle w:val="Subtitle"/>
        <w:rPr>
          <w:rFonts w:ascii="Times New Roman" w:hAnsi="Times New Roman" w:cs="Times New Roman"/>
          <w:b w:val="0"/>
          <w:bCs w:val="0"/>
        </w:rPr>
      </w:pPr>
      <w:r w:rsidRPr="00E36D21">
        <w:rPr>
          <w:rFonts w:ascii="Times New Roman" w:hAnsi="Times New Roman" w:cs="Times New Roman"/>
          <w:b w:val="0"/>
          <w:bCs w:val="0"/>
        </w:rPr>
        <w:t>«СМОЛЕНСКИЙ СТРОИТЕЛЬНЫЙ КОЛЛЕДЖ»</w:t>
      </w:r>
    </w:p>
    <w:p w:rsidR="00533EA1" w:rsidRPr="00E74A6D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33EA1" w:rsidRPr="00E74A6D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3EA1" w:rsidRPr="00E74A6D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3EA1" w:rsidRPr="00C85C64" w:rsidRDefault="00533EA1" w:rsidP="00C85C64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C64">
        <w:rPr>
          <w:rFonts w:ascii="Times New Roman" w:hAnsi="Times New Roman" w:cs="Times New Roman"/>
          <w:sz w:val="28"/>
          <w:szCs w:val="28"/>
        </w:rPr>
        <w:t>Авторы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3EA1" w:rsidRPr="00C85C64" w:rsidRDefault="00533EA1" w:rsidP="00C85C64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C64">
        <w:rPr>
          <w:rFonts w:ascii="Times New Roman" w:hAnsi="Times New Roman" w:cs="Times New Roman"/>
          <w:sz w:val="28"/>
          <w:szCs w:val="28"/>
        </w:rPr>
        <w:t>Божок Л.В.</w:t>
      </w:r>
    </w:p>
    <w:p w:rsidR="00533EA1" w:rsidRPr="00C85C64" w:rsidRDefault="00533EA1" w:rsidP="00C85C64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C64">
        <w:rPr>
          <w:rFonts w:ascii="Times New Roman" w:hAnsi="Times New Roman" w:cs="Times New Roman"/>
          <w:sz w:val="28"/>
          <w:szCs w:val="28"/>
        </w:rPr>
        <w:t>Даниленкова Г.А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A1" w:rsidRPr="00C85C64" w:rsidRDefault="00533EA1" w:rsidP="00C85C64">
      <w:pPr>
        <w:tabs>
          <w:tab w:val="left" w:pos="907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C64">
        <w:rPr>
          <w:rFonts w:ascii="Times New Roman" w:hAnsi="Times New Roman" w:cs="Times New Roman"/>
          <w:sz w:val="28"/>
          <w:szCs w:val="28"/>
        </w:rPr>
        <w:t>Марутенкова Н.</w:t>
      </w:r>
      <w:r>
        <w:rPr>
          <w:rFonts w:ascii="Times New Roman" w:hAnsi="Times New Roman" w:cs="Times New Roman"/>
          <w:sz w:val="28"/>
          <w:szCs w:val="28"/>
        </w:rPr>
        <w:t>П.</w:t>
      </w:r>
    </w:p>
    <w:p w:rsidR="00533EA1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33EA1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33EA1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33EA1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33EA1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33EA1" w:rsidRPr="00E74A6D" w:rsidRDefault="00533EA1" w:rsidP="00C85C6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533EA1" w:rsidRPr="00E74A6D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533EA1" w:rsidRPr="00E74A6D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74A6D">
        <w:rPr>
          <w:rFonts w:ascii="Times New Roman" w:hAnsi="Times New Roman" w:cs="Times New Roman"/>
          <w:b/>
          <w:bCs/>
          <w:sz w:val="40"/>
          <w:szCs w:val="40"/>
        </w:rPr>
        <w:t>РАБОЧАЯ ТЕТРАДЬ</w:t>
      </w:r>
    </w:p>
    <w:p w:rsidR="00533EA1" w:rsidRPr="00E74A6D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для выполнения</w:t>
      </w:r>
      <w:r w:rsidRPr="00E74A6D">
        <w:rPr>
          <w:rFonts w:ascii="Times New Roman" w:hAnsi="Times New Roman" w:cs="Times New Roman"/>
          <w:b/>
          <w:bCs/>
          <w:sz w:val="40"/>
          <w:szCs w:val="40"/>
        </w:rPr>
        <w:t xml:space="preserve"> практических работ</w:t>
      </w:r>
    </w:p>
    <w:p w:rsidR="00533EA1" w:rsidRPr="00E74A6D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74A6D">
        <w:rPr>
          <w:rFonts w:ascii="Times New Roman" w:hAnsi="Times New Roman" w:cs="Times New Roman"/>
          <w:b/>
          <w:bCs/>
          <w:sz w:val="40"/>
          <w:szCs w:val="40"/>
        </w:rPr>
        <w:t>по дисциплине</w:t>
      </w:r>
    </w:p>
    <w:p w:rsidR="00533EA1" w:rsidRPr="00E74A6D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  <w:r w:rsidRPr="00E74A6D">
        <w:rPr>
          <w:rFonts w:ascii="Times New Roman" w:hAnsi="Times New Roman" w:cs="Times New Roman"/>
          <w:b/>
          <w:bCs/>
          <w:caps/>
          <w:sz w:val="40"/>
          <w:szCs w:val="40"/>
        </w:rPr>
        <w:t>основы проектной деятельности</w:t>
      </w:r>
    </w:p>
    <w:p w:rsidR="00533EA1" w:rsidRPr="00E74A6D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3EA1" w:rsidRPr="00E74A6D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3EA1" w:rsidRPr="00E74A6D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3EA1" w:rsidRPr="00E74A6D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3EA1" w:rsidRPr="00E74A6D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3EA1" w:rsidRPr="00E74A6D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3EA1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3EA1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3EA1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3EA1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3EA1" w:rsidRPr="00E74A6D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3EA1" w:rsidRPr="00E74A6D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3EA1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EA1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EA1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EA1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EA1" w:rsidRPr="00E74A6D" w:rsidRDefault="00533EA1" w:rsidP="00A6373C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Смоленск</w:t>
      </w:r>
    </w:p>
    <w:p w:rsidR="00533EA1" w:rsidRDefault="00533EA1" w:rsidP="003739D9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2017</w:t>
      </w:r>
      <w:r>
        <w:rPr>
          <w:noProof/>
          <w:lang w:eastAsia="ru-RU"/>
        </w:rPr>
        <w:pict>
          <v:shape id="Рисунок 1" o:spid="_x0000_s1028" type="#_x0000_t75" alt="BD21303_" style="position:absolute;left:0;text-align:left;margin-left:-1.3pt;margin-top:19.3pt;width:485.4pt;height:20.2pt;z-index:251660288;visibility:visible;mso-position-horizontal-relative:text;mso-position-vertical-relative:text">
            <v:imagedata r:id="rId8" o:title=""/>
          </v:shape>
        </w:pict>
      </w:r>
    </w:p>
    <w:p w:rsidR="00533EA1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3284"/>
        <w:gridCol w:w="3285"/>
        <w:gridCol w:w="3096"/>
      </w:tblGrid>
      <w:tr w:rsidR="00533EA1">
        <w:tc>
          <w:tcPr>
            <w:tcW w:w="3284" w:type="dxa"/>
          </w:tcPr>
          <w:p w:rsidR="00533EA1" w:rsidRPr="000B2581" w:rsidRDefault="00533EA1" w:rsidP="000B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</w:rPr>
              <w:t>Рассмотрено и одобрено на заседании ЦК общеобразовательных дисциплин</w:t>
            </w:r>
          </w:p>
          <w:p w:rsidR="00533EA1" w:rsidRPr="000B2581" w:rsidRDefault="00533EA1" w:rsidP="000B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</w:rPr>
              <w:t>Протокол № ___</w:t>
            </w:r>
          </w:p>
          <w:p w:rsidR="00533EA1" w:rsidRPr="000B2581" w:rsidRDefault="00533EA1" w:rsidP="000B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</w:rPr>
              <w:t>от «___»_______ 20___ г.</w:t>
            </w:r>
          </w:p>
          <w:p w:rsidR="00533EA1" w:rsidRPr="000B2581" w:rsidRDefault="00533EA1" w:rsidP="000B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</w:rPr>
              <w:t>Председатель ЦК ООД</w:t>
            </w:r>
          </w:p>
          <w:p w:rsidR="00533EA1" w:rsidRPr="000B2581" w:rsidRDefault="00533EA1" w:rsidP="000B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</w:rPr>
              <w:t>_______________Л.В. Божок</w:t>
            </w:r>
          </w:p>
          <w:p w:rsidR="00533EA1" w:rsidRPr="000B2581" w:rsidRDefault="00533EA1" w:rsidP="000B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33EA1" w:rsidRPr="000B2581" w:rsidRDefault="00533EA1" w:rsidP="000B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</w:tcPr>
          <w:p w:rsidR="00533EA1" w:rsidRPr="000B2581" w:rsidRDefault="00533EA1" w:rsidP="000B25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258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33EA1" w:rsidRPr="000B2581" w:rsidRDefault="00533EA1" w:rsidP="000B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</w:rPr>
              <w:t>методическим советом Протокол № _____</w:t>
            </w:r>
          </w:p>
          <w:p w:rsidR="00533EA1" w:rsidRPr="000B2581" w:rsidRDefault="00533EA1" w:rsidP="000B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</w:rPr>
              <w:t>от «____»_______20___г.</w:t>
            </w:r>
          </w:p>
          <w:p w:rsidR="00533EA1" w:rsidRPr="000B2581" w:rsidRDefault="00533EA1" w:rsidP="000B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533EA1" w:rsidRPr="000B2581" w:rsidRDefault="00533EA1" w:rsidP="000B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</w:tr>
    </w:tbl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A1" w:rsidRPr="00665CB7" w:rsidRDefault="00533EA1" w:rsidP="00190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CB7">
        <w:rPr>
          <w:rFonts w:ascii="Times New Roman" w:hAnsi="Times New Roman" w:cs="Times New Roman"/>
          <w:sz w:val="28"/>
          <w:szCs w:val="28"/>
        </w:rPr>
        <w:t>Организация-разработчик ОГБПОУ «Смоленский строительный колледж»</w:t>
      </w:r>
    </w:p>
    <w:p w:rsidR="00533EA1" w:rsidRPr="00E36D21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36D21" w:rsidRDefault="00533EA1" w:rsidP="00190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6D21">
        <w:rPr>
          <w:rFonts w:ascii="Times New Roman" w:hAnsi="Times New Roman" w:cs="Times New Roman"/>
          <w:b/>
          <w:bCs/>
          <w:sz w:val="28"/>
          <w:szCs w:val="28"/>
        </w:rPr>
        <w:t>Авторы:</w:t>
      </w:r>
    </w:p>
    <w:p w:rsidR="00533EA1" w:rsidRPr="00665CB7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Божок Л.В.</w:t>
      </w:r>
      <w:r w:rsidRPr="00665CB7">
        <w:rPr>
          <w:rFonts w:ascii="Times New Roman" w:hAnsi="Times New Roman" w:cs="Times New Roman"/>
          <w:sz w:val="28"/>
          <w:szCs w:val="28"/>
        </w:rPr>
        <w:t xml:space="preserve"> – преподаватель математики высшей квалификационной категории;</w:t>
      </w:r>
    </w:p>
    <w:p w:rsidR="00533EA1" w:rsidRPr="00665CB7" w:rsidRDefault="00533EA1" w:rsidP="00D85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Даниленкова Г.А. –</w:t>
      </w:r>
      <w:r w:rsidRPr="00665CB7">
        <w:rPr>
          <w:rFonts w:ascii="Times New Roman" w:hAnsi="Times New Roman" w:cs="Times New Roman"/>
          <w:sz w:val="28"/>
          <w:szCs w:val="28"/>
        </w:rPr>
        <w:t>преподаватель физики высшей квалификационной категории;</w:t>
      </w:r>
    </w:p>
    <w:p w:rsidR="00533EA1" w:rsidRPr="00665CB7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Марутенкова Н.П.</w:t>
      </w:r>
      <w:r w:rsidRPr="00665CB7">
        <w:rPr>
          <w:rFonts w:ascii="Times New Roman" w:hAnsi="Times New Roman" w:cs="Times New Roman"/>
          <w:sz w:val="28"/>
          <w:szCs w:val="28"/>
        </w:rPr>
        <w:t>– преподаватель химии, биологии высшей квалификационной категории.</w:t>
      </w:r>
    </w:p>
    <w:p w:rsidR="00533EA1" w:rsidRPr="00665CB7" w:rsidRDefault="00533EA1" w:rsidP="00A6373C">
      <w:pPr>
        <w:pStyle w:val="BodyTextIndent"/>
        <w:spacing w:line="240" w:lineRule="auto"/>
        <w:ind w:firstLine="0"/>
        <w:rPr>
          <w:sz w:val="28"/>
          <w:szCs w:val="28"/>
        </w:rPr>
      </w:pPr>
    </w:p>
    <w:p w:rsidR="00533EA1" w:rsidRPr="00E36D21" w:rsidRDefault="00533EA1" w:rsidP="00190D17">
      <w:pPr>
        <w:pStyle w:val="BodyTextIndent"/>
        <w:tabs>
          <w:tab w:val="left" w:pos="993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36D21">
        <w:rPr>
          <w:rFonts w:ascii="Times New Roman" w:hAnsi="Times New Roman" w:cs="Times New Roman"/>
          <w:b/>
          <w:bCs/>
          <w:sz w:val="28"/>
          <w:szCs w:val="28"/>
        </w:rPr>
        <w:t>Рецензенты:</w:t>
      </w:r>
    </w:p>
    <w:p w:rsidR="00533EA1" w:rsidRPr="00B30D02" w:rsidRDefault="00533EA1" w:rsidP="00A6373C">
      <w:pPr>
        <w:pStyle w:val="BodyTextIndent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Ермакова Т.М. – методист по учебной работе ОГБПОУ «Смоленский строительный колледж»;</w:t>
      </w:r>
    </w:p>
    <w:p w:rsidR="00533EA1" w:rsidRPr="00B30D02" w:rsidRDefault="00533EA1" w:rsidP="00665CB7">
      <w:pPr>
        <w:pStyle w:val="BodyTextIndent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 xml:space="preserve">Ярцева М.А. – </w:t>
      </w:r>
      <w:r w:rsidRPr="00B30D0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методист системы менеджмента качества</w:t>
      </w:r>
      <w:r w:rsidRPr="00B30D02">
        <w:rPr>
          <w:rFonts w:ascii="Times New Roman" w:hAnsi="Times New Roman" w:cs="Times New Roman"/>
          <w:sz w:val="28"/>
          <w:szCs w:val="28"/>
        </w:rPr>
        <w:t xml:space="preserve"> ОГБПОУ «Смоленский строительный колледж»</w:t>
      </w:r>
    </w:p>
    <w:p w:rsidR="00533EA1" w:rsidRPr="00B30D02" w:rsidRDefault="00533EA1" w:rsidP="00A6373C">
      <w:pPr>
        <w:pStyle w:val="BodyTextIndent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33EA1" w:rsidRPr="00B30D02" w:rsidRDefault="00533EA1" w:rsidP="00A6373C">
      <w:pPr>
        <w:pStyle w:val="BodyTextIndent"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33EA1" w:rsidRPr="00B30D02" w:rsidRDefault="00533EA1" w:rsidP="00A6373C">
      <w:pPr>
        <w:pStyle w:val="BodyTextIndent"/>
        <w:spacing w:line="240" w:lineRule="auto"/>
        <w:ind w:firstLine="1100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Одна из главных задач Федерального государственного образовательного стандарта – развитие у обучающихся способностей к проектной и исследовательской деятельности при подготовке высококвалифицированных специалистов, отвечающих требованиям современного рынка труда, поэтому выпускники образовательных учреждений СПО должны обладать не только системой профессиональных знаний, но и быть способными к индивидуально-творческой деятельности, самообразованию и повышению своего интеллектуального и культурного уровня. Решению данной проблемы служит новая дисциплина «Основы проектной деятельности».</w:t>
      </w:r>
    </w:p>
    <w:p w:rsidR="00533EA1" w:rsidRPr="00665CB7" w:rsidRDefault="00533EA1" w:rsidP="00A6373C">
      <w:pPr>
        <w:autoSpaceDE w:val="0"/>
        <w:autoSpaceDN w:val="0"/>
        <w:adjustRightInd w:val="0"/>
        <w:spacing w:after="0" w:line="240" w:lineRule="auto"/>
        <w:ind w:firstLine="1100"/>
        <w:jc w:val="both"/>
        <w:rPr>
          <w:rFonts w:ascii="Times New Roman" w:hAnsi="Times New Roman" w:cs="Times New Roman"/>
          <w:sz w:val="28"/>
          <w:szCs w:val="28"/>
        </w:rPr>
      </w:pPr>
      <w:r w:rsidRPr="00665CB7">
        <w:rPr>
          <w:rFonts w:ascii="Times New Roman" w:hAnsi="Times New Roman" w:cs="Times New Roman"/>
          <w:sz w:val="28"/>
          <w:szCs w:val="28"/>
        </w:rPr>
        <w:t>Актуальность овладения основами проектирования обусловлена тем, что данная технология имеет широкую область применения на всех уровнях организации системы образования, владение технологией проектирования позволит более эффективно осуществлять аналитические, организационно-управленческие функции и обеспечивают конкурентоспособность специалиста.</w:t>
      </w:r>
    </w:p>
    <w:p w:rsidR="00533EA1" w:rsidRDefault="00533EA1" w:rsidP="00A6373C">
      <w:pPr>
        <w:spacing w:after="0" w:line="240" w:lineRule="auto"/>
        <w:ind w:firstLine="110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33EA1" w:rsidRPr="00E74A6D" w:rsidRDefault="00533EA1" w:rsidP="00A6373C">
      <w:pPr>
        <w:spacing w:after="0" w:line="240" w:lineRule="auto"/>
        <w:ind w:firstLine="110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33EA1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89"/>
        <w:gridCol w:w="859"/>
      </w:tblGrid>
      <w:tr w:rsidR="00533EA1" w:rsidRPr="00E74A6D" w:rsidTr="00C85C64">
        <w:tc>
          <w:tcPr>
            <w:tcW w:w="8789" w:type="dxa"/>
          </w:tcPr>
          <w:p w:rsidR="00533EA1" w:rsidRPr="00B009FA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9" w:type="dxa"/>
          </w:tcPr>
          <w:p w:rsidR="00533EA1" w:rsidRPr="00C85C64" w:rsidRDefault="00533EA1" w:rsidP="00C85C6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5C64">
              <w:rPr>
                <w:rFonts w:ascii="Times New Roman" w:hAnsi="Times New Roman" w:cs="Times New Roman"/>
                <w:color w:val="000000"/>
              </w:rPr>
              <w:t>стр</w:t>
            </w:r>
          </w:p>
        </w:tc>
      </w:tr>
      <w:tr w:rsidR="00533EA1" w:rsidRPr="00E74A6D" w:rsidTr="00C85C64">
        <w:tc>
          <w:tcPr>
            <w:tcW w:w="8789" w:type="dxa"/>
          </w:tcPr>
          <w:p w:rsidR="00533EA1" w:rsidRPr="00B009FA" w:rsidRDefault="00533EA1" w:rsidP="006A3A5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859" w:type="dxa"/>
          </w:tcPr>
          <w:p w:rsidR="00533EA1" w:rsidRPr="00C85C64" w:rsidRDefault="00533EA1" w:rsidP="00C85C6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533EA1" w:rsidRPr="00E74A6D" w:rsidTr="00C85C64">
        <w:trPr>
          <w:cantSplit/>
          <w:trHeight w:val="563"/>
        </w:trPr>
        <w:tc>
          <w:tcPr>
            <w:tcW w:w="8789" w:type="dxa"/>
          </w:tcPr>
          <w:p w:rsidR="00533EA1" w:rsidRPr="00B009FA" w:rsidRDefault="00533EA1" w:rsidP="006A3A53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 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акомство с основными понятиями учебного проекта……………………………………………………………</w:t>
            </w:r>
          </w:p>
        </w:tc>
        <w:tc>
          <w:tcPr>
            <w:tcW w:w="859" w:type="dxa"/>
          </w:tcPr>
          <w:p w:rsidR="00533EA1" w:rsidRPr="00C85C64" w:rsidRDefault="00533EA1" w:rsidP="00C85C6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3EA1" w:rsidRPr="00C85C64" w:rsidRDefault="00533EA1" w:rsidP="00C85C6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533EA1" w:rsidRPr="00E74A6D" w:rsidTr="00C85C64">
        <w:tc>
          <w:tcPr>
            <w:tcW w:w="8789" w:type="dxa"/>
          </w:tcPr>
          <w:p w:rsidR="00533EA1" w:rsidRPr="00B009FA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2 Планирование работы над проектом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859" w:type="dxa"/>
          </w:tcPr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33EA1" w:rsidRPr="00E74A6D" w:rsidTr="00C85C64">
        <w:tc>
          <w:tcPr>
            <w:tcW w:w="8789" w:type="dxa"/>
          </w:tcPr>
          <w:p w:rsidR="00533EA1" w:rsidRPr="00B009FA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3 Формулирование темы проекта. Определение цели и задач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859" w:type="dxa"/>
          </w:tcPr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33EA1" w:rsidRPr="00E74A6D" w:rsidTr="00C85C64">
        <w:tc>
          <w:tcPr>
            <w:tcW w:w="8789" w:type="dxa"/>
          </w:tcPr>
          <w:p w:rsidR="00533EA1" w:rsidRPr="00B009FA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4 Решение задач на развитие внимания, памяти мышления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</w:tc>
        <w:tc>
          <w:tcPr>
            <w:tcW w:w="859" w:type="dxa"/>
          </w:tcPr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33EA1" w:rsidRPr="00E74A6D" w:rsidTr="00C85C64">
        <w:tc>
          <w:tcPr>
            <w:tcW w:w="8789" w:type="dxa"/>
          </w:tcPr>
          <w:p w:rsidR="00533EA1" w:rsidRPr="00B009FA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5 Работа в команде: мозговой штурм, ролевая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………………………………………………………………………….</w:t>
            </w:r>
          </w:p>
        </w:tc>
        <w:tc>
          <w:tcPr>
            <w:tcW w:w="859" w:type="dxa"/>
          </w:tcPr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533EA1" w:rsidRPr="00E74A6D" w:rsidTr="00C85C64">
        <w:tc>
          <w:tcPr>
            <w:tcW w:w="8789" w:type="dxa"/>
          </w:tcPr>
          <w:p w:rsidR="00533EA1" w:rsidRPr="00B009FA" w:rsidRDefault="00533EA1" w:rsidP="006A3A53">
            <w:pPr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6</w:t>
            </w:r>
            <w:r w:rsidRPr="00B009F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00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Систематизация литературы по проекту.</w:t>
            </w:r>
          </w:p>
          <w:p w:rsidR="00533EA1" w:rsidRPr="00B009FA" w:rsidRDefault="00533EA1" w:rsidP="006A3A53">
            <w:pPr>
              <w:tabs>
                <w:tab w:val="left" w:pos="993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09F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в библиотек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е………………………………………………………..</w:t>
            </w:r>
          </w:p>
        </w:tc>
        <w:tc>
          <w:tcPr>
            <w:tcW w:w="859" w:type="dxa"/>
          </w:tcPr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533EA1" w:rsidRPr="00E74A6D" w:rsidTr="00C85C64">
        <w:tc>
          <w:tcPr>
            <w:tcW w:w="8789" w:type="dxa"/>
          </w:tcPr>
          <w:p w:rsidR="00533EA1" w:rsidRPr="00B009FA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7 Свертывани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текста. Составление конспекта.</w:t>
            </w:r>
          </w:p>
        </w:tc>
        <w:tc>
          <w:tcPr>
            <w:tcW w:w="859" w:type="dxa"/>
          </w:tcPr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533EA1" w:rsidRPr="00E74A6D" w:rsidTr="00C85C64">
        <w:tc>
          <w:tcPr>
            <w:tcW w:w="8789" w:type="dxa"/>
          </w:tcPr>
          <w:p w:rsidR="00533EA1" w:rsidRPr="00B009FA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8 Графич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еская обработка информации………..</w:t>
            </w:r>
          </w:p>
        </w:tc>
        <w:tc>
          <w:tcPr>
            <w:tcW w:w="859" w:type="dxa"/>
          </w:tcPr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533EA1" w:rsidRPr="00E74A6D" w:rsidTr="00C85C64">
        <w:tc>
          <w:tcPr>
            <w:tcW w:w="8789" w:type="dxa"/>
          </w:tcPr>
          <w:p w:rsidR="00533EA1" w:rsidRPr="00B009FA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9 Подготовка 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писание сообщений и эссе…</w:t>
            </w:r>
          </w:p>
        </w:tc>
        <w:tc>
          <w:tcPr>
            <w:tcW w:w="859" w:type="dxa"/>
          </w:tcPr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</w:tr>
      <w:tr w:rsidR="00533EA1" w:rsidRPr="00E74A6D" w:rsidTr="00C85C64">
        <w:tc>
          <w:tcPr>
            <w:tcW w:w="8789" w:type="dxa"/>
          </w:tcPr>
          <w:p w:rsidR="00533EA1" w:rsidRPr="00B009FA" w:rsidRDefault="00533EA1" w:rsidP="00D85C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готовых рефератов………………….</w:t>
            </w:r>
          </w:p>
        </w:tc>
        <w:tc>
          <w:tcPr>
            <w:tcW w:w="859" w:type="dxa"/>
          </w:tcPr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533EA1" w:rsidRPr="00E74A6D" w:rsidTr="00C85C64">
        <w:tc>
          <w:tcPr>
            <w:tcW w:w="8789" w:type="dxa"/>
          </w:tcPr>
          <w:p w:rsidR="00533EA1" w:rsidRPr="00B009FA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№ 11 Составление анкет, опросов, интервью…….</w:t>
            </w:r>
          </w:p>
        </w:tc>
        <w:tc>
          <w:tcPr>
            <w:tcW w:w="859" w:type="dxa"/>
          </w:tcPr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533EA1" w:rsidRPr="00E74A6D" w:rsidTr="00C85C64">
        <w:tc>
          <w:tcPr>
            <w:tcW w:w="8789" w:type="dxa"/>
          </w:tcPr>
          <w:p w:rsidR="00533EA1" w:rsidRPr="00B009FA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12 Методы математической обработки исследо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ваний………………………………………………………………..</w:t>
            </w:r>
          </w:p>
        </w:tc>
        <w:tc>
          <w:tcPr>
            <w:tcW w:w="859" w:type="dxa"/>
          </w:tcPr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533EA1" w:rsidRPr="00E74A6D" w:rsidTr="00C85C64">
        <w:tc>
          <w:tcPr>
            <w:tcW w:w="8789" w:type="dxa"/>
          </w:tcPr>
          <w:p w:rsidR="00533EA1" w:rsidRPr="00B009FA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13 Консультации по содержанию проектов, помощь в систематизации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обобщении материалов…………………….</w:t>
            </w:r>
          </w:p>
        </w:tc>
        <w:tc>
          <w:tcPr>
            <w:tcW w:w="859" w:type="dxa"/>
          </w:tcPr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533EA1" w:rsidRPr="00E74A6D" w:rsidTr="00C85C64">
        <w:tc>
          <w:tcPr>
            <w:tcW w:w="8789" w:type="dxa"/>
          </w:tcPr>
          <w:p w:rsidR="00533EA1" w:rsidRPr="00B009FA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14 Работа по созданию мультимедийной презентации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проекту……………………………………………………</w:t>
            </w:r>
          </w:p>
        </w:tc>
        <w:tc>
          <w:tcPr>
            <w:tcW w:w="859" w:type="dxa"/>
          </w:tcPr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533EA1" w:rsidRPr="00E74A6D" w:rsidTr="00C85C64">
        <w:tc>
          <w:tcPr>
            <w:tcW w:w="8789" w:type="dxa"/>
          </w:tcPr>
          <w:p w:rsidR="00533EA1" w:rsidRPr="00B009FA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15 Написание аннотации и реценз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ии………….</w:t>
            </w:r>
          </w:p>
        </w:tc>
        <w:tc>
          <w:tcPr>
            <w:tcW w:w="859" w:type="dxa"/>
          </w:tcPr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</w:tr>
      <w:tr w:rsidR="00533EA1" w:rsidRPr="00E74A6D" w:rsidTr="00C85C64">
        <w:tc>
          <w:tcPr>
            <w:tcW w:w="8789" w:type="dxa"/>
          </w:tcPr>
          <w:p w:rsidR="00533EA1" w:rsidRPr="00B009FA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16 Публичные пробы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Репетиционно-консультативная </w:t>
            </w: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>«пре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дзащита» проектов………………………………..</w:t>
            </w:r>
          </w:p>
        </w:tc>
        <w:tc>
          <w:tcPr>
            <w:tcW w:w="859" w:type="dxa"/>
          </w:tcPr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533EA1" w:rsidRPr="00E74A6D" w:rsidTr="00C85C64">
        <w:tc>
          <w:tcPr>
            <w:tcW w:w="8789" w:type="dxa"/>
          </w:tcPr>
          <w:p w:rsidR="00533EA1" w:rsidRPr="00B009FA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 17</w:t>
            </w: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Публичные проб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ы. Репетиционно-консультативная</w:t>
            </w: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 xml:space="preserve"> «пре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дзащита» проектов………………………………..</w:t>
            </w:r>
          </w:p>
        </w:tc>
        <w:tc>
          <w:tcPr>
            <w:tcW w:w="859" w:type="dxa"/>
          </w:tcPr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</w:tr>
      <w:tr w:rsidR="00533EA1" w:rsidRPr="00E74A6D" w:rsidTr="00C85C64">
        <w:tc>
          <w:tcPr>
            <w:tcW w:w="8789" w:type="dxa"/>
          </w:tcPr>
          <w:p w:rsidR="00533EA1" w:rsidRPr="00B009FA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>Практическая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абота № 18</w:t>
            </w: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и сдача папки проекта. Заполнение анке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участника НПК……………………………………….</w:t>
            </w:r>
          </w:p>
        </w:tc>
        <w:tc>
          <w:tcPr>
            <w:tcW w:w="859" w:type="dxa"/>
          </w:tcPr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</w:tr>
      <w:tr w:rsidR="00533EA1" w:rsidRPr="00E74A6D" w:rsidTr="00C85C64">
        <w:tc>
          <w:tcPr>
            <w:tcW w:w="8789" w:type="dxa"/>
          </w:tcPr>
          <w:p w:rsidR="00533EA1" w:rsidRPr="00B009FA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 19 </w:t>
            </w: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бличная защита проекта………………….</w:t>
            </w:r>
          </w:p>
        </w:tc>
        <w:tc>
          <w:tcPr>
            <w:tcW w:w="859" w:type="dxa"/>
          </w:tcPr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</w:tr>
      <w:tr w:rsidR="00533EA1" w:rsidRPr="00E74A6D" w:rsidTr="00C85C64">
        <w:tc>
          <w:tcPr>
            <w:tcW w:w="8789" w:type="dxa"/>
          </w:tcPr>
          <w:p w:rsidR="00533EA1" w:rsidRPr="00B009F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атура…………………………………………………………………..</w:t>
            </w:r>
          </w:p>
        </w:tc>
        <w:tc>
          <w:tcPr>
            <w:tcW w:w="859" w:type="dxa"/>
          </w:tcPr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533EA1" w:rsidRPr="00E74A6D" w:rsidTr="00C85C64">
        <w:tc>
          <w:tcPr>
            <w:tcW w:w="8789" w:type="dxa"/>
          </w:tcPr>
          <w:p w:rsidR="00533EA1" w:rsidRPr="00B009F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09FA">
              <w:rPr>
                <w:rFonts w:ascii="Times New Roman" w:hAnsi="Times New Roman" w:cs="Times New Roman"/>
                <w:sz w:val="28"/>
                <w:szCs w:val="28"/>
              </w:rPr>
              <w:t>Прил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ожения…………………………………………………………………</w:t>
            </w:r>
          </w:p>
        </w:tc>
        <w:tc>
          <w:tcPr>
            <w:tcW w:w="859" w:type="dxa"/>
          </w:tcPr>
          <w:p w:rsidR="00533EA1" w:rsidRPr="00C85C64" w:rsidRDefault="00533EA1" w:rsidP="00C85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5C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</w:tbl>
    <w:p w:rsidR="00533EA1" w:rsidRPr="00E74A6D" w:rsidRDefault="00533EA1" w:rsidP="00A6373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33EA1" w:rsidRPr="00E74A6D" w:rsidRDefault="00533EA1" w:rsidP="00A6373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33EA1" w:rsidRPr="00E74A6D" w:rsidRDefault="00533EA1" w:rsidP="00A6373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33EA1" w:rsidRPr="00E74A6D" w:rsidRDefault="00533EA1" w:rsidP="00A6373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33EA1" w:rsidRDefault="00533EA1" w:rsidP="00A6373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33EA1" w:rsidRPr="00E74A6D" w:rsidRDefault="00533EA1" w:rsidP="00A6373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33EA1" w:rsidRDefault="00533EA1" w:rsidP="00A6373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33EA1" w:rsidRPr="00E74A6D" w:rsidRDefault="00533EA1" w:rsidP="00A6373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33EA1" w:rsidRPr="007D4948" w:rsidRDefault="00533EA1" w:rsidP="007D4948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3EA1" w:rsidRPr="00E74A6D" w:rsidRDefault="00533EA1" w:rsidP="00A6373C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74A6D">
        <w:rPr>
          <w:b/>
          <w:bCs/>
          <w:sz w:val="28"/>
          <w:szCs w:val="28"/>
        </w:rPr>
        <w:t>Пояснительная записка</w:t>
      </w:r>
    </w:p>
    <w:p w:rsidR="00533EA1" w:rsidRPr="00E74A6D" w:rsidRDefault="00533EA1" w:rsidP="00A6373C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Рабочая тетрадь составлена в со</w:t>
      </w:r>
      <w:r>
        <w:rPr>
          <w:rFonts w:ascii="Times New Roman" w:hAnsi="Times New Roman" w:cs="Times New Roman"/>
          <w:sz w:val="28"/>
          <w:szCs w:val="28"/>
        </w:rPr>
        <w:t>ответствии с программой учебной</w:t>
      </w:r>
      <w:r w:rsidRPr="00E74A6D">
        <w:rPr>
          <w:rFonts w:ascii="Times New Roman" w:hAnsi="Times New Roman" w:cs="Times New Roman"/>
          <w:sz w:val="28"/>
          <w:szCs w:val="28"/>
        </w:rPr>
        <w:t xml:space="preserve"> дисциплины «Основы проектной деятельности» для специальностей и рабочих профессий среднег</w:t>
      </w:r>
      <w:r>
        <w:rPr>
          <w:rFonts w:ascii="Times New Roman" w:hAnsi="Times New Roman" w:cs="Times New Roman"/>
          <w:sz w:val="28"/>
          <w:szCs w:val="28"/>
        </w:rPr>
        <w:t>о профессионального образования:</w:t>
      </w:r>
    </w:p>
    <w:p w:rsidR="00533EA1" w:rsidRPr="00E74A6D" w:rsidRDefault="00533EA1" w:rsidP="00A63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08.02.01 Строительство и эксплуатация зданий и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EA1" w:rsidRPr="00E74A6D" w:rsidRDefault="00533EA1" w:rsidP="00A6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08.02.05 Строительство и эксплуатация автомобильных дорог и аэродромов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EA1" w:rsidRPr="00E74A6D" w:rsidRDefault="00533EA1" w:rsidP="00A6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07.02.01 Архитектура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EA1" w:rsidRPr="00E74A6D" w:rsidRDefault="00533EA1" w:rsidP="00A6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21.02.06 Информационные системы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EA1" w:rsidRPr="00E74A6D" w:rsidRDefault="00533EA1" w:rsidP="00A6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08.02.08 Монтаж и эксплуатация оборудования и систем газоснабжения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3EA1" w:rsidRPr="00E74A6D" w:rsidRDefault="00533EA1" w:rsidP="00A6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21.02.05 Земельно-имущ</w:t>
      </w:r>
      <w:r>
        <w:rPr>
          <w:rFonts w:ascii="Times New Roman" w:hAnsi="Times New Roman" w:cs="Times New Roman"/>
          <w:sz w:val="28"/>
          <w:szCs w:val="28"/>
        </w:rPr>
        <w:t>ественные отношения;</w:t>
      </w:r>
    </w:p>
    <w:p w:rsidR="00533EA1" w:rsidRDefault="00533EA1" w:rsidP="00A6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  <w:shd w:val="clear" w:color="auto" w:fill="FFFFFF"/>
        </w:rPr>
        <w:t>22.02.06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4A6D">
        <w:rPr>
          <w:rFonts w:ascii="Times New Roman" w:hAnsi="Times New Roman" w:cs="Times New Roman"/>
          <w:sz w:val="28"/>
          <w:szCs w:val="28"/>
          <w:shd w:val="clear" w:color="auto" w:fill="FFFFFF"/>
        </w:rPr>
        <w:t>Сварочное производство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33EA1" w:rsidRPr="00E74A6D" w:rsidRDefault="00533EA1" w:rsidP="00A637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A6D">
        <w:rPr>
          <w:rFonts w:ascii="Times New Roman" w:hAnsi="Times New Roman" w:cs="Times New Roman"/>
          <w:sz w:val="28"/>
          <w:szCs w:val="28"/>
          <w:shd w:val="clear" w:color="auto" w:fill="FFFFFF"/>
        </w:rPr>
        <w:t>08.02.07 Монтаж и эксплуатация внутренних сантехнических устройств, кондиционирования воздуха и вентиляции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33EA1" w:rsidRPr="00E74A6D" w:rsidRDefault="00533EA1" w:rsidP="00A63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08.01.10 Мастер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A1" w:rsidRPr="00E74A6D" w:rsidRDefault="00533EA1" w:rsidP="00A6373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3EA1" w:rsidRPr="00E74A6D" w:rsidRDefault="00533EA1" w:rsidP="00A6373C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A6D">
        <w:rPr>
          <w:sz w:val="28"/>
          <w:szCs w:val="28"/>
        </w:rPr>
        <w:t>Применение рабочей тетради в профессиональном образовании ставит перед собой следующие цели:</w:t>
      </w:r>
    </w:p>
    <w:p w:rsidR="00533EA1" w:rsidRPr="00E74A6D" w:rsidRDefault="00533EA1" w:rsidP="00A6373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74A6D">
        <w:rPr>
          <w:sz w:val="28"/>
          <w:szCs w:val="28"/>
        </w:rPr>
        <w:t>обеспечение качественного усвоения рабочего материала;</w:t>
      </w:r>
    </w:p>
    <w:p w:rsidR="00533EA1" w:rsidRPr="00E74A6D" w:rsidRDefault="00533EA1" w:rsidP="00A6373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74A6D">
        <w:rPr>
          <w:sz w:val="28"/>
          <w:szCs w:val="28"/>
        </w:rPr>
        <w:t>выработка умений и навыков учебной деятельности;</w:t>
      </w:r>
    </w:p>
    <w:p w:rsidR="00533EA1" w:rsidRPr="00E74A6D" w:rsidRDefault="00533EA1" w:rsidP="00A6373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74A6D">
        <w:rPr>
          <w:sz w:val="28"/>
          <w:szCs w:val="28"/>
        </w:rPr>
        <w:t>способствование активизации учебно-познавательной деятельности студентов;</w:t>
      </w:r>
    </w:p>
    <w:p w:rsidR="00533EA1" w:rsidRPr="00E74A6D" w:rsidRDefault="00533EA1" w:rsidP="00A6373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общих</w:t>
      </w:r>
      <w:r w:rsidRPr="00E74A6D">
        <w:rPr>
          <w:sz w:val="28"/>
          <w:szCs w:val="28"/>
        </w:rPr>
        <w:t xml:space="preserve"> и профессиональных компетенций;</w:t>
      </w:r>
    </w:p>
    <w:p w:rsidR="00533EA1" w:rsidRPr="00E74A6D" w:rsidRDefault="00533EA1" w:rsidP="00A6373C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74A6D">
        <w:rPr>
          <w:sz w:val="28"/>
          <w:szCs w:val="28"/>
        </w:rPr>
        <w:t>развитие навыков самостоятельной работы.</w:t>
      </w:r>
    </w:p>
    <w:p w:rsidR="00533EA1" w:rsidRPr="00E74A6D" w:rsidRDefault="00533EA1" w:rsidP="00A6373C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пособие </w:t>
      </w:r>
      <w:r w:rsidRPr="00E74A6D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 xml:space="preserve"> в себя практические задания и вопросы для</w:t>
      </w:r>
      <w:r w:rsidRPr="00E74A6D">
        <w:rPr>
          <w:rFonts w:ascii="Times New Roman" w:hAnsi="Times New Roman" w:cs="Times New Roman"/>
          <w:sz w:val="28"/>
          <w:szCs w:val="28"/>
        </w:rPr>
        <w:t xml:space="preserve"> самопроверки.</w:t>
      </w:r>
    </w:p>
    <w:p w:rsidR="00533EA1" w:rsidRPr="00E74A6D" w:rsidRDefault="00533EA1" w:rsidP="00A63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входит в структуру </w:t>
      </w:r>
      <w:r w:rsidRPr="00E74A6D">
        <w:rPr>
          <w:rFonts w:ascii="Times New Roman" w:hAnsi="Times New Roman" w:cs="Times New Roman"/>
          <w:sz w:val="28"/>
          <w:szCs w:val="28"/>
        </w:rPr>
        <w:t>УМК по дисциплине «</w:t>
      </w:r>
      <w:r>
        <w:rPr>
          <w:rFonts w:ascii="Times New Roman" w:hAnsi="Times New Roman" w:cs="Times New Roman"/>
          <w:sz w:val="28"/>
          <w:szCs w:val="28"/>
        </w:rPr>
        <w:t>Основы проектной деятельности».</w:t>
      </w:r>
    </w:p>
    <w:p w:rsidR="00533EA1" w:rsidRPr="00E74A6D" w:rsidRDefault="00533EA1" w:rsidP="00A637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EA1" w:rsidRPr="00E74A6D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3EA1" w:rsidRPr="00E74A6D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3EA1" w:rsidRPr="00E74A6D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3EA1" w:rsidRPr="00E74A6D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3EA1" w:rsidRPr="00E74A6D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3EA1" w:rsidRPr="00E74A6D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3EA1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3EA1" w:rsidRPr="00E74A6D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3EA1" w:rsidRPr="00E74A6D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3EA1" w:rsidRPr="00E74A6D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3EA1" w:rsidRPr="00E74A6D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3EA1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3EA1" w:rsidRDefault="00533EA1" w:rsidP="00A6373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3EA1" w:rsidRPr="00E74A6D" w:rsidRDefault="00533EA1" w:rsidP="00A6373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color w:val="auto"/>
          <w:sz w:val="28"/>
          <w:szCs w:val="28"/>
        </w:rPr>
        <w:t>Уважаемые студенты!</w:t>
      </w:r>
    </w:p>
    <w:p w:rsidR="00533EA1" w:rsidRPr="00E74A6D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33EA1" w:rsidRPr="00E74A6D" w:rsidRDefault="00533EA1" w:rsidP="00A637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4A6D">
        <w:rPr>
          <w:rFonts w:ascii="Times New Roman" w:hAnsi="Times New Roman" w:cs="Times New Roman"/>
          <w:color w:val="auto"/>
          <w:sz w:val="28"/>
          <w:szCs w:val="28"/>
        </w:rPr>
        <w:t>Цель проектной деятельности – научиться самостоятельно выполнять любую исследовательскую, поисковую или творческую работу, начиная от выбора и формулировки темы, и заканчивая устным представлением хода работы и полученных результатов.</w:t>
      </w:r>
    </w:p>
    <w:p w:rsidR="00533EA1" w:rsidRPr="00E74A6D" w:rsidRDefault="00533EA1" w:rsidP="00A637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4A6D">
        <w:rPr>
          <w:rFonts w:ascii="Times New Roman" w:hAnsi="Times New Roman" w:cs="Times New Roman"/>
          <w:color w:val="auto"/>
          <w:sz w:val="28"/>
          <w:szCs w:val="28"/>
        </w:rPr>
        <w:t>Проект – это возможность проявить ваш творческий потенциал!</w:t>
      </w:r>
    </w:p>
    <w:p w:rsidR="00533EA1" w:rsidRPr="00E74A6D" w:rsidRDefault="00533EA1" w:rsidP="00A637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4A6D">
        <w:rPr>
          <w:rFonts w:ascii="Times New Roman" w:hAnsi="Times New Roman" w:cs="Times New Roman"/>
          <w:color w:val="auto"/>
          <w:sz w:val="28"/>
          <w:szCs w:val="28"/>
        </w:rPr>
        <w:t>Результатом работы будет продукт, который может быть представлен в самых разных формах публично и оценен вашими ровесниками, а также экспертным советом.</w:t>
      </w:r>
    </w:p>
    <w:p w:rsidR="00533EA1" w:rsidRPr="00E74A6D" w:rsidRDefault="00533EA1" w:rsidP="00A637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4A6D">
        <w:rPr>
          <w:rFonts w:ascii="Times New Roman" w:hAnsi="Times New Roman" w:cs="Times New Roman"/>
          <w:color w:val="auto"/>
          <w:sz w:val="28"/>
          <w:szCs w:val="28"/>
        </w:rPr>
        <w:t>Рабочая тетрадь, включающая описание хода работы, возникающие проблемы и пути их решения – ваша индивидуальная работа.</w:t>
      </w:r>
    </w:p>
    <w:p w:rsidR="00533EA1" w:rsidRPr="00E74A6D" w:rsidRDefault="00533EA1" w:rsidP="00A637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4A6D">
        <w:rPr>
          <w:rFonts w:ascii="Times New Roman" w:hAnsi="Times New Roman" w:cs="Times New Roman"/>
          <w:color w:val="auto"/>
          <w:sz w:val="28"/>
          <w:szCs w:val="28"/>
        </w:rPr>
        <w:t>Привлекайте к работе других людей – родителей, друзей, компетентных консультантов и помните, что главное – это развить свои творческие и познавательные способности.</w:t>
      </w:r>
    </w:p>
    <w:p w:rsidR="00533EA1" w:rsidRPr="00E74A6D" w:rsidRDefault="00533EA1" w:rsidP="00A637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4A6D">
        <w:rPr>
          <w:rFonts w:ascii="Times New Roman" w:hAnsi="Times New Roman" w:cs="Times New Roman"/>
          <w:color w:val="auto"/>
          <w:sz w:val="28"/>
          <w:szCs w:val="28"/>
        </w:rPr>
        <w:t>Используйте в работе различные ис</w:t>
      </w:r>
      <w:r>
        <w:rPr>
          <w:rFonts w:ascii="Times New Roman" w:hAnsi="Times New Roman" w:cs="Times New Roman"/>
          <w:color w:val="auto"/>
          <w:sz w:val="28"/>
          <w:szCs w:val="28"/>
        </w:rPr>
        <w:t>точники информации, в том числе</w:t>
      </w:r>
      <w:r w:rsidRPr="00E74A6D">
        <w:rPr>
          <w:rFonts w:ascii="Times New Roman" w:hAnsi="Times New Roman" w:cs="Times New Roman"/>
          <w:color w:val="auto"/>
          <w:sz w:val="28"/>
          <w:szCs w:val="28"/>
        </w:rPr>
        <w:t xml:space="preserve"> интернет, справочную литературу: каталоги, словари, журналы, книги и т.п., а также материалы музеев, экскурсий и выставок.</w:t>
      </w:r>
    </w:p>
    <w:p w:rsidR="00533EA1" w:rsidRPr="00E74A6D" w:rsidRDefault="00533EA1" w:rsidP="00A637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4A6D">
        <w:rPr>
          <w:rFonts w:ascii="Times New Roman" w:hAnsi="Times New Roman" w:cs="Times New Roman"/>
          <w:color w:val="auto"/>
          <w:sz w:val="28"/>
          <w:szCs w:val="28"/>
        </w:rPr>
        <w:t>Старайтесь применять в работе современную 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хнику: видеокамеру, компьютер, </w:t>
      </w:r>
      <w:r w:rsidRPr="00E74A6D">
        <w:rPr>
          <w:rFonts w:ascii="Times New Roman" w:hAnsi="Times New Roman" w:cs="Times New Roman"/>
          <w:color w:val="auto"/>
          <w:sz w:val="28"/>
          <w:szCs w:val="28"/>
        </w:rPr>
        <w:t>фото и ксерокопировальные аппараты.</w:t>
      </w:r>
    </w:p>
    <w:p w:rsidR="00533EA1" w:rsidRPr="00E74A6D" w:rsidRDefault="00533EA1" w:rsidP="00A637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4A6D">
        <w:rPr>
          <w:rFonts w:ascii="Times New Roman" w:hAnsi="Times New Roman" w:cs="Times New Roman"/>
          <w:color w:val="auto"/>
          <w:sz w:val="28"/>
          <w:szCs w:val="28"/>
        </w:rPr>
        <w:t>Думайт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о том, как ваша работа может </w:t>
      </w:r>
      <w:r w:rsidRPr="00E74A6D">
        <w:rPr>
          <w:rFonts w:ascii="Times New Roman" w:hAnsi="Times New Roman" w:cs="Times New Roman"/>
          <w:color w:val="auto"/>
          <w:sz w:val="28"/>
          <w:szCs w:val="28"/>
        </w:rPr>
        <w:t>пригодиться вам в будущем, старайтесь связать её с жизнью, с профессией, которую вы выбрали.</w:t>
      </w:r>
    </w:p>
    <w:p w:rsidR="00533EA1" w:rsidRPr="00E74A6D" w:rsidRDefault="00533EA1" w:rsidP="00A637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4A6D">
        <w:rPr>
          <w:rFonts w:ascii="Times New Roman" w:hAnsi="Times New Roman" w:cs="Times New Roman"/>
          <w:color w:val="auto"/>
          <w:sz w:val="28"/>
          <w:szCs w:val="28"/>
        </w:rPr>
        <w:t>Используйте знания по любым дисциплинам, а также ваш бытовой опыт. Проявляя творчество, основывайтесь только на научных данных.</w:t>
      </w:r>
    </w:p>
    <w:p w:rsidR="00533EA1" w:rsidRPr="00E74A6D" w:rsidRDefault="00533EA1" w:rsidP="00A6373C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4A6D">
        <w:rPr>
          <w:rFonts w:ascii="Times New Roman" w:hAnsi="Times New Roman" w:cs="Times New Roman"/>
          <w:color w:val="auto"/>
          <w:sz w:val="28"/>
          <w:szCs w:val="28"/>
        </w:rPr>
        <w:t>Не стесняйтесь консультироваться по всем возникающим вопросам с руководителем проекта.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  <w:r w:rsidRPr="00E74A6D">
        <w:rPr>
          <w:rFonts w:ascii="Times New Roman" w:hAnsi="Times New Roman" w:cs="Times New Roman"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>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Знакомство с основными понятиями учебного проекта</w:t>
      </w: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6F0F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Цели работы:</w:t>
      </w:r>
      <w:r w:rsidRPr="00E74A6D">
        <w:rPr>
          <w:rFonts w:ascii="Times New Roman" w:hAnsi="Times New Roman" w:cs="Times New Roman"/>
          <w:sz w:val="28"/>
          <w:szCs w:val="28"/>
        </w:rPr>
        <w:t xml:space="preserve"> овладение основополагающими понятиями дисциплины «Основы проектной деятельности», понимание сущности и социальной значимости своей будущей профессии, проявлять к ней устойчивый интерес, формирование умения генерировать идеи и определять средства, необходимые для их реализации.</w:t>
      </w:r>
    </w:p>
    <w:p w:rsidR="00533EA1" w:rsidRPr="00C05330" w:rsidRDefault="00533EA1" w:rsidP="00C053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E74A6D">
        <w:rPr>
          <w:rFonts w:ascii="Times New Roman" w:hAnsi="Times New Roman" w:cs="Times New Roman"/>
          <w:sz w:val="28"/>
          <w:szCs w:val="28"/>
        </w:rPr>
        <w:t xml:space="preserve">: сборник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методических материалов по дисциплине «Основы проектной деятельности», конспект.</w:t>
      </w:r>
    </w:p>
    <w:p w:rsidR="00533EA1" w:rsidRPr="00E74A6D" w:rsidRDefault="00533EA1" w:rsidP="006F0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:rsidR="00533EA1" w:rsidRDefault="00533EA1" w:rsidP="00D85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Изучите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теоретические и уче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бно-методические материалы для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практической</w:t>
      </w:r>
      <w:r w:rsidRPr="00E74A6D">
        <w:rPr>
          <w:rFonts w:ascii="Times New Roman" w:hAnsi="Times New Roman" w:cs="Times New Roman"/>
          <w:sz w:val="28"/>
          <w:szCs w:val="28"/>
        </w:rPr>
        <w:t xml:space="preserve"> работы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EA1" w:rsidRDefault="00533EA1" w:rsidP="00D85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Задание 1 </w:t>
      </w:r>
      <w:r w:rsidRPr="00E74A6D">
        <w:rPr>
          <w:rFonts w:ascii="Times New Roman" w:hAnsi="Times New Roman" w:cs="Times New Roman"/>
          <w:sz w:val="28"/>
          <w:szCs w:val="28"/>
        </w:rPr>
        <w:t>Перед вами 4 проблемы. Определите цель и напишите два различных способа для решения каждой проблемы, запол</w:t>
      </w:r>
      <w:r>
        <w:rPr>
          <w:rFonts w:ascii="Times New Roman" w:hAnsi="Times New Roman" w:cs="Times New Roman"/>
          <w:sz w:val="28"/>
          <w:szCs w:val="28"/>
        </w:rPr>
        <w:t>нив таблицу 1.</w:t>
      </w:r>
    </w:p>
    <w:p w:rsidR="00533EA1" w:rsidRPr="005414E5" w:rsidRDefault="00533EA1" w:rsidP="00A6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A1" w:rsidRPr="005414E5" w:rsidRDefault="00533EA1" w:rsidP="00D85C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4E5">
        <w:rPr>
          <w:rFonts w:ascii="Times New Roman" w:hAnsi="Times New Roman" w:cs="Times New Roman"/>
          <w:sz w:val="28"/>
          <w:szCs w:val="28"/>
        </w:rPr>
        <w:t>Таблица 1 Решение проблем</w:t>
      </w:r>
    </w:p>
    <w:p w:rsidR="00533EA1" w:rsidRPr="00C05330" w:rsidRDefault="00533EA1" w:rsidP="00A6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409"/>
        <w:gridCol w:w="2268"/>
        <w:gridCol w:w="2268"/>
        <w:gridCol w:w="2268"/>
      </w:tblGrid>
      <w:tr w:rsidR="00533EA1" w:rsidRPr="00E74A6D">
        <w:tc>
          <w:tcPr>
            <w:tcW w:w="426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№</w:t>
            </w:r>
          </w:p>
        </w:tc>
        <w:tc>
          <w:tcPr>
            <w:tcW w:w="2409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226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226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способ</w:t>
            </w:r>
          </w:p>
        </w:tc>
        <w:tc>
          <w:tcPr>
            <w:tcW w:w="226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способ</w:t>
            </w:r>
          </w:p>
        </w:tc>
      </w:tr>
      <w:tr w:rsidR="00533EA1" w:rsidRPr="00E74A6D">
        <w:tc>
          <w:tcPr>
            <w:tcW w:w="426" w:type="dxa"/>
          </w:tcPr>
          <w:p w:rsidR="00533EA1" w:rsidRPr="00E74A6D" w:rsidRDefault="00533EA1" w:rsidP="006A3A53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3EA1" w:rsidRPr="00E74A6D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 xml:space="preserve">Как стать квалифицированным специалистом? </w:t>
            </w:r>
          </w:p>
        </w:tc>
        <w:tc>
          <w:tcPr>
            <w:tcW w:w="226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426" w:type="dxa"/>
          </w:tcPr>
          <w:p w:rsidR="00533EA1" w:rsidRPr="00E74A6D" w:rsidRDefault="00533EA1" w:rsidP="006A3A53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3EA1" w:rsidRPr="00E74A6D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Как избежать опозданий на работу, встречу?</w:t>
            </w:r>
          </w:p>
        </w:tc>
        <w:tc>
          <w:tcPr>
            <w:tcW w:w="226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426" w:type="dxa"/>
          </w:tcPr>
          <w:p w:rsidR="00533EA1" w:rsidRPr="00E74A6D" w:rsidRDefault="00533EA1" w:rsidP="006A3A53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3EA1" w:rsidRPr="00E74A6D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Как снизить расходы при строительстве своего дома?</w:t>
            </w:r>
          </w:p>
        </w:tc>
        <w:tc>
          <w:tcPr>
            <w:tcW w:w="226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426" w:type="dxa"/>
          </w:tcPr>
          <w:p w:rsidR="00533EA1" w:rsidRPr="00E74A6D" w:rsidRDefault="00533EA1" w:rsidP="006A3A53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33EA1" w:rsidRPr="00E74A6D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Как стать руководителем организации ?</w:t>
            </w:r>
          </w:p>
        </w:tc>
        <w:tc>
          <w:tcPr>
            <w:tcW w:w="226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EA1" w:rsidRPr="00C05330" w:rsidRDefault="00533EA1" w:rsidP="00D85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Задание 2 </w:t>
      </w:r>
      <w:r w:rsidRPr="00E74A6D">
        <w:rPr>
          <w:rFonts w:ascii="Times New Roman" w:hAnsi="Times New Roman" w:cs="Times New Roman"/>
          <w:sz w:val="28"/>
          <w:szCs w:val="28"/>
        </w:rPr>
        <w:t xml:space="preserve">Сформулируйте 5 своих проблем, запишите способы их решения в </w:t>
      </w:r>
      <w:r w:rsidRPr="00C05330">
        <w:rPr>
          <w:rFonts w:ascii="Times New Roman" w:hAnsi="Times New Roman" w:cs="Times New Roman"/>
          <w:sz w:val="28"/>
          <w:szCs w:val="28"/>
        </w:rPr>
        <w:t>таблице 2</w:t>
      </w:r>
      <w:r w:rsidRPr="00C053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33EA1" w:rsidRPr="005414E5" w:rsidRDefault="00533EA1" w:rsidP="00C053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A1" w:rsidRPr="005414E5" w:rsidRDefault="00533EA1" w:rsidP="00D85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E5">
        <w:rPr>
          <w:rFonts w:ascii="Times New Roman" w:hAnsi="Times New Roman" w:cs="Times New Roman"/>
          <w:sz w:val="28"/>
          <w:szCs w:val="28"/>
        </w:rPr>
        <w:t>Таблица 2 Мои проблемы</w:t>
      </w:r>
    </w:p>
    <w:p w:rsidR="00533EA1" w:rsidRPr="00D85CFF" w:rsidRDefault="00533EA1" w:rsidP="00C0533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383"/>
        <w:gridCol w:w="2860"/>
        <w:gridCol w:w="2938"/>
      </w:tblGrid>
      <w:tr w:rsidR="00533EA1" w:rsidRPr="00E74A6D">
        <w:trPr>
          <w:trHeight w:val="322"/>
        </w:trPr>
        <w:tc>
          <w:tcPr>
            <w:tcW w:w="45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№</w:t>
            </w:r>
          </w:p>
        </w:tc>
        <w:tc>
          <w:tcPr>
            <w:tcW w:w="3383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Проблема</w:t>
            </w:r>
          </w:p>
        </w:tc>
        <w:tc>
          <w:tcPr>
            <w:tcW w:w="2860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способ </w:t>
            </w:r>
          </w:p>
        </w:tc>
        <w:tc>
          <w:tcPr>
            <w:tcW w:w="293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способ</w:t>
            </w:r>
          </w:p>
        </w:tc>
      </w:tr>
      <w:tr w:rsidR="00533EA1" w:rsidRPr="00E74A6D">
        <w:trPr>
          <w:trHeight w:val="322"/>
        </w:trPr>
        <w:tc>
          <w:tcPr>
            <w:tcW w:w="45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rPr>
          <w:trHeight w:val="322"/>
        </w:trPr>
        <w:tc>
          <w:tcPr>
            <w:tcW w:w="45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rPr>
          <w:trHeight w:val="322"/>
        </w:trPr>
        <w:tc>
          <w:tcPr>
            <w:tcW w:w="45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rPr>
          <w:trHeight w:val="322"/>
        </w:trPr>
        <w:tc>
          <w:tcPr>
            <w:tcW w:w="45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rPr>
          <w:trHeight w:val="322"/>
        </w:trPr>
        <w:tc>
          <w:tcPr>
            <w:tcW w:w="45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0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EA1" w:rsidRDefault="00533EA1" w:rsidP="00D85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Pr="00E74A6D">
        <w:rPr>
          <w:rFonts w:ascii="Times New Roman" w:hAnsi="Times New Roman" w:cs="Times New Roman"/>
          <w:sz w:val="28"/>
          <w:szCs w:val="28"/>
        </w:rPr>
        <w:t xml:space="preserve"> Дайте развернутые ответы на предложенные вопросы, заполнив графу «Ответы» в таблице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533EA1" w:rsidRPr="005414E5" w:rsidRDefault="00533EA1" w:rsidP="00A6373C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</w:p>
    <w:p w:rsidR="00533EA1" w:rsidRPr="005414E5" w:rsidRDefault="00533EA1" w:rsidP="00D85CFF">
      <w:pPr>
        <w:pStyle w:val="2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E5">
        <w:rPr>
          <w:rFonts w:ascii="Times New Roman" w:hAnsi="Times New Roman" w:cs="Times New Roman"/>
          <w:sz w:val="28"/>
          <w:szCs w:val="28"/>
        </w:rPr>
        <w:t>Таблица 3 Мои представления о проекте</w:t>
      </w:r>
    </w:p>
    <w:p w:rsidR="00533EA1" w:rsidRPr="00D85CFF" w:rsidRDefault="00533EA1" w:rsidP="00A6373C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4931"/>
        <w:gridCol w:w="4250"/>
      </w:tblGrid>
      <w:tr w:rsidR="00533EA1" w:rsidRPr="00E74A6D">
        <w:tc>
          <w:tcPr>
            <w:tcW w:w="45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 xml:space="preserve">№ </w:t>
            </w:r>
          </w:p>
        </w:tc>
        <w:tc>
          <w:tcPr>
            <w:tcW w:w="4931" w:type="dxa"/>
          </w:tcPr>
          <w:p w:rsidR="00533EA1" w:rsidRPr="00E74A6D" w:rsidRDefault="00533EA1" w:rsidP="00D8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В</w:t>
            </w: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опросы</w:t>
            </w:r>
          </w:p>
        </w:tc>
        <w:tc>
          <w:tcPr>
            <w:tcW w:w="4250" w:type="dxa"/>
          </w:tcPr>
          <w:p w:rsidR="00533EA1" w:rsidRPr="00E74A6D" w:rsidRDefault="00533EA1" w:rsidP="00D85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</w:t>
            </w:r>
          </w:p>
        </w:tc>
      </w:tr>
      <w:tr w:rsidR="00533EA1" w:rsidRPr="00E74A6D">
        <w:tc>
          <w:tcPr>
            <w:tcW w:w="458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caps/>
                <w:sz w:val="24"/>
                <w:szCs w:val="24"/>
              </w:rPr>
              <w:t>1</w:t>
            </w:r>
          </w:p>
        </w:tc>
        <w:tc>
          <w:tcPr>
            <w:tcW w:w="4931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Запишите ассоциации, которые</w:t>
            </w: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 xml:space="preserve"> возникают у Вас в связи со словом «проект»</w:t>
            </w:r>
          </w:p>
        </w:tc>
        <w:tc>
          <w:tcPr>
            <w:tcW w:w="4250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533EA1" w:rsidRPr="00E74A6D">
        <w:tc>
          <w:tcPr>
            <w:tcW w:w="458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</w:p>
        </w:tc>
        <w:tc>
          <w:tcPr>
            <w:tcW w:w="4931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Что является основой любого проекта?</w:t>
            </w:r>
          </w:p>
        </w:tc>
        <w:tc>
          <w:tcPr>
            <w:tcW w:w="4250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533EA1" w:rsidRPr="00E74A6D">
        <w:tc>
          <w:tcPr>
            <w:tcW w:w="458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caps/>
                <w:sz w:val="24"/>
                <w:szCs w:val="24"/>
              </w:rPr>
              <w:t>3</w:t>
            </w:r>
          </w:p>
        </w:tc>
        <w:tc>
          <w:tcPr>
            <w:tcW w:w="4931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Выполняли ли Вы какие-либо проекты ранее?</w:t>
            </w:r>
          </w:p>
        </w:tc>
        <w:tc>
          <w:tcPr>
            <w:tcW w:w="4250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533EA1" w:rsidRPr="00E74A6D">
        <w:tc>
          <w:tcPr>
            <w:tcW w:w="458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caps/>
                <w:sz w:val="24"/>
                <w:szCs w:val="24"/>
              </w:rPr>
              <w:t>4</w:t>
            </w:r>
          </w:p>
        </w:tc>
        <w:tc>
          <w:tcPr>
            <w:tcW w:w="4931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Какие требования предъявляются к темам проектов?</w:t>
            </w:r>
          </w:p>
        </w:tc>
        <w:tc>
          <w:tcPr>
            <w:tcW w:w="4250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533EA1" w:rsidRPr="00E74A6D">
        <w:tc>
          <w:tcPr>
            <w:tcW w:w="458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caps/>
                <w:sz w:val="24"/>
                <w:szCs w:val="24"/>
              </w:rPr>
              <w:t>5</w:t>
            </w:r>
          </w:p>
        </w:tc>
        <w:tc>
          <w:tcPr>
            <w:tcW w:w="4931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Какой проект хотели б и возможно, могли бы, создать Вы?</w:t>
            </w:r>
          </w:p>
        </w:tc>
        <w:tc>
          <w:tcPr>
            <w:tcW w:w="4250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</w:tbl>
    <w:p w:rsidR="00533EA1" w:rsidRPr="00E74A6D" w:rsidRDefault="00533EA1" w:rsidP="00A6373C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EA1" w:rsidRPr="00E74A6D" w:rsidRDefault="00533EA1" w:rsidP="006F0F19">
      <w:pPr>
        <w:pStyle w:val="2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Рефлексия. </w:t>
      </w:r>
      <w:r w:rsidRPr="00E74A6D">
        <w:rPr>
          <w:rFonts w:ascii="Times New Roman" w:hAnsi="Times New Roman" w:cs="Times New Roman"/>
          <w:sz w:val="28"/>
          <w:szCs w:val="28"/>
        </w:rPr>
        <w:t>Продолжите</w:t>
      </w:r>
      <w:r>
        <w:rPr>
          <w:rFonts w:ascii="Times New Roman" w:hAnsi="Times New Roman" w:cs="Times New Roman"/>
          <w:sz w:val="28"/>
          <w:szCs w:val="28"/>
        </w:rPr>
        <w:t xml:space="preserve"> фразу: «</w:t>
      </w:r>
      <w:r w:rsidRPr="00E74A6D">
        <w:rPr>
          <w:rFonts w:ascii="Times New Roman" w:hAnsi="Times New Roman" w:cs="Times New Roman"/>
          <w:sz w:val="28"/>
          <w:szCs w:val="28"/>
        </w:rPr>
        <w:t>Сегодня на уроке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533EA1" w:rsidRPr="00E74A6D" w:rsidRDefault="00533EA1" w:rsidP="006345BA">
      <w:pPr>
        <w:pStyle w:val="2"/>
        <w:numPr>
          <w:ilvl w:val="0"/>
          <w:numId w:val="13"/>
        </w:numPr>
        <w:tabs>
          <w:tab w:val="left" w:pos="851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E74A6D">
        <w:rPr>
          <w:rFonts w:ascii="Times New Roman" w:hAnsi="Times New Roman" w:cs="Times New Roman"/>
          <w:sz w:val="28"/>
          <w:szCs w:val="28"/>
        </w:rPr>
        <w:t xml:space="preserve"> выполнял задания…</w:t>
      </w:r>
    </w:p>
    <w:p w:rsidR="00533EA1" w:rsidRPr="00E74A6D" w:rsidRDefault="00533EA1" w:rsidP="006345BA">
      <w:pPr>
        <w:pStyle w:val="NormalWeb"/>
        <w:numPr>
          <w:ilvl w:val="0"/>
          <w:numId w:val="13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567" w:firstLine="0"/>
        <w:jc w:val="both"/>
        <w:rPr>
          <w:sz w:val="28"/>
          <w:szCs w:val="28"/>
        </w:rPr>
      </w:pPr>
      <w:r w:rsidRPr="00E74A6D">
        <w:rPr>
          <w:sz w:val="28"/>
          <w:szCs w:val="28"/>
        </w:rPr>
        <w:t>я узнал…</w:t>
      </w:r>
    </w:p>
    <w:p w:rsidR="00533EA1" w:rsidRPr="00E74A6D" w:rsidRDefault="00533EA1" w:rsidP="006345BA">
      <w:pPr>
        <w:pStyle w:val="1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ыло интересно…</w:t>
      </w:r>
    </w:p>
    <w:p w:rsidR="00533EA1" w:rsidRPr="00E74A6D" w:rsidRDefault="00533EA1" w:rsidP="006345BA">
      <w:pPr>
        <w:pStyle w:val="1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меня получилось…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рактическая работа </w:t>
      </w:r>
      <w:r w:rsidRPr="00E74A6D">
        <w:rPr>
          <w:rFonts w:ascii="Times New Roman" w:hAnsi="Times New Roman" w:cs="Times New Roman"/>
          <w:b/>
          <w:bCs/>
          <w:caps/>
          <w:sz w:val="28"/>
          <w:szCs w:val="28"/>
        </w:rPr>
        <w:t>№ 2</w:t>
      </w:r>
    </w:p>
    <w:p w:rsidR="00533EA1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Планирование работы над проектом</w:t>
      </w: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6F0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Цели работы: </w:t>
      </w:r>
      <w:r w:rsidRPr="00E74A6D">
        <w:rPr>
          <w:rFonts w:ascii="Times New Roman" w:hAnsi="Times New Roman" w:cs="Times New Roman"/>
          <w:sz w:val="28"/>
          <w:szCs w:val="28"/>
        </w:rPr>
        <w:t>изучение видов проектов, ознакомление с этапами работы над проектом, составление плана работы над проектом по избранной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A1" w:rsidRPr="00E74A6D" w:rsidRDefault="00533EA1" w:rsidP="006F0F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E74A6D"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методических материалов по дисциплине 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сновы проектной деятельности»,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конспект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3EA1" w:rsidRPr="00E74A6D" w:rsidRDefault="00533EA1" w:rsidP="006F0F19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:rsidR="00533EA1" w:rsidRPr="00661D76" w:rsidRDefault="00533EA1" w:rsidP="00190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Изучите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теоретические и уче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бно-методические материалы для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практической</w:t>
      </w:r>
      <w:r w:rsidRPr="00E74A6D">
        <w:rPr>
          <w:rFonts w:ascii="Times New Roman" w:hAnsi="Times New Roman" w:cs="Times New Roman"/>
          <w:sz w:val="28"/>
          <w:szCs w:val="28"/>
        </w:rPr>
        <w:t xml:space="preserve"> работы №2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70A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конце занятия заполните Приложение 1.</w:t>
      </w:r>
    </w:p>
    <w:p w:rsidR="00533EA1" w:rsidRDefault="00533EA1" w:rsidP="00D85CFF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sz w:val="28"/>
          <w:szCs w:val="28"/>
        </w:rPr>
        <w:t>Рассортируйте номера ниже перечисленных видов</w:t>
      </w:r>
      <w:r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E74A6D">
        <w:rPr>
          <w:rFonts w:ascii="Times New Roman" w:hAnsi="Times New Roman" w:cs="Times New Roman"/>
          <w:sz w:val="28"/>
          <w:szCs w:val="28"/>
        </w:rPr>
        <w:t xml:space="preserve"> по типологическим</w:t>
      </w:r>
      <w:r>
        <w:rPr>
          <w:rFonts w:ascii="Times New Roman" w:hAnsi="Times New Roman" w:cs="Times New Roman"/>
          <w:sz w:val="28"/>
          <w:szCs w:val="28"/>
        </w:rPr>
        <w:t xml:space="preserve"> группам, заполнив таблицу 4.</w:t>
      </w:r>
    </w:p>
    <w:p w:rsidR="00533EA1" w:rsidRPr="00D85CFF" w:rsidRDefault="00533EA1" w:rsidP="00A6373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33EA1" w:rsidRPr="005414E5" w:rsidRDefault="00533EA1" w:rsidP="00D85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E5">
        <w:rPr>
          <w:rFonts w:ascii="Times New Roman" w:hAnsi="Times New Roman" w:cs="Times New Roman"/>
          <w:sz w:val="28"/>
          <w:szCs w:val="28"/>
        </w:rPr>
        <w:t>Таблица 4 Виды проектов</w:t>
      </w:r>
    </w:p>
    <w:p w:rsidR="00533EA1" w:rsidRPr="00D85CFF" w:rsidRDefault="00533EA1" w:rsidP="00D85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86"/>
        <w:gridCol w:w="992"/>
        <w:gridCol w:w="4961"/>
      </w:tblGrid>
      <w:tr w:rsidR="00533EA1" w:rsidRPr="00E74A6D">
        <w:trPr>
          <w:trHeight w:val="229"/>
        </w:trPr>
        <w:tc>
          <w:tcPr>
            <w:tcW w:w="3686" w:type="dxa"/>
          </w:tcPr>
          <w:p w:rsidR="00533EA1" w:rsidRPr="00E74A6D" w:rsidRDefault="00533EA1" w:rsidP="006A3A5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классификации</w:t>
            </w:r>
          </w:p>
        </w:tc>
        <w:tc>
          <w:tcPr>
            <w:tcW w:w="992" w:type="dxa"/>
          </w:tcPr>
          <w:p w:rsidR="00533EA1" w:rsidRPr="00E74A6D" w:rsidRDefault="00533EA1" w:rsidP="006A3A53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961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533EA1" w:rsidRPr="00E74A6D">
        <w:trPr>
          <w:trHeight w:val="300"/>
        </w:trPr>
        <w:tc>
          <w:tcPr>
            <w:tcW w:w="3686" w:type="dxa"/>
          </w:tcPr>
          <w:p w:rsidR="00533EA1" w:rsidRPr="00E74A6D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По предметно содержательной области</w:t>
            </w:r>
          </w:p>
        </w:tc>
        <w:tc>
          <w:tcPr>
            <w:tcW w:w="992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 w:val="restart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Долгосрочный            9</w:t>
            </w: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Международный</w:t>
            </w:r>
          </w:p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Краткосрочный          10</w:t>
            </w: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Индивидуальный</w:t>
            </w:r>
          </w:p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Исследовательский    11</w:t>
            </w: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Среднесрочный</w:t>
            </w:r>
          </w:p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Прикладной               12</w:t>
            </w: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Региональный</w:t>
            </w:r>
          </w:p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Внутренний</w:t>
            </w: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13</w:t>
            </w: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Коллективный</w:t>
            </w:r>
          </w:p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Информационный      14</w:t>
            </w: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Монопроект</w:t>
            </w:r>
          </w:p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Межпредметный        15 Групповой</w:t>
            </w:r>
          </w:p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Твор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ческий                16 Метапредметный</w:t>
            </w:r>
          </w:p>
        </w:tc>
      </w:tr>
      <w:tr w:rsidR="00533EA1" w:rsidRPr="00E74A6D">
        <w:trPr>
          <w:trHeight w:val="255"/>
        </w:trPr>
        <w:tc>
          <w:tcPr>
            <w:tcW w:w="3686" w:type="dxa"/>
          </w:tcPr>
          <w:p w:rsidR="00533EA1" w:rsidRPr="00E74A6D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 проекта</w:t>
            </w:r>
          </w:p>
        </w:tc>
        <w:tc>
          <w:tcPr>
            <w:tcW w:w="992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533EA1" w:rsidRPr="00E74A6D" w:rsidRDefault="00533EA1" w:rsidP="006A3A53">
            <w:pPr>
              <w:pStyle w:val="1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EA1" w:rsidRPr="00E74A6D">
        <w:tc>
          <w:tcPr>
            <w:tcW w:w="3686" w:type="dxa"/>
          </w:tcPr>
          <w:p w:rsidR="00533EA1" w:rsidRPr="00E74A6D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По продолжительности выполнения проекта</w:t>
            </w:r>
          </w:p>
        </w:tc>
        <w:tc>
          <w:tcPr>
            <w:tcW w:w="992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EA1" w:rsidRPr="00E74A6D">
        <w:tc>
          <w:tcPr>
            <w:tcW w:w="3686" w:type="dxa"/>
          </w:tcPr>
          <w:p w:rsidR="00533EA1" w:rsidRPr="00E74A6D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характеру контактов</w:t>
            </w:r>
          </w:p>
        </w:tc>
        <w:tc>
          <w:tcPr>
            <w:tcW w:w="992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EA1" w:rsidRPr="00E74A6D">
        <w:tc>
          <w:tcPr>
            <w:tcW w:w="3686" w:type="dxa"/>
          </w:tcPr>
          <w:p w:rsidR="00533EA1" w:rsidRPr="00E74A6D" w:rsidRDefault="00533EA1" w:rsidP="006A3A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По доминирующей деятельности</w:t>
            </w:r>
          </w:p>
        </w:tc>
        <w:tc>
          <w:tcPr>
            <w:tcW w:w="992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3EA1" w:rsidRDefault="00533EA1" w:rsidP="001D5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Default="00533EA1" w:rsidP="001D5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Задание 2 </w:t>
      </w:r>
      <w:r w:rsidRPr="00E74A6D">
        <w:rPr>
          <w:rFonts w:ascii="Times New Roman" w:hAnsi="Times New Roman" w:cs="Times New Roman"/>
          <w:sz w:val="28"/>
          <w:szCs w:val="28"/>
        </w:rPr>
        <w:t>Установите соответствие стрелочками между этапами работы над проектом и содержанием работы, заполнив таблицу 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A1" w:rsidRDefault="00533EA1" w:rsidP="00A6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A1" w:rsidRPr="00E36D21" w:rsidRDefault="00533EA1" w:rsidP="001D5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D21">
        <w:rPr>
          <w:rFonts w:ascii="Times New Roman" w:hAnsi="Times New Roman" w:cs="Times New Roman"/>
          <w:sz w:val="28"/>
          <w:szCs w:val="28"/>
        </w:rPr>
        <w:t>Таблица 5 Этапы работы над проектом</w:t>
      </w:r>
    </w:p>
    <w:p w:rsidR="00533EA1" w:rsidRPr="005414E5" w:rsidRDefault="00533EA1" w:rsidP="001D59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408"/>
        <w:gridCol w:w="6886"/>
      </w:tblGrid>
      <w:tr w:rsidR="00533EA1">
        <w:tc>
          <w:tcPr>
            <w:tcW w:w="560" w:type="dxa"/>
          </w:tcPr>
          <w:p w:rsidR="00533EA1" w:rsidRPr="000B2581" w:rsidRDefault="00533EA1" w:rsidP="000B25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08" w:type="dxa"/>
          </w:tcPr>
          <w:p w:rsidR="00533EA1" w:rsidRPr="000B2581" w:rsidRDefault="00533EA1" w:rsidP="000B2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6886" w:type="dxa"/>
          </w:tcPr>
          <w:p w:rsidR="00533EA1" w:rsidRPr="000B2581" w:rsidRDefault="00533EA1" w:rsidP="000B2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 на этом этапе</w:t>
            </w:r>
          </w:p>
        </w:tc>
      </w:tr>
      <w:tr w:rsidR="00533EA1">
        <w:tc>
          <w:tcPr>
            <w:tcW w:w="560" w:type="dxa"/>
          </w:tcPr>
          <w:p w:rsidR="00533EA1" w:rsidRPr="000B2581" w:rsidRDefault="00533EA1" w:rsidP="000B2581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33EA1" w:rsidRPr="000B2581" w:rsidRDefault="00533EA1" w:rsidP="000B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  <w:tc>
          <w:tcPr>
            <w:tcW w:w="6886" w:type="dxa"/>
          </w:tcPr>
          <w:p w:rsidR="00533EA1" w:rsidRPr="000B2581" w:rsidRDefault="00533EA1" w:rsidP="000B2581">
            <w:pPr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</w:rPr>
              <w:t>Анализ информации. Оформление результатов, формулировка выводов</w:t>
            </w:r>
          </w:p>
        </w:tc>
      </w:tr>
      <w:tr w:rsidR="00533EA1">
        <w:tc>
          <w:tcPr>
            <w:tcW w:w="560" w:type="dxa"/>
          </w:tcPr>
          <w:p w:rsidR="00533EA1" w:rsidRPr="000B2581" w:rsidRDefault="00533EA1" w:rsidP="000B2581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33EA1" w:rsidRPr="000B2581" w:rsidRDefault="00533EA1" w:rsidP="000B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</w:rPr>
              <w:t>Планово-организационный</w:t>
            </w:r>
          </w:p>
        </w:tc>
        <w:tc>
          <w:tcPr>
            <w:tcW w:w="6886" w:type="dxa"/>
          </w:tcPr>
          <w:p w:rsidR="00533EA1" w:rsidRPr="000B2581" w:rsidRDefault="00533EA1" w:rsidP="000B2581">
            <w:pPr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</w:rPr>
              <w:t>Демонстрация понимания проблемы, цели, задачи, умения найти способ решения и практическое применение работы</w:t>
            </w:r>
          </w:p>
        </w:tc>
      </w:tr>
      <w:tr w:rsidR="00533EA1">
        <w:tc>
          <w:tcPr>
            <w:tcW w:w="560" w:type="dxa"/>
          </w:tcPr>
          <w:p w:rsidR="00533EA1" w:rsidRPr="000B2581" w:rsidRDefault="00533EA1" w:rsidP="000B2581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33EA1" w:rsidRPr="000B2581" w:rsidRDefault="00533EA1" w:rsidP="000B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6886" w:type="dxa"/>
          </w:tcPr>
          <w:p w:rsidR="00533EA1" w:rsidRPr="000B2581" w:rsidRDefault="00533EA1" w:rsidP="000B2581">
            <w:pPr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информации; определение способов ее сбора и анализа. Определение способа представления результатов. Установление процедур и критериев оценки результата и процесса разработки проекта</w:t>
            </w:r>
          </w:p>
        </w:tc>
      </w:tr>
      <w:tr w:rsidR="00533EA1">
        <w:tc>
          <w:tcPr>
            <w:tcW w:w="560" w:type="dxa"/>
          </w:tcPr>
          <w:p w:rsidR="00533EA1" w:rsidRPr="000B2581" w:rsidRDefault="00533EA1" w:rsidP="000B2581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33EA1" w:rsidRPr="000B2581" w:rsidRDefault="00533EA1" w:rsidP="000B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</w:rPr>
              <w:t>Анализ и обобщение</w:t>
            </w:r>
          </w:p>
        </w:tc>
        <w:tc>
          <w:tcPr>
            <w:tcW w:w="6886" w:type="dxa"/>
          </w:tcPr>
          <w:p w:rsidR="00533EA1" w:rsidRPr="000B2581" w:rsidRDefault="00533EA1" w:rsidP="000B2581">
            <w:pPr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</w:rPr>
              <w:t>Сбор информации. Решение промежуточных задач. Основные инструменты: интервью, опросы, наблюдения, эксперименты</w:t>
            </w:r>
          </w:p>
        </w:tc>
      </w:tr>
      <w:tr w:rsidR="00533EA1">
        <w:tc>
          <w:tcPr>
            <w:tcW w:w="560" w:type="dxa"/>
          </w:tcPr>
          <w:p w:rsidR="00533EA1" w:rsidRPr="000B2581" w:rsidRDefault="00533EA1" w:rsidP="000B2581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33EA1" w:rsidRPr="000B2581" w:rsidRDefault="00533EA1" w:rsidP="000B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6886" w:type="dxa"/>
          </w:tcPr>
          <w:p w:rsidR="00533EA1" w:rsidRPr="000B2581" w:rsidRDefault="00533EA1" w:rsidP="000B2581">
            <w:pPr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</w:rPr>
              <w:t xml:space="preserve">Формы представления результатов: устный, письменный отчеты, продукт </w:t>
            </w:r>
          </w:p>
        </w:tc>
      </w:tr>
      <w:tr w:rsidR="00533EA1">
        <w:tc>
          <w:tcPr>
            <w:tcW w:w="560" w:type="dxa"/>
          </w:tcPr>
          <w:p w:rsidR="00533EA1" w:rsidRPr="000B2581" w:rsidRDefault="00533EA1" w:rsidP="000B2581">
            <w:pPr>
              <w:pStyle w:val="11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533EA1" w:rsidRPr="000B2581" w:rsidRDefault="00533EA1" w:rsidP="000B25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6886" w:type="dxa"/>
          </w:tcPr>
          <w:p w:rsidR="00533EA1" w:rsidRPr="000B2581" w:rsidRDefault="00533EA1" w:rsidP="000B2581">
            <w:pPr>
              <w:spacing w:after="0" w:line="240" w:lineRule="auto"/>
              <w:ind w:left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проблемы, темы, целей, задач проекта и его актуальность</w:t>
            </w:r>
          </w:p>
        </w:tc>
      </w:tr>
    </w:tbl>
    <w:p w:rsidR="00533EA1" w:rsidRPr="00E74A6D" w:rsidRDefault="00533EA1" w:rsidP="00A6373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1D59F8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Задание 3 </w:t>
      </w:r>
      <w:r w:rsidRPr="00E74A6D">
        <w:rPr>
          <w:rFonts w:ascii="Times New Roman" w:hAnsi="Times New Roman" w:cs="Times New Roman"/>
          <w:sz w:val="28"/>
          <w:szCs w:val="28"/>
        </w:rPr>
        <w:t>Ответьте письменно на вопросы</w:t>
      </w:r>
      <w:r>
        <w:rPr>
          <w:rFonts w:ascii="Times New Roman" w:hAnsi="Times New Roman" w:cs="Times New Roman"/>
          <w:sz w:val="28"/>
          <w:szCs w:val="28"/>
        </w:rPr>
        <w:t>. Заполните Приложение 1.</w:t>
      </w:r>
    </w:p>
    <w:p w:rsidR="00533EA1" w:rsidRPr="00E74A6D" w:rsidRDefault="00533EA1" w:rsidP="00E36D21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1 На каком этапе работы над проектом идет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выбор темы? 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</w:t>
      </w:r>
    </w:p>
    <w:p w:rsidR="00533EA1" w:rsidRPr="00E74A6D" w:rsidRDefault="00533EA1" w:rsidP="00E36D21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Определение цели проекта?________________________________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</w:t>
      </w:r>
    </w:p>
    <w:p w:rsidR="00533EA1" w:rsidRPr="00E74A6D" w:rsidRDefault="00533EA1" w:rsidP="00E36D21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533EA1" w:rsidRDefault="00533EA1" w:rsidP="00E36D21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Что необходимо сделать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на этапе исследования?__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533EA1" w:rsidRPr="00E74A6D" w:rsidRDefault="00533EA1" w:rsidP="00E36D21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33EA1" w:rsidRPr="00E74A6D" w:rsidRDefault="00533EA1" w:rsidP="00E36D21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</w:rPr>
        <w:t>4 Чем проект отличается от реферата?____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33EA1" w:rsidRPr="00E74A6D" w:rsidRDefault="00533EA1" w:rsidP="00E36D21">
      <w:pPr>
        <w:pStyle w:val="1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</w:rPr>
        <w:t>5 Продолжите фразу: «Исследовательский проект – это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74A6D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533EA1" w:rsidRDefault="00533EA1" w:rsidP="00A6373C">
      <w:pPr>
        <w:pStyle w:val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F35104">
      <w:pPr>
        <w:pStyle w:val="2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Рефлексия. </w:t>
      </w:r>
      <w:r w:rsidRPr="00E74A6D">
        <w:rPr>
          <w:rFonts w:ascii="Times New Roman" w:hAnsi="Times New Roman" w:cs="Times New Roman"/>
          <w:sz w:val="28"/>
          <w:szCs w:val="28"/>
        </w:rPr>
        <w:t>Продолжите</w:t>
      </w:r>
      <w:r>
        <w:rPr>
          <w:rFonts w:ascii="Times New Roman" w:hAnsi="Times New Roman" w:cs="Times New Roman"/>
          <w:sz w:val="28"/>
          <w:szCs w:val="28"/>
        </w:rPr>
        <w:t xml:space="preserve"> фразу: «</w:t>
      </w:r>
      <w:r w:rsidRPr="00E74A6D">
        <w:rPr>
          <w:rFonts w:ascii="Times New Roman" w:hAnsi="Times New Roman" w:cs="Times New Roman"/>
          <w:sz w:val="28"/>
          <w:szCs w:val="28"/>
        </w:rPr>
        <w:t>Сегодня на уроке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533EA1" w:rsidRPr="001B72F7" w:rsidRDefault="00533EA1" w:rsidP="0017218B">
      <w:pPr>
        <w:pStyle w:val="2"/>
        <w:numPr>
          <w:ilvl w:val="0"/>
          <w:numId w:val="14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E74A6D">
        <w:rPr>
          <w:rFonts w:ascii="Times New Roman" w:hAnsi="Times New Roman" w:cs="Times New Roman"/>
          <w:sz w:val="28"/>
          <w:szCs w:val="28"/>
        </w:rPr>
        <w:t xml:space="preserve"> выполнял задания…</w:t>
      </w:r>
    </w:p>
    <w:p w:rsidR="00533EA1" w:rsidRDefault="00533EA1" w:rsidP="0017218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E74A6D">
        <w:rPr>
          <w:sz w:val="28"/>
          <w:szCs w:val="28"/>
        </w:rPr>
        <w:t>я узнал…</w:t>
      </w:r>
    </w:p>
    <w:p w:rsidR="00533EA1" w:rsidRDefault="00533EA1" w:rsidP="0017218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было интересно…</w:t>
      </w:r>
    </w:p>
    <w:p w:rsidR="00533EA1" w:rsidRPr="00E74A6D" w:rsidRDefault="00533EA1" w:rsidP="0017218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было трудно…</w:t>
      </w:r>
    </w:p>
    <w:p w:rsidR="00533EA1" w:rsidRPr="00E74A6D" w:rsidRDefault="00533EA1" w:rsidP="00A6373C">
      <w:pPr>
        <w:pStyle w:val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3</w:t>
      </w:r>
    </w:p>
    <w:p w:rsidR="00533EA1" w:rsidRPr="00E74A6D" w:rsidRDefault="00533EA1" w:rsidP="00FB20FB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Формулирование темы проекта. Определение целей, задач проекта</w:t>
      </w:r>
    </w:p>
    <w:p w:rsidR="00533EA1" w:rsidRPr="00E74A6D" w:rsidRDefault="00533EA1" w:rsidP="00A6373C">
      <w:pPr>
        <w:pStyle w:val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433512" w:rsidRDefault="00533EA1" w:rsidP="00541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Цели работы: </w:t>
      </w:r>
      <w:r w:rsidRPr="00E74A6D">
        <w:rPr>
          <w:rFonts w:ascii="Times New Roman" w:hAnsi="Times New Roman" w:cs="Times New Roman"/>
          <w:sz w:val="28"/>
          <w:szCs w:val="28"/>
        </w:rPr>
        <w:t>формирование у</w:t>
      </w:r>
      <w:r>
        <w:rPr>
          <w:rFonts w:ascii="Times New Roman" w:hAnsi="Times New Roman" w:cs="Times New Roman"/>
          <w:sz w:val="28"/>
          <w:szCs w:val="28"/>
        </w:rPr>
        <w:t>мения самостоятельно выбирать и</w:t>
      </w:r>
      <w:r w:rsidRPr="00E74A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формулировать тему, определять </w:t>
      </w:r>
      <w:r w:rsidRPr="00E74A6D">
        <w:rPr>
          <w:rFonts w:ascii="Times New Roman" w:hAnsi="Times New Roman" w:cs="Times New Roman"/>
          <w:sz w:val="28"/>
          <w:szCs w:val="28"/>
        </w:rPr>
        <w:t>проблему проекта, цели и задачи проектной деятельности, расширения круга используемых языковых и речевых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A1" w:rsidRDefault="00533EA1" w:rsidP="00172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E74A6D"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методических материалов по дисциплине «Основы прое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ктной деятельности»,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конспект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3EA1" w:rsidRPr="00E74A6D" w:rsidRDefault="00533EA1" w:rsidP="00DF7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:rsidR="00533EA1" w:rsidRPr="00E74A6D" w:rsidRDefault="00533EA1" w:rsidP="00DF76D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A6D">
        <w:rPr>
          <w:sz w:val="28"/>
          <w:szCs w:val="28"/>
        </w:rPr>
        <w:t>Изучите теоретические и уч</w:t>
      </w:r>
      <w:r>
        <w:rPr>
          <w:sz w:val="28"/>
          <w:szCs w:val="28"/>
        </w:rPr>
        <w:t>ебно-методические материалы для</w:t>
      </w:r>
      <w:r w:rsidRPr="00E74A6D">
        <w:rPr>
          <w:sz w:val="28"/>
          <w:szCs w:val="28"/>
        </w:rPr>
        <w:t xml:space="preserve"> практической работы №3</w:t>
      </w:r>
      <w:r>
        <w:rPr>
          <w:sz w:val="28"/>
          <w:szCs w:val="28"/>
        </w:rPr>
        <w:t>.</w:t>
      </w:r>
    </w:p>
    <w:p w:rsidR="00533EA1" w:rsidRPr="00A6373C" w:rsidRDefault="00533EA1" w:rsidP="00DF76D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Задание 1 </w:t>
      </w:r>
      <w:r w:rsidRPr="00E74A6D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Установите соответствие между понятиями и их определениями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заполнив таблицу 6. </w:t>
      </w:r>
      <w:r w:rsidRPr="00E74A6D">
        <w:rPr>
          <w:rFonts w:ascii="Times New Roman" w:hAnsi="Times New Roman" w:cs="Times New Roman"/>
          <w:sz w:val="28"/>
          <w:szCs w:val="28"/>
          <w:shd w:val="clear" w:color="auto" w:fill="FFFFFF"/>
        </w:rPr>
        <w:t>Получившуюся последовательность цифр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букв запишите в строке «Ответ».</w:t>
      </w:r>
    </w:p>
    <w:p w:rsidR="00533EA1" w:rsidRDefault="00533EA1" w:rsidP="00A6373C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33EA1" w:rsidRPr="005414E5" w:rsidRDefault="00533EA1" w:rsidP="00322DE1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4E5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6 Основные понятия проектной деятельности</w:t>
      </w:r>
    </w:p>
    <w:p w:rsidR="00533EA1" w:rsidRPr="00433512" w:rsidRDefault="00533EA1" w:rsidP="00322DE1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1951"/>
        <w:gridCol w:w="459"/>
        <w:gridCol w:w="6770"/>
      </w:tblGrid>
      <w:tr w:rsidR="00533EA1" w:rsidRPr="00E74A6D">
        <w:trPr>
          <w:cantSplit/>
          <w:trHeight w:val="289"/>
        </w:trPr>
        <w:tc>
          <w:tcPr>
            <w:tcW w:w="459" w:type="dxa"/>
          </w:tcPr>
          <w:p w:rsidR="00533EA1" w:rsidRPr="00E74A6D" w:rsidRDefault="00533EA1" w:rsidP="006F0F19">
            <w:pPr>
              <w:pStyle w:val="1"/>
              <w:spacing w:after="0" w:line="240" w:lineRule="auto"/>
              <w:ind w:left="-108" w:right="-7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51" w:type="dxa"/>
          </w:tcPr>
          <w:p w:rsidR="00533EA1" w:rsidRPr="00E74A6D" w:rsidRDefault="00533EA1" w:rsidP="006F0F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</w:t>
            </w:r>
          </w:p>
        </w:tc>
        <w:tc>
          <w:tcPr>
            <w:tcW w:w="459" w:type="dxa"/>
          </w:tcPr>
          <w:p w:rsidR="00533EA1" w:rsidRPr="00E74A6D" w:rsidRDefault="00533EA1" w:rsidP="006F0F19">
            <w:pPr>
              <w:pStyle w:val="1"/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770" w:type="dxa"/>
          </w:tcPr>
          <w:p w:rsidR="00533EA1" w:rsidRPr="00E74A6D" w:rsidRDefault="00533EA1" w:rsidP="006F0F1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</w:t>
            </w:r>
          </w:p>
        </w:tc>
      </w:tr>
      <w:tr w:rsidR="00533EA1" w:rsidRPr="00E74A6D">
        <w:tc>
          <w:tcPr>
            <w:tcW w:w="459" w:type="dxa"/>
          </w:tcPr>
          <w:p w:rsidR="00533EA1" w:rsidRPr="006F0F19" w:rsidRDefault="00533EA1" w:rsidP="006A3A5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459" w:type="dxa"/>
          </w:tcPr>
          <w:p w:rsidR="00533EA1" w:rsidRPr="006F0F19" w:rsidRDefault="00533EA1" w:rsidP="006A3A53">
            <w:pPr>
              <w:pStyle w:val="1"/>
              <w:tabs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6770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это набор инструкций, которые исследователь получает от руководителя в виде плана, где указываются задачи проводимого исследования, особые индивидуальные требования к осуществлению данного плана</w:t>
            </w:r>
          </w:p>
        </w:tc>
      </w:tr>
      <w:tr w:rsidR="00533EA1" w:rsidRPr="00E74A6D">
        <w:tc>
          <w:tcPr>
            <w:tcW w:w="459" w:type="dxa"/>
          </w:tcPr>
          <w:p w:rsidR="00533EA1" w:rsidRPr="006F0F19" w:rsidRDefault="00533EA1" w:rsidP="006A3A5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459" w:type="dxa"/>
          </w:tcPr>
          <w:p w:rsidR="00533EA1" w:rsidRPr="006F0F19" w:rsidRDefault="00533EA1" w:rsidP="006A3A53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1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70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это то, знание о чём вы хотите получить в результате проведения исследования</w:t>
            </w:r>
          </w:p>
        </w:tc>
      </w:tr>
      <w:tr w:rsidR="00533EA1" w:rsidRPr="00E74A6D">
        <w:tc>
          <w:tcPr>
            <w:tcW w:w="459" w:type="dxa"/>
          </w:tcPr>
          <w:p w:rsidR="00533EA1" w:rsidRPr="006F0F19" w:rsidRDefault="00533EA1" w:rsidP="006A3A5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Гипотеза</w:t>
            </w:r>
          </w:p>
        </w:tc>
        <w:tc>
          <w:tcPr>
            <w:tcW w:w="459" w:type="dxa"/>
          </w:tcPr>
          <w:p w:rsidR="00533EA1" w:rsidRPr="006F0F19" w:rsidRDefault="00533EA1" w:rsidP="006A3A53">
            <w:pPr>
              <w:pStyle w:val="1"/>
              <w:tabs>
                <w:tab w:val="left" w:pos="10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6770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сформулированное противоречие</w:t>
            </w: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 xml:space="preserve"> между состоянием социальной действительности и ее теоретическим представлением, требующее для своего разрешения использования научных методов, процедур и приемов уточнения знания</w:t>
            </w:r>
          </w:p>
        </w:tc>
      </w:tr>
      <w:tr w:rsidR="00533EA1" w:rsidRPr="00E74A6D">
        <w:tc>
          <w:tcPr>
            <w:tcW w:w="459" w:type="dxa"/>
          </w:tcPr>
          <w:p w:rsidR="00533EA1" w:rsidRPr="006F0F19" w:rsidRDefault="00533EA1" w:rsidP="006A3A5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Проблема исследования</w:t>
            </w:r>
          </w:p>
        </w:tc>
        <w:tc>
          <w:tcPr>
            <w:tcW w:w="459" w:type="dxa"/>
          </w:tcPr>
          <w:p w:rsidR="00533EA1" w:rsidRPr="006F0F19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770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 xml:space="preserve">та сфера, которую Вы для получения этого знания исследуете </w:t>
            </w:r>
          </w:p>
        </w:tc>
      </w:tr>
      <w:tr w:rsidR="00533EA1" w:rsidRPr="00E74A6D">
        <w:tc>
          <w:tcPr>
            <w:tcW w:w="459" w:type="dxa"/>
          </w:tcPr>
          <w:p w:rsidR="00533EA1" w:rsidRPr="006F0F19" w:rsidRDefault="00533EA1" w:rsidP="006A3A53">
            <w:pPr>
              <w:pStyle w:val="1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1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Задача исследования</w:t>
            </w:r>
          </w:p>
        </w:tc>
        <w:tc>
          <w:tcPr>
            <w:tcW w:w="459" w:type="dxa"/>
          </w:tcPr>
          <w:p w:rsidR="00533EA1" w:rsidRPr="006F0F19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F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6770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 xml:space="preserve">это научное предположение, допущение, истинное значение </w:t>
            </w:r>
            <w:r w:rsidRPr="00E74A6D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​</w:t>
            </w: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которого неопределенно,  пробное решение, которое необходимо проверить и доказательно обосновать в ходе исследования</w:t>
            </w:r>
          </w:p>
        </w:tc>
      </w:tr>
    </w:tbl>
    <w:p w:rsidR="00533EA1" w:rsidRPr="00E74A6D" w:rsidRDefault="00533EA1" w:rsidP="00A6373C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Ответ 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</w:t>
      </w:r>
    </w:p>
    <w:p w:rsidR="00533EA1" w:rsidRPr="00E74A6D" w:rsidRDefault="00533EA1" w:rsidP="00A6373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33EA1" w:rsidRPr="00E74A6D" w:rsidRDefault="00533EA1" w:rsidP="00DF76D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A6D">
        <w:rPr>
          <w:b/>
          <w:bCs/>
          <w:sz w:val="28"/>
          <w:szCs w:val="28"/>
        </w:rPr>
        <w:t xml:space="preserve">Задание 2 </w:t>
      </w:r>
      <w:r w:rsidRPr="00E74A6D">
        <w:rPr>
          <w:sz w:val="28"/>
          <w:szCs w:val="28"/>
        </w:rPr>
        <w:t>Проанали</w:t>
      </w:r>
      <w:r>
        <w:rPr>
          <w:sz w:val="28"/>
          <w:szCs w:val="28"/>
        </w:rPr>
        <w:t xml:space="preserve">зируйте проблемную ситуацию по </w:t>
      </w:r>
      <w:r w:rsidRPr="00E74A6D">
        <w:rPr>
          <w:sz w:val="28"/>
          <w:szCs w:val="28"/>
        </w:rPr>
        <w:t>теме своего проекта, цель проекта и задачи. Для успешного выполнения проекта Вы должны чётко представлять себе, какие опыты, наблюдения, исследования Вы выполните в процессе работы над созданием проекта. Для этого заполните лист планирования «Мой проект»</w:t>
      </w:r>
      <w:r>
        <w:rPr>
          <w:sz w:val="28"/>
          <w:szCs w:val="28"/>
        </w:rPr>
        <w:t xml:space="preserve"> в Приложении 2.</w:t>
      </w:r>
      <w:r w:rsidRPr="00E74A6D">
        <w:rPr>
          <w:sz w:val="28"/>
          <w:szCs w:val="28"/>
        </w:rPr>
        <w:t xml:space="preserve"> У Вас может, не получится всё сразу записать, тогда заполняйте его п</w:t>
      </w:r>
      <w:r>
        <w:rPr>
          <w:sz w:val="28"/>
          <w:szCs w:val="28"/>
        </w:rPr>
        <w:t>остепенно, по мере обдумывания.</w:t>
      </w:r>
    </w:p>
    <w:p w:rsidR="00533EA1" w:rsidRDefault="00533EA1" w:rsidP="00FE33AE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33EA1" w:rsidRPr="00E730C9" w:rsidRDefault="00533EA1" w:rsidP="00DF76D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30C9">
        <w:rPr>
          <w:b/>
          <w:bCs/>
          <w:sz w:val="28"/>
          <w:szCs w:val="28"/>
        </w:rPr>
        <w:t>Задание 4</w:t>
      </w:r>
      <w:r w:rsidRPr="00E730C9">
        <w:rPr>
          <w:sz w:val="28"/>
          <w:szCs w:val="28"/>
        </w:rPr>
        <w:t xml:space="preserve"> Допишите предложения.</w:t>
      </w:r>
    </w:p>
    <w:p w:rsidR="00533EA1" w:rsidRPr="00DF76DD" w:rsidRDefault="00533EA1" w:rsidP="00E36D21">
      <w:pPr>
        <w:pStyle w:val="NormalWeb"/>
        <w:numPr>
          <w:ilvl w:val="0"/>
          <w:numId w:val="40"/>
        </w:numPr>
        <w:spacing w:before="0" w:beforeAutospacing="0" w:after="0" w:afterAutospacing="0"/>
        <w:ind w:left="425" w:right="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– это </w:t>
      </w:r>
      <w:r w:rsidRPr="00DF76DD">
        <w:rPr>
          <w:sz w:val="28"/>
          <w:szCs w:val="28"/>
        </w:rPr>
        <w:t>_______________________________________________________</w:t>
      </w:r>
    </w:p>
    <w:p w:rsidR="00533EA1" w:rsidRPr="00DF76DD" w:rsidRDefault="00533EA1" w:rsidP="00E36D21">
      <w:pPr>
        <w:pStyle w:val="NormalWeb"/>
        <w:numPr>
          <w:ilvl w:val="0"/>
          <w:numId w:val="40"/>
        </w:numPr>
        <w:spacing w:before="0" w:beforeAutospacing="0" w:after="0" w:afterAutospacing="0"/>
        <w:ind w:left="425" w:right="98"/>
        <w:jc w:val="both"/>
        <w:rPr>
          <w:sz w:val="28"/>
          <w:szCs w:val="28"/>
        </w:rPr>
      </w:pPr>
      <w:r w:rsidRPr="00DF76DD">
        <w:rPr>
          <w:sz w:val="28"/>
          <w:szCs w:val="28"/>
        </w:rPr>
        <w:t>Актуальность темы проекта – это ___________________________________</w:t>
      </w:r>
    </w:p>
    <w:p w:rsidR="00533EA1" w:rsidRPr="00DF76DD" w:rsidRDefault="00533EA1" w:rsidP="00E36D21">
      <w:pPr>
        <w:pStyle w:val="ListParagraph"/>
        <w:spacing w:after="0" w:line="240" w:lineRule="auto"/>
        <w:ind w:left="425" w:right="98"/>
        <w:jc w:val="both"/>
        <w:rPr>
          <w:rFonts w:ascii="Times New Roman" w:hAnsi="Times New Roman" w:cs="Times New Roman"/>
          <w:sz w:val="28"/>
          <w:szCs w:val="28"/>
        </w:rPr>
      </w:pPr>
      <w:r w:rsidRPr="00DF76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33EA1" w:rsidRPr="00DF76DD" w:rsidRDefault="00533EA1" w:rsidP="00E36D21">
      <w:pPr>
        <w:pStyle w:val="NormalWeb"/>
        <w:numPr>
          <w:ilvl w:val="0"/>
          <w:numId w:val="40"/>
        </w:numPr>
        <w:spacing w:before="0" w:beforeAutospacing="0" w:after="0" w:afterAutospacing="0"/>
        <w:ind w:left="425" w:right="98"/>
        <w:jc w:val="both"/>
        <w:rPr>
          <w:sz w:val="28"/>
          <w:szCs w:val="28"/>
        </w:rPr>
      </w:pPr>
      <w:r w:rsidRPr="00DF76DD">
        <w:rPr>
          <w:sz w:val="28"/>
          <w:szCs w:val="28"/>
        </w:rPr>
        <w:t>Проблема – это __________________________________________________</w:t>
      </w:r>
    </w:p>
    <w:p w:rsidR="00533EA1" w:rsidRPr="00DF76DD" w:rsidRDefault="00533EA1" w:rsidP="00E36D21">
      <w:pPr>
        <w:pStyle w:val="NormalWeb"/>
        <w:spacing w:before="0" w:beforeAutospacing="0" w:after="0" w:afterAutospacing="0"/>
        <w:ind w:left="425" w:right="98"/>
        <w:jc w:val="both"/>
        <w:rPr>
          <w:sz w:val="28"/>
          <w:szCs w:val="28"/>
        </w:rPr>
      </w:pPr>
      <w:r w:rsidRPr="00DF76DD">
        <w:rPr>
          <w:sz w:val="28"/>
          <w:szCs w:val="28"/>
        </w:rPr>
        <w:t>________________________________________________________________</w:t>
      </w:r>
    </w:p>
    <w:p w:rsidR="00533EA1" w:rsidRPr="005414E5" w:rsidRDefault="00533EA1" w:rsidP="00E36D21">
      <w:pPr>
        <w:pStyle w:val="NormalWeb"/>
        <w:numPr>
          <w:ilvl w:val="0"/>
          <w:numId w:val="40"/>
        </w:numPr>
        <w:spacing w:before="0" w:beforeAutospacing="0" w:after="0" w:afterAutospacing="0"/>
        <w:ind w:left="425" w:right="98"/>
        <w:jc w:val="both"/>
        <w:rPr>
          <w:sz w:val="28"/>
          <w:szCs w:val="28"/>
        </w:rPr>
      </w:pPr>
      <w:r w:rsidRPr="00DF76DD">
        <w:rPr>
          <w:sz w:val="28"/>
          <w:szCs w:val="28"/>
        </w:rPr>
        <w:t>Цель – это _______________________________________________________</w:t>
      </w:r>
    </w:p>
    <w:p w:rsidR="00533EA1" w:rsidRDefault="00533EA1" w:rsidP="00E36D21">
      <w:pPr>
        <w:pStyle w:val="NormalWeb"/>
        <w:spacing w:before="0" w:beforeAutospacing="0" w:after="0" w:afterAutospacing="0"/>
        <w:ind w:left="425" w:right="9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33EA1" w:rsidRDefault="00533EA1" w:rsidP="00E36D21">
      <w:pPr>
        <w:pStyle w:val="NormalWeb"/>
        <w:numPr>
          <w:ilvl w:val="0"/>
          <w:numId w:val="40"/>
        </w:numPr>
        <w:spacing w:before="0" w:beforeAutospacing="0" w:after="0" w:afterAutospacing="0"/>
        <w:ind w:left="425" w:right="98"/>
        <w:jc w:val="both"/>
        <w:rPr>
          <w:sz w:val="28"/>
          <w:szCs w:val="28"/>
        </w:rPr>
      </w:pPr>
      <w:r w:rsidRPr="00DF76DD">
        <w:rPr>
          <w:sz w:val="28"/>
          <w:szCs w:val="28"/>
        </w:rPr>
        <w:t>Задачи – это _____________________________________________________</w:t>
      </w:r>
    </w:p>
    <w:p w:rsidR="00533EA1" w:rsidRPr="005414E5" w:rsidRDefault="00533EA1" w:rsidP="00E36D21">
      <w:pPr>
        <w:pStyle w:val="ListParagraph"/>
        <w:ind w:left="426" w:right="98"/>
        <w:jc w:val="both"/>
        <w:rPr>
          <w:rFonts w:ascii="Times New Roman" w:hAnsi="Times New Roman" w:cs="Times New Roman"/>
          <w:sz w:val="28"/>
          <w:szCs w:val="28"/>
        </w:rPr>
      </w:pPr>
      <w:r w:rsidRPr="00DF76D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33EA1" w:rsidRPr="00DF76DD" w:rsidRDefault="00533EA1" w:rsidP="00665099">
      <w:pPr>
        <w:pStyle w:val="NormalWeb"/>
        <w:numPr>
          <w:ilvl w:val="0"/>
          <w:numId w:val="40"/>
        </w:numPr>
        <w:spacing w:before="0" w:beforeAutospacing="0" w:after="0" w:afterAutospacing="0"/>
        <w:ind w:left="426" w:right="140"/>
        <w:jc w:val="both"/>
        <w:rPr>
          <w:sz w:val="28"/>
          <w:szCs w:val="28"/>
        </w:rPr>
      </w:pPr>
      <w:r w:rsidRPr="00DF76DD">
        <w:rPr>
          <w:sz w:val="28"/>
          <w:szCs w:val="28"/>
        </w:rPr>
        <w:t>Гипотеза – это ___________________________________________________</w:t>
      </w:r>
    </w:p>
    <w:p w:rsidR="00533EA1" w:rsidRPr="00DF76DD" w:rsidRDefault="00533EA1" w:rsidP="00DF76DD">
      <w:pPr>
        <w:pStyle w:val="ListParagraph"/>
        <w:ind w:left="426" w:right="140"/>
        <w:jc w:val="both"/>
        <w:rPr>
          <w:rFonts w:ascii="Times New Roman" w:hAnsi="Times New Roman" w:cs="Times New Roman"/>
          <w:sz w:val="28"/>
          <w:szCs w:val="28"/>
        </w:rPr>
      </w:pPr>
      <w:r w:rsidRPr="00DF76DD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33EA1" w:rsidRDefault="00533EA1" w:rsidP="00DF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Pr="00E74A6D">
        <w:rPr>
          <w:rFonts w:ascii="Times New Roman" w:hAnsi="Times New Roman" w:cs="Times New Roman"/>
          <w:sz w:val="28"/>
          <w:szCs w:val="28"/>
        </w:rPr>
        <w:t xml:space="preserve"> Заполните таблицу 7, записывая ответы на поставленные вопросы.</w:t>
      </w:r>
    </w:p>
    <w:p w:rsidR="00533EA1" w:rsidRPr="005414E5" w:rsidRDefault="00533EA1" w:rsidP="00DF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A1" w:rsidRPr="005414E5" w:rsidRDefault="00533EA1" w:rsidP="00DF76D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414E5">
        <w:rPr>
          <w:sz w:val="28"/>
          <w:szCs w:val="28"/>
        </w:rPr>
        <w:t>Таблица 7 Тема, цель, гипотеза, задачи, план проектной деятельности</w:t>
      </w:r>
    </w:p>
    <w:p w:rsidR="00533EA1" w:rsidRPr="006F0F19" w:rsidRDefault="00533EA1" w:rsidP="006F0F19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5143"/>
        <w:gridCol w:w="4038"/>
      </w:tblGrid>
      <w:tr w:rsidR="00533EA1" w:rsidRPr="00E74A6D">
        <w:tc>
          <w:tcPr>
            <w:tcW w:w="390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7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</w:t>
            </w:r>
          </w:p>
        </w:tc>
        <w:tc>
          <w:tcPr>
            <w:tcW w:w="4071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</w:t>
            </w:r>
          </w:p>
        </w:tc>
      </w:tr>
      <w:tr w:rsidR="00533EA1" w:rsidRPr="00E74A6D">
        <w:tc>
          <w:tcPr>
            <w:tcW w:w="390" w:type="dxa"/>
          </w:tcPr>
          <w:p w:rsidR="00533EA1" w:rsidRPr="00E74A6D" w:rsidRDefault="00533EA1" w:rsidP="006A3A53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вы</w:t>
            </w: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 xml:space="preserve"> выбрал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 xml:space="preserve"> эту тему проекта?</w:t>
            </w:r>
          </w:p>
        </w:tc>
        <w:tc>
          <w:tcPr>
            <w:tcW w:w="4071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390" w:type="dxa"/>
          </w:tcPr>
          <w:p w:rsidR="00533EA1" w:rsidRPr="00E74A6D" w:rsidRDefault="00533EA1" w:rsidP="006A3A53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 xml:space="preserve">Что надо сделать, чтобы решить поставленную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вами </w:t>
            </w: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проблему?</w:t>
            </w:r>
          </w:p>
        </w:tc>
        <w:tc>
          <w:tcPr>
            <w:tcW w:w="4071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390" w:type="dxa"/>
          </w:tcPr>
          <w:p w:rsidR="00533EA1" w:rsidRPr="00E74A6D" w:rsidRDefault="00533EA1" w:rsidP="006A3A53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вы сделаете</w:t>
            </w: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, чтобы цель была достигнута?</w:t>
            </w:r>
          </w:p>
        </w:tc>
        <w:tc>
          <w:tcPr>
            <w:tcW w:w="4071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390" w:type="dxa"/>
          </w:tcPr>
          <w:p w:rsidR="00533EA1" w:rsidRPr="00E74A6D" w:rsidRDefault="00533EA1" w:rsidP="006A3A53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сделаете</w:t>
            </w: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 xml:space="preserve"> свой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одукт, достигнете ли в</w:t>
            </w: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ы цели проекта и будет ли в этом случае решена его проблема?</w:t>
            </w:r>
          </w:p>
        </w:tc>
        <w:tc>
          <w:tcPr>
            <w:tcW w:w="4071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390" w:type="dxa"/>
          </w:tcPr>
          <w:p w:rsidR="00533EA1" w:rsidRPr="00E74A6D" w:rsidRDefault="00533EA1" w:rsidP="006A3A53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шаги вы должны</w:t>
            </w: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 xml:space="preserve"> проделать от проблемы проекта до реализации цели проекта?</w:t>
            </w:r>
          </w:p>
        </w:tc>
        <w:tc>
          <w:tcPr>
            <w:tcW w:w="4071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390" w:type="dxa"/>
          </w:tcPr>
          <w:p w:rsidR="00533EA1" w:rsidRPr="00E74A6D" w:rsidRDefault="00533EA1" w:rsidP="006A3A53">
            <w:pPr>
              <w:pStyle w:val="1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7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ли у вас</w:t>
            </w: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 xml:space="preserve"> есть, чтобы проделать эти шаги (информация, оборудование, чего не хватае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т, где это найти, что вы уже умеете</w:t>
            </w: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 xml:space="preserve"> делать и чему придется научиться)?</w:t>
            </w:r>
          </w:p>
        </w:tc>
        <w:tc>
          <w:tcPr>
            <w:tcW w:w="4071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EA1" w:rsidRPr="00E730C9" w:rsidRDefault="00533EA1" w:rsidP="00A6373C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533EA1" w:rsidRPr="00E74A6D" w:rsidRDefault="00533EA1" w:rsidP="00F35104">
      <w:pPr>
        <w:pStyle w:val="2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Рефлексия. </w:t>
      </w:r>
      <w:r w:rsidRPr="00E74A6D">
        <w:rPr>
          <w:rFonts w:ascii="Times New Roman" w:hAnsi="Times New Roman" w:cs="Times New Roman"/>
          <w:sz w:val="28"/>
          <w:szCs w:val="28"/>
        </w:rPr>
        <w:t>Продолжите</w:t>
      </w:r>
      <w:r>
        <w:rPr>
          <w:rFonts w:ascii="Times New Roman" w:hAnsi="Times New Roman" w:cs="Times New Roman"/>
          <w:sz w:val="28"/>
          <w:szCs w:val="28"/>
        </w:rPr>
        <w:t xml:space="preserve"> фразу: «</w:t>
      </w:r>
      <w:r w:rsidRPr="00E74A6D">
        <w:rPr>
          <w:rFonts w:ascii="Times New Roman" w:hAnsi="Times New Roman" w:cs="Times New Roman"/>
          <w:sz w:val="28"/>
          <w:szCs w:val="28"/>
        </w:rPr>
        <w:t>Сегодня на уроке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533EA1" w:rsidRPr="00FE33AE" w:rsidRDefault="00533EA1" w:rsidP="00665099">
      <w:pPr>
        <w:pStyle w:val="2"/>
        <w:numPr>
          <w:ilvl w:val="0"/>
          <w:numId w:val="4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E74A6D">
        <w:rPr>
          <w:rFonts w:ascii="Times New Roman" w:hAnsi="Times New Roman" w:cs="Times New Roman"/>
          <w:sz w:val="28"/>
          <w:szCs w:val="28"/>
        </w:rPr>
        <w:t xml:space="preserve"> выполнял задания…</w:t>
      </w:r>
    </w:p>
    <w:p w:rsidR="00533EA1" w:rsidRPr="00E74A6D" w:rsidRDefault="00533EA1" w:rsidP="00665099">
      <w:pPr>
        <w:pStyle w:val="1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научился…</w:t>
      </w:r>
    </w:p>
    <w:p w:rsidR="00533EA1" w:rsidRPr="00E74A6D" w:rsidRDefault="00533EA1" w:rsidP="00665099">
      <w:pPr>
        <w:pStyle w:val="NormalWeb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74A6D">
        <w:rPr>
          <w:sz w:val="28"/>
          <w:szCs w:val="28"/>
        </w:rPr>
        <w:t>я узнал…</w:t>
      </w:r>
    </w:p>
    <w:p w:rsidR="00533EA1" w:rsidRPr="00E74A6D" w:rsidRDefault="00533EA1" w:rsidP="00665099">
      <w:pPr>
        <w:pStyle w:val="1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ыло интересно…</w:t>
      </w:r>
    </w:p>
    <w:p w:rsidR="00533EA1" w:rsidRDefault="00533EA1" w:rsidP="00665099">
      <w:pPr>
        <w:pStyle w:val="1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меня получилось…</w:t>
      </w:r>
    </w:p>
    <w:p w:rsidR="00533EA1" w:rsidRPr="00657539" w:rsidRDefault="00533EA1" w:rsidP="00665099">
      <w:pPr>
        <w:pStyle w:val="1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657539">
        <w:rPr>
          <w:rFonts w:ascii="Times New Roman" w:hAnsi="Times New Roman" w:cs="Times New Roman"/>
          <w:sz w:val="28"/>
          <w:szCs w:val="28"/>
          <w:lang w:eastAsia="ru-RU"/>
        </w:rPr>
        <w:t xml:space="preserve"> меня не получилось…</w:t>
      </w:r>
    </w:p>
    <w:p w:rsidR="00533EA1" w:rsidRPr="00E74A6D" w:rsidRDefault="00533EA1" w:rsidP="00A6373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3EA1" w:rsidRPr="00E74A6D" w:rsidRDefault="00533EA1" w:rsidP="00A6373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>рактическая работа</w:t>
      </w:r>
      <w:r w:rsidRPr="00E74A6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№ 4</w:t>
      </w:r>
    </w:p>
    <w:p w:rsidR="00533EA1" w:rsidRPr="00E74A6D" w:rsidRDefault="00533EA1" w:rsidP="00A6373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Решение задач на развитие внимания, памяти, мышления</w:t>
      </w:r>
    </w:p>
    <w:p w:rsidR="00533EA1" w:rsidRPr="00E74A6D" w:rsidRDefault="00533EA1" w:rsidP="00A6373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3EA1" w:rsidRDefault="00533EA1" w:rsidP="00E730C9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A6D">
        <w:rPr>
          <w:b/>
          <w:bCs/>
          <w:sz w:val="28"/>
          <w:szCs w:val="28"/>
        </w:rPr>
        <w:t>Цели работы:</w:t>
      </w:r>
      <w:r w:rsidRPr="00E74A6D">
        <w:rPr>
          <w:sz w:val="28"/>
          <w:szCs w:val="28"/>
        </w:rPr>
        <w:t xml:space="preserve"> </w:t>
      </w:r>
      <w:r w:rsidRPr="00E74A6D">
        <w:rPr>
          <w:rStyle w:val="c3"/>
          <w:sz w:val="28"/>
          <w:szCs w:val="28"/>
        </w:rPr>
        <w:t>выполнение упражнений на развитие внимания, зрительной и смысловой памяти; совершенствование</w:t>
      </w:r>
      <w:r>
        <w:rPr>
          <w:rStyle w:val="c3"/>
          <w:sz w:val="28"/>
          <w:szCs w:val="28"/>
        </w:rPr>
        <w:t xml:space="preserve"> </w:t>
      </w:r>
      <w:r w:rsidRPr="00E74A6D">
        <w:rPr>
          <w:rStyle w:val="c3"/>
          <w:sz w:val="28"/>
          <w:szCs w:val="28"/>
        </w:rPr>
        <w:t xml:space="preserve">умения решать логические задачи; </w:t>
      </w:r>
      <w:r w:rsidRPr="00E74A6D">
        <w:rPr>
          <w:sz w:val="28"/>
          <w:szCs w:val="28"/>
        </w:rPr>
        <w:t xml:space="preserve">развитие интеллектуальных и творческих способностей, </w:t>
      </w:r>
      <w:r>
        <w:rPr>
          <w:sz w:val="28"/>
          <w:szCs w:val="28"/>
          <w:shd w:val="clear" w:color="auto" w:fill="FFFFFF"/>
        </w:rPr>
        <w:t>формирование</w:t>
      </w:r>
      <w:r w:rsidRPr="00E74A6D">
        <w:rPr>
          <w:sz w:val="28"/>
          <w:szCs w:val="28"/>
          <w:shd w:val="clear" w:color="auto" w:fill="FFFFFF"/>
        </w:rPr>
        <w:t xml:space="preserve"> умения</w:t>
      </w:r>
      <w:r>
        <w:rPr>
          <w:sz w:val="28"/>
          <w:szCs w:val="28"/>
          <w:shd w:val="clear" w:color="auto" w:fill="FFFFFF"/>
        </w:rPr>
        <w:t xml:space="preserve"> принимать</w:t>
      </w:r>
      <w:r w:rsidRPr="00E74A6D">
        <w:rPr>
          <w:sz w:val="28"/>
          <w:szCs w:val="28"/>
          <w:shd w:val="clear" w:color="auto" w:fill="FFFFFF"/>
        </w:rPr>
        <w:t xml:space="preserve"> решения</w:t>
      </w:r>
      <w:r>
        <w:rPr>
          <w:sz w:val="28"/>
          <w:szCs w:val="28"/>
          <w:shd w:val="clear" w:color="auto" w:fill="FFFFFF"/>
        </w:rPr>
        <w:t xml:space="preserve"> </w:t>
      </w:r>
      <w:r w:rsidRPr="00E74A6D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</w:t>
      </w:r>
      <w:r w:rsidRPr="00E74A6D">
        <w:rPr>
          <w:sz w:val="28"/>
          <w:szCs w:val="28"/>
          <w:shd w:val="clear" w:color="auto" w:fill="FFFFFF"/>
        </w:rPr>
        <w:t>стандартных</w:t>
      </w:r>
      <w:r>
        <w:rPr>
          <w:sz w:val="28"/>
          <w:szCs w:val="28"/>
          <w:shd w:val="clear" w:color="auto" w:fill="FFFFFF"/>
        </w:rPr>
        <w:t xml:space="preserve"> </w:t>
      </w:r>
      <w:r w:rsidRPr="00E74A6D"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 </w:t>
      </w:r>
      <w:r w:rsidRPr="00E74A6D">
        <w:rPr>
          <w:sz w:val="28"/>
          <w:szCs w:val="28"/>
          <w:shd w:val="clear" w:color="auto" w:fill="FFFFFF"/>
        </w:rPr>
        <w:t>нестандартных ситуациях</w:t>
      </w:r>
      <w:r>
        <w:rPr>
          <w:sz w:val="28"/>
          <w:szCs w:val="28"/>
        </w:rPr>
        <w:t>.</w:t>
      </w:r>
    </w:p>
    <w:p w:rsidR="00533EA1" w:rsidRDefault="00533EA1" w:rsidP="00B30D02">
      <w:pPr>
        <w:pStyle w:val="BodyText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b/>
          <w:bCs/>
          <w:sz w:val="28"/>
          <w:szCs w:val="28"/>
        </w:rPr>
        <w:t xml:space="preserve">Оборудование: </w:t>
      </w:r>
      <w:r w:rsidRPr="00B30D02">
        <w:rPr>
          <w:rFonts w:ascii="Times New Roman" w:hAnsi="Times New Roman" w:cs="Times New Roman"/>
          <w:sz w:val="28"/>
          <w:szCs w:val="28"/>
        </w:rPr>
        <w:t>сборник методических материалов по дисциплине «Основы проектной деятельности», конспект.</w:t>
      </w:r>
    </w:p>
    <w:p w:rsidR="00533EA1" w:rsidRPr="00B30D02" w:rsidRDefault="00533EA1" w:rsidP="00B30D02">
      <w:pPr>
        <w:pStyle w:val="BodyText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B30D02" w:rsidRDefault="00533EA1" w:rsidP="00E730C9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D02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:rsidR="00533EA1" w:rsidRPr="00B30D02" w:rsidRDefault="00533EA1" w:rsidP="00E730C9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Внимательно выслушайте инструкции для предлагаемых ниже заданий и постарайтесь их выполнить по мере возможности как можно точнее.</w:t>
      </w:r>
    </w:p>
    <w:p w:rsidR="00533EA1" w:rsidRPr="00B30D02" w:rsidRDefault="00533EA1" w:rsidP="00A6373C">
      <w:pPr>
        <w:pStyle w:val="BodyText"/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533EA1" w:rsidRPr="00B30D02" w:rsidRDefault="00533EA1" w:rsidP="00DF76DD">
      <w:pPr>
        <w:pStyle w:val="BodyText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D02">
        <w:rPr>
          <w:rFonts w:ascii="Times New Roman" w:hAnsi="Times New Roman" w:cs="Times New Roman"/>
          <w:b/>
          <w:bCs/>
          <w:sz w:val="28"/>
          <w:szCs w:val="28"/>
        </w:rPr>
        <w:t xml:space="preserve">Задание 1 Распределение внимания. </w:t>
      </w:r>
    </w:p>
    <w:p w:rsidR="00533EA1" w:rsidRPr="00B30D02" w:rsidRDefault="00533EA1" w:rsidP="00DF76DD">
      <w:pPr>
        <w:pStyle w:val="BodyText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Задача исследования: выявление объема распределения внимания.</w:t>
      </w:r>
    </w:p>
    <w:p w:rsidR="00533EA1" w:rsidRPr="00B30D02" w:rsidRDefault="00533EA1" w:rsidP="00A6373C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Оборудование: таблицы 50x50 см, разделенные на 25 равных клеток, в которых крупно и четко нарисованы двузначные числа от 1 до 25 примерно так: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0"/>
        <w:gridCol w:w="730"/>
        <w:gridCol w:w="730"/>
        <w:gridCol w:w="730"/>
        <w:gridCol w:w="730"/>
      </w:tblGrid>
      <w:tr w:rsidR="00533EA1" w:rsidRPr="00B30D02">
        <w:trPr>
          <w:trHeight w:val="305"/>
          <w:jc w:val="center"/>
        </w:trPr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2</w:t>
            </w:r>
          </w:p>
        </w:tc>
      </w:tr>
      <w:tr w:rsidR="00533EA1" w:rsidRPr="00B30D02">
        <w:trPr>
          <w:trHeight w:val="254"/>
          <w:jc w:val="center"/>
        </w:trPr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13</w:t>
            </w:r>
          </w:p>
        </w:tc>
      </w:tr>
      <w:tr w:rsidR="00533EA1" w:rsidRPr="00B30D02">
        <w:trPr>
          <w:trHeight w:val="215"/>
          <w:jc w:val="center"/>
        </w:trPr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18</w:t>
            </w:r>
          </w:p>
        </w:tc>
      </w:tr>
      <w:tr w:rsidR="00533EA1" w:rsidRPr="00B30D02">
        <w:trPr>
          <w:trHeight w:val="305"/>
          <w:jc w:val="center"/>
        </w:trPr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1</w:t>
            </w:r>
          </w:p>
        </w:tc>
      </w:tr>
      <w:tr w:rsidR="00533EA1" w:rsidRPr="00B30D02">
        <w:trPr>
          <w:trHeight w:val="267"/>
          <w:jc w:val="center"/>
        </w:trPr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0" w:type="dxa"/>
          </w:tcPr>
          <w:p w:rsidR="00533EA1" w:rsidRPr="00B30D02" w:rsidRDefault="00533EA1" w:rsidP="006A3A53">
            <w:pPr>
              <w:pStyle w:val="BodyText"/>
              <w:spacing w:after="0"/>
              <w:jc w:val="both"/>
              <w:rPr>
                <w:rFonts w:ascii="Times New Roman" w:hAnsi="Times New Roman" w:cs="Times New Roman"/>
              </w:rPr>
            </w:pPr>
            <w:r w:rsidRPr="00B30D02">
              <w:rPr>
                <w:rFonts w:ascii="Times New Roman" w:hAnsi="Times New Roman" w:cs="Times New Roman"/>
              </w:rPr>
              <w:t>6</w:t>
            </w:r>
          </w:p>
        </w:tc>
      </w:tr>
    </w:tbl>
    <w:p w:rsidR="00533EA1" w:rsidRPr="00B30D02" w:rsidRDefault="00533EA1" w:rsidP="00A6373C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 xml:space="preserve">Порядок исследования: отыскав соответствующее число, испытуемый должен назвать и показать его. Определяется время выполнения задания </w:t>
      </w:r>
    </w:p>
    <w:p w:rsidR="00533EA1" w:rsidRPr="00B30D02" w:rsidRDefault="00533EA1" w:rsidP="00A6373C">
      <w:pPr>
        <w:pStyle w:val="BodyText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D02"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Инструкция. </w:t>
      </w:r>
      <w:r w:rsidRPr="00B30D02">
        <w:rPr>
          <w:rFonts w:ascii="Times New Roman" w:hAnsi="Times New Roman" w:cs="Times New Roman"/>
          <w:sz w:val="28"/>
          <w:szCs w:val="28"/>
        </w:rPr>
        <w:t>Перед Вами таблица с числами, расположенными не по порядку. Ваша задача – как можно скорее отыскать эти числа по порядку, отыскивая их глазами и показывая указкой. Забегать вперед и показывать не очередное число нельзя.</w:t>
      </w:r>
    </w:p>
    <w:p w:rsidR="00533EA1" w:rsidRPr="00B30D02" w:rsidRDefault="00533EA1" w:rsidP="00A6373C">
      <w:pPr>
        <w:pStyle w:val="BodyText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B30D02" w:rsidRDefault="00533EA1" w:rsidP="00DF76DD">
      <w:pPr>
        <w:pStyle w:val="BodyText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D02">
        <w:rPr>
          <w:rFonts w:ascii="Times New Roman" w:hAnsi="Times New Roman" w:cs="Times New Roman"/>
          <w:b/>
          <w:bCs/>
          <w:sz w:val="28"/>
          <w:szCs w:val="28"/>
        </w:rPr>
        <w:t xml:space="preserve">Задание 2 «Исключение лишнего». </w:t>
      </w:r>
      <w:r w:rsidRPr="00B30D02">
        <w:rPr>
          <w:rFonts w:ascii="Times New Roman" w:hAnsi="Times New Roman" w:cs="Times New Roman"/>
          <w:sz w:val="28"/>
          <w:szCs w:val="28"/>
        </w:rPr>
        <w:t>Задача исследования: демонстрация, проверка и сравнительная оценка способности к обобщению.</w:t>
      </w:r>
    </w:p>
    <w:p w:rsidR="00533EA1" w:rsidRPr="00B30D02" w:rsidRDefault="00533EA1" w:rsidP="00A6373C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Оборудование</w:t>
      </w:r>
      <w:r w:rsidRPr="00B30D0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30D02">
        <w:rPr>
          <w:rFonts w:ascii="Times New Roman" w:hAnsi="Times New Roman" w:cs="Times New Roman"/>
          <w:sz w:val="28"/>
          <w:szCs w:val="28"/>
        </w:rPr>
        <w:t>Листок с двумя рядами слов типа:</w:t>
      </w:r>
    </w:p>
    <w:p w:rsidR="00533EA1" w:rsidRPr="00B30D02" w:rsidRDefault="00533EA1" w:rsidP="00665099">
      <w:pPr>
        <w:pStyle w:val="BodyText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школа, училище, техникум, заяц, институт;</w:t>
      </w:r>
    </w:p>
    <w:p w:rsidR="00533EA1" w:rsidRPr="00B30D02" w:rsidRDefault="00533EA1" w:rsidP="00665099">
      <w:pPr>
        <w:pStyle w:val="BodyText"/>
        <w:numPr>
          <w:ilvl w:val="0"/>
          <w:numId w:val="2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объяснение, беседа, лекция, задание, наблюдение</w:t>
      </w:r>
    </w:p>
    <w:p w:rsidR="00533EA1" w:rsidRPr="00B30D02" w:rsidRDefault="00533EA1" w:rsidP="00A6373C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Лучше давать близкие варианты рядов слов:</w:t>
      </w:r>
    </w:p>
    <w:p w:rsidR="00533EA1" w:rsidRPr="00B30D02" w:rsidRDefault="00533EA1" w:rsidP="00665099">
      <w:pPr>
        <w:pStyle w:val="BodyTex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 xml:space="preserve">футбол, хоккей, ручной мяч, баскетбол, водное поло; </w:t>
      </w:r>
    </w:p>
    <w:p w:rsidR="00533EA1" w:rsidRPr="00B30D02" w:rsidRDefault="00533EA1" w:rsidP="00665099">
      <w:pPr>
        <w:pStyle w:val="BodyTex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футбол, хоккей, ручной мяч, бадминтон, баскетбол;</w:t>
      </w:r>
    </w:p>
    <w:p w:rsidR="00533EA1" w:rsidRPr="00B30D02" w:rsidRDefault="00533EA1" w:rsidP="00665099">
      <w:pPr>
        <w:pStyle w:val="BodyTex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собака, корова, овца, лось, кошка; собака, корова, овца, лось, лошадь;</w:t>
      </w:r>
    </w:p>
    <w:p w:rsidR="00533EA1" w:rsidRPr="00B30D02" w:rsidRDefault="00533EA1" w:rsidP="00665099">
      <w:pPr>
        <w:pStyle w:val="BodyTex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Енисей, Обь, Печора, Лена, Амур;</w:t>
      </w:r>
    </w:p>
    <w:p w:rsidR="00533EA1" w:rsidRPr="00B30D02" w:rsidRDefault="00533EA1" w:rsidP="00665099">
      <w:pPr>
        <w:pStyle w:val="BodyTex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Енисей, Обь, Печора, Лена, Дон</w:t>
      </w:r>
    </w:p>
    <w:p w:rsidR="00533EA1" w:rsidRPr="00B30D02" w:rsidRDefault="00533EA1" w:rsidP="00A6373C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b/>
          <w:bCs/>
          <w:sz w:val="28"/>
          <w:szCs w:val="28"/>
        </w:rPr>
        <w:t>Порядок исследования и инструкция испытуемому</w:t>
      </w:r>
      <w:r w:rsidRPr="00B30D02">
        <w:rPr>
          <w:rFonts w:ascii="Times New Roman" w:hAnsi="Times New Roman" w:cs="Times New Roman"/>
          <w:sz w:val="28"/>
          <w:szCs w:val="28"/>
        </w:rPr>
        <w:t>: «Перед Вами два ряда слов. Прочтите эти слова и в каждом ряде вычеркните то слово, которое считаете лишним; объясните, что объединяет оставшиеся слова».</w:t>
      </w:r>
    </w:p>
    <w:p w:rsidR="00533EA1" w:rsidRPr="00B30D02" w:rsidRDefault="00533EA1" w:rsidP="00A6373C">
      <w:pPr>
        <w:pStyle w:val="BodyText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3EA1" w:rsidRPr="00B30D02" w:rsidRDefault="00533EA1" w:rsidP="001B72F7">
      <w:pPr>
        <w:pStyle w:val="BodyText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D02">
        <w:rPr>
          <w:rFonts w:ascii="Times New Roman" w:hAnsi="Times New Roman" w:cs="Times New Roman"/>
          <w:b/>
          <w:bCs/>
          <w:sz w:val="28"/>
          <w:szCs w:val="28"/>
        </w:rPr>
        <w:t xml:space="preserve">Задание 3 Логические задачи. </w:t>
      </w:r>
      <w:r w:rsidRPr="00B30D02">
        <w:rPr>
          <w:rFonts w:ascii="Times New Roman" w:hAnsi="Times New Roman" w:cs="Times New Roman"/>
          <w:sz w:val="28"/>
          <w:szCs w:val="28"/>
        </w:rPr>
        <w:t>Предлагается исходная пара слов, которые находятся в определенном отношении, затем слово и пять других слов, из которых только одно в том же отношении, что и в паре исходных слов. Остальные 4 должны быть отклонены:</w:t>
      </w:r>
    </w:p>
    <w:p w:rsidR="00533EA1" w:rsidRPr="00B30D02" w:rsidRDefault="00533EA1" w:rsidP="00665099">
      <w:pPr>
        <w:pStyle w:val="BodyTex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Нож — сталь. Стол (вилка, дерево, стул, пища, скатерть);</w:t>
      </w:r>
    </w:p>
    <w:p w:rsidR="00533EA1" w:rsidRPr="00B30D02" w:rsidRDefault="00533EA1" w:rsidP="00665099">
      <w:pPr>
        <w:pStyle w:val="BodyTex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Станок — наладчик. Дом (вагон, город, жилище, строитель, дверь);</w:t>
      </w:r>
    </w:p>
    <w:p w:rsidR="00533EA1" w:rsidRPr="00B30D02" w:rsidRDefault="00533EA1" w:rsidP="00665099">
      <w:pPr>
        <w:pStyle w:val="BodyTex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Коса — трава. Бритва (сено, волосы, острая, сталь, инструмент);</w:t>
      </w:r>
    </w:p>
    <w:p w:rsidR="00533EA1" w:rsidRPr="00B30D02" w:rsidRDefault="00533EA1" w:rsidP="00665099">
      <w:pPr>
        <w:pStyle w:val="BodyTex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Алмаз — редкий. Железо (драгоценный, железный, твердый, сталь, обычный);</w:t>
      </w:r>
    </w:p>
    <w:p w:rsidR="00533EA1" w:rsidRPr="00B30D02" w:rsidRDefault="00533EA1" w:rsidP="0017218B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В каждой строчке 1 слово, стоящее перед скобками, и далее — 5 слов в скобках Все слова, находящиеся в скобках, имеют какое-то отношение к стоящему перед скобками. Необходимо выбрать только 2 и подчеркнуть их:</w:t>
      </w:r>
    </w:p>
    <w:p w:rsidR="00533EA1" w:rsidRPr="00B30D02" w:rsidRDefault="00533EA1" w:rsidP="00665099">
      <w:pPr>
        <w:pStyle w:val="BodyTex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Сад (растения, садовник, собака, забор, земля);</w:t>
      </w:r>
    </w:p>
    <w:p w:rsidR="00533EA1" w:rsidRPr="00B30D02" w:rsidRDefault="00533EA1" w:rsidP="00665099">
      <w:pPr>
        <w:pStyle w:val="BodyTex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Река (берег, рыба, рыболов, тина, вода);</w:t>
      </w:r>
    </w:p>
    <w:p w:rsidR="00533EA1" w:rsidRPr="00B30D02" w:rsidRDefault="00533EA1" w:rsidP="00665099">
      <w:pPr>
        <w:pStyle w:val="BodyTex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Город (автомобиль, здание, толпа, улица, велосипед);</w:t>
      </w:r>
    </w:p>
    <w:p w:rsidR="00533EA1" w:rsidRPr="00B30D02" w:rsidRDefault="00533EA1" w:rsidP="00665099">
      <w:pPr>
        <w:pStyle w:val="BodyText"/>
        <w:numPr>
          <w:ilvl w:val="0"/>
          <w:numId w:val="27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Сарай (сеновал, лошади, крыша, скот, стены).</w:t>
      </w:r>
    </w:p>
    <w:p w:rsidR="00533EA1" w:rsidRPr="00B30D02" w:rsidRDefault="00533EA1" w:rsidP="00A6373C">
      <w:pPr>
        <w:pStyle w:val="BodyText"/>
        <w:spacing w:after="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3EA1" w:rsidRPr="00B30D02" w:rsidRDefault="00533EA1" w:rsidP="001B72F7">
      <w:pPr>
        <w:pStyle w:val="BodyText"/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D02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B30D02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4 </w:t>
      </w:r>
      <w:r w:rsidRPr="00B30D02">
        <w:rPr>
          <w:rFonts w:ascii="Times New Roman" w:hAnsi="Times New Roman" w:cs="Times New Roman"/>
          <w:b/>
          <w:bCs/>
          <w:sz w:val="28"/>
          <w:szCs w:val="28"/>
        </w:rPr>
        <w:t>Смысловая память.</w:t>
      </w:r>
    </w:p>
    <w:p w:rsidR="00533EA1" w:rsidRPr="00B30D02" w:rsidRDefault="00533EA1" w:rsidP="00A6373C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Задача исследования. Выявление влияния смысловых связей на запоминание и воспроизведение словесного материала, а также прочности запоминания при образовании логических связей.</w:t>
      </w:r>
    </w:p>
    <w:p w:rsidR="00533EA1" w:rsidRPr="00B30D02" w:rsidRDefault="00533EA1" w:rsidP="00A6373C">
      <w:pPr>
        <w:pStyle w:val="BodyText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Оборудование.</w:t>
      </w:r>
      <w:r w:rsidRPr="00B30D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30D02">
        <w:rPr>
          <w:rFonts w:ascii="Times New Roman" w:hAnsi="Times New Roman" w:cs="Times New Roman"/>
          <w:sz w:val="28"/>
          <w:szCs w:val="28"/>
        </w:rPr>
        <w:t>Секундомер.</w:t>
      </w:r>
    </w:p>
    <w:p w:rsidR="00533EA1" w:rsidRPr="00B30D02" w:rsidRDefault="00533EA1" w:rsidP="00A6373C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Десять пар слов, между которыми легко установить смысловые связи. Например:</w:t>
      </w:r>
    </w:p>
    <w:p w:rsidR="00533EA1" w:rsidRPr="00B30D02" w:rsidRDefault="00533EA1" w:rsidP="00665099">
      <w:pPr>
        <w:pStyle w:val="BodyText"/>
        <w:numPr>
          <w:ilvl w:val="0"/>
          <w:numId w:val="2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Луч – Солнце</w:t>
      </w:r>
      <w:r w:rsidRPr="00B30D02">
        <w:rPr>
          <w:rFonts w:ascii="Times New Roman" w:hAnsi="Times New Roman" w:cs="Times New Roman"/>
          <w:sz w:val="28"/>
          <w:szCs w:val="28"/>
        </w:rPr>
        <w:tab/>
      </w:r>
      <w:r w:rsidRPr="00B30D02">
        <w:rPr>
          <w:rFonts w:ascii="Times New Roman" w:hAnsi="Times New Roman" w:cs="Times New Roman"/>
          <w:sz w:val="28"/>
          <w:szCs w:val="28"/>
        </w:rPr>
        <w:tab/>
        <w:t>шум – вода</w:t>
      </w:r>
      <w:r w:rsidRPr="00B30D02">
        <w:rPr>
          <w:rFonts w:ascii="Times New Roman" w:hAnsi="Times New Roman" w:cs="Times New Roman"/>
          <w:sz w:val="28"/>
          <w:szCs w:val="28"/>
        </w:rPr>
        <w:tab/>
      </w:r>
      <w:r w:rsidRPr="00B30D02">
        <w:rPr>
          <w:rFonts w:ascii="Times New Roman" w:hAnsi="Times New Roman" w:cs="Times New Roman"/>
          <w:sz w:val="28"/>
          <w:szCs w:val="28"/>
        </w:rPr>
        <w:tab/>
        <w:t>замок – дверь.</w:t>
      </w:r>
    </w:p>
    <w:p w:rsidR="00533EA1" w:rsidRPr="00B30D02" w:rsidRDefault="00533EA1" w:rsidP="00A6373C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 xml:space="preserve">Порядок исследования. Преподаватель вначале читает каждую пару слов, а обучающийся старается установить связь между словами пары </w:t>
      </w:r>
    </w:p>
    <w:p w:rsidR="00533EA1" w:rsidRPr="00B30D02" w:rsidRDefault="00533EA1" w:rsidP="00A6373C">
      <w:pPr>
        <w:pStyle w:val="BodyText"/>
        <w:spacing w:after="0"/>
        <w:jc w:val="both"/>
        <w:rPr>
          <w:rFonts w:ascii="Times New Roman" w:hAnsi="Times New Roman" w:cs="Times New Roman"/>
          <w:b/>
          <w:bCs/>
        </w:rPr>
      </w:pPr>
    </w:p>
    <w:p w:rsidR="00533EA1" w:rsidRPr="00B30D02" w:rsidRDefault="00533EA1" w:rsidP="00E730C9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  <w:r w:rsidRPr="00B30D02">
        <w:rPr>
          <w:rFonts w:ascii="Times New Roman" w:hAnsi="Times New Roman" w:cs="Times New Roman"/>
          <w:sz w:val="28"/>
          <w:szCs w:val="28"/>
        </w:rPr>
        <w:t xml:space="preserve"> Продолжите фразу: «Сегодня на уроке…»</w:t>
      </w:r>
    </w:p>
    <w:p w:rsidR="00533EA1" w:rsidRPr="00B30D02" w:rsidRDefault="00533EA1" w:rsidP="0017218B">
      <w:pPr>
        <w:pStyle w:val="BodyText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я выполнял задания…</w:t>
      </w:r>
    </w:p>
    <w:p w:rsidR="00533EA1" w:rsidRPr="00B30D02" w:rsidRDefault="00533EA1" w:rsidP="0017218B">
      <w:pPr>
        <w:pStyle w:val="BodyText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533EA1" w:rsidRPr="00B30D02" w:rsidRDefault="00533EA1" w:rsidP="0017218B">
      <w:pPr>
        <w:pStyle w:val="BodyText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я научился…</w:t>
      </w:r>
    </w:p>
    <w:p w:rsidR="00533EA1" w:rsidRPr="00B30D02" w:rsidRDefault="00533EA1" w:rsidP="0017218B">
      <w:pPr>
        <w:pStyle w:val="BodyText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я узнал…</w:t>
      </w:r>
    </w:p>
    <w:p w:rsidR="00533EA1" w:rsidRPr="00B30D02" w:rsidRDefault="00533EA1" w:rsidP="0017218B">
      <w:pPr>
        <w:pStyle w:val="BodyText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было интересно…</w:t>
      </w:r>
    </w:p>
    <w:p w:rsidR="00533EA1" w:rsidRPr="00B30D02" w:rsidRDefault="00533EA1" w:rsidP="0017218B">
      <w:pPr>
        <w:pStyle w:val="BodyText"/>
        <w:numPr>
          <w:ilvl w:val="0"/>
          <w:numId w:val="15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D02">
        <w:rPr>
          <w:rFonts w:ascii="Times New Roman" w:hAnsi="Times New Roman" w:cs="Times New Roman"/>
          <w:sz w:val="28"/>
          <w:szCs w:val="28"/>
        </w:rPr>
        <w:t>было трудно…</w:t>
      </w:r>
    </w:p>
    <w:p w:rsidR="00533EA1" w:rsidRDefault="00533EA1" w:rsidP="00A6373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3EA1" w:rsidRPr="00E74A6D" w:rsidRDefault="00533EA1" w:rsidP="00A6373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рактическая работа </w:t>
      </w:r>
      <w:r w:rsidRPr="00E74A6D">
        <w:rPr>
          <w:rFonts w:ascii="Times New Roman" w:hAnsi="Times New Roman" w:cs="Times New Roman"/>
          <w:b/>
          <w:bCs/>
          <w:caps/>
          <w:sz w:val="28"/>
          <w:szCs w:val="28"/>
        </w:rPr>
        <w:t>№ 5</w:t>
      </w:r>
    </w:p>
    <w:p w:rsidR="00533EA1" w:rsidRPr="00E74A6D" w:rsidRDefault="00533EA1" w:rsidP="00A6373C">
      <w:pPr>
        <w:pStyle w:val="1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Работа в команде: мозговой штурм, ролевая игра</w:t>
      </w:r>
    </w:p>
    <w:p w:rsidR="00533EA1" w:rsidRPr="00E74A6D" w:rsidRDefault="00533EA1" w:rsidP="00A6373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E73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Цели работы</w:t>
      </w:r>
      <w:r w:rsidRPr="00E74A6D">
        <w:rPr>
          <w:rFonts w:ascii="Times New Roman" w:hAnsi="Times New Roman" w:cs="Times New Roman"/>
          <w:sz w:val="28"/>
          <w:szCs w:val="28"/>
        </w:rPr>
        <w:t>: формирование умения выстраивать конструктивные взаимоотношения в команде по решению общих задач;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генерировать идеи </w:t>
      </w:r>
      <w:r w:rsidRPr="00E74A6D">
        <w:rPr>
          <w:rFonts w:ascii="Times New Roman" w:hAnsi="Times New Roman" w:cs="Times New Roman"/>
          <w:sz w:val="28"/>
          <w:szCs w:val="28"/>
        </w:rPr>
        <w:t xml:space="preserve">и определять средства, необходимые для их реализации;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способствовать воспитанию чувс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тва коллективизма, взаимопомощи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; способствовать созданию ситуации успеха для участников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3EA1" w:rsidRPr="00E74A6D" w:rsidRDefault="00533EA1" w:rsidP="00E730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E74A6D">
        <w:rPr>
          <w:rFonts w:ascii="Times New Roman" w:hAnsi="Times New Roman" w:cs="Times New Roman"/>
          <w:sz w:val="28"/>
          <w:szCs w:val="28"/>
        </w:rPr>
        <w:t>: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методических материалов по дисциплине 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сновы проектной деятельности»,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конспект, карточки для ролевой игры.</w:t>
      </w:r>
    </w:p>
    <w:p w:rsidR="00533EA1" w:rsidRDefault="00533EA1" w:rsidP="00E730C9">
      <w:pPr>
        <w:pStyle w:val="BodyText"/>
        <w:spacing w:after="0"/>
        <w:jc w:val="center"/>
        <w:rPr>
          <w:b/>
          <w:bCs/>
          <w:sz w:val="28"/>
          <w:szCs w:val="28"/>
        </w:rPr>
      </w:pPr>
    </w:p>
    <w:p w:rsidR="00533EA1" w:rsidRPr="00B30D02" w:rsidRDefault="00533EA1" w:rsidP="00E730C9">
      <w:pPr>
        <w:pStyle w:val="BodyText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D02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:rsidR="00533EA1" w:rsidRPr="00B30D02" w:rsidRDefault="00533EA1" w:rsidP="00FE33AE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D02">
        <w:rPr>
          <w:sz w:val="28"/>
          <w:szCs w:val="28"/>
        </w:rPr>
        <w:t>Изучите теоретические и учебно-методические материалы для практической работы №5.</w:t>
      </w:r>
    </w:p>
    <w:p w:rsidR="00533EA1" w:rsidRPr="00B30D02" w:rsidRDefault="00533EA1" w:rsidP="00DF76D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30C9" w:rsidRDefault="00533EA1" w:rsidP="00DF76D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Задание 1 </w:t>
      </w:r>
      <w:r w:rsidRPr="006345BA">
        <w:rPr>
          <w:rFonts w:ascii="Times New Roman" w:hAnsi="Times New Roman" w:cs="Times New Roman"/>
          <w:sz w:val="28"/>
          <w:szCs w:val="28"/>
        </w:rPr>
        <w:t>Мозговой штурм.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sz w:val="28"/>
          <w:szCs w:val="28"/>
        </w:rPr>
        <w:t>Обсудите в группе темы проектов, которые Вы хотели бы выполнить, используя метод «мозгового штурма»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A1" w:rsidRPr="00E74A6D" w:rsidRDefault="00533EA1" w:rsidP="00DF76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33EA1" w:rsidRPr="00E74A6D" w:rsidRDefault="00533EA1" w:rsidP="00DF76DD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74A6D">
        <w:rPr>
          <w:b/>
          <w:bCs/>
          <w:sz w:val="28"/>
          <w:szCs w:val="28"/>
        </w:rPr>
        <w:t xml:space="preserve">Задание 2 </w:t>
      </w:r>
      <w:r w:rsidRPr="00E74A6D">
        <w:rPr>
          <w:sz w:val="28"/>
          <w:szCs w:val="28"/>
        </w:rPr>
        <w:t>Составьте синквейн или</w:t>
      </w:r>
      <w:r>
        <w:rPr>
          <w:sz w:val="28"/>
          <w:szCs w:val="28"/>
        </w:rPr>
        <w:t xml:space="preserve"> звездочку обдумывания</w:t>
      </w:r>
      <w:r w:rsidRPr="00E74A6D">
        <w:rPr>
          <w:sz w:val="28"/>
          <w:szCs w:val="28"/>
        </w:rPr>
        <w:t xml:space="preserve"> к Вашему проекту.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6"/>
      </w:tblGrid>
      <w:tr w:rsidR="00533EA1" w:rsidRPr="00E74A6D">
        <w:trPr>
          <w:trHeight w:val="1887"/>
        </w:trPr>
        <w:tc>
          <w:tcPr>
            <w:tcW w:w="9746" w:type="dxa"/>
          </w:tcPr>
          <w:p w:rsidR="00533EA1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533EA1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533EA1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533EA1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533EA1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533EA1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533EA1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533EA1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533EA1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33EA1" w:rsidRDefault="00533EA1" w:rsidP="00DF76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 Ролевая игра «Беседа с начальником».</w:t>
      </w:r>
    </w:p>
    <w:p w:rsidR="00533EA1" w:rsidRPr="006A3A53" w:rsidRDefault="00533EA1" w:rsidP="00DF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Предназначение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E74A6D">
        <w:rPr>
          <w:rFonts w:ascii="Times New Roman" w:hAnsi="Times New Roman" w:cs="Times New Roman"/>
          <w:sz w:val="28"/>
          <w:szCs w:val="28"/>
        </w:rPr>
        <w:t>олевая игра для группового психологического тренинга, направлена на развитие коммуникативной компетенции.</w:t>
      </w:r>
    </w:p>
    <w:p w:rsidR="00533EA1" w:rsidRPr="00E74A6D" w:rsidRDefault="00533EA1" w:rsidP="00E730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</w:rPr>
        <w:t>Перед началом тренинга ведущий заготавливает карточки с ролями.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</w:rPr>
        <w:t>Роль "Начальник". Вы выходите и садитесь на стул с надписью "Начальник". Ваша задача - вызвать офис-менеджера и отчитать его за некачественную работу: а) он грубит посетителям, б) постоянно опаздывает, в) на рабочем месте играет в компьютерные игры, г) допускает много ошибок в набираемых текстах.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</w:rPr>
        <w:t>Роль "Офис-менеджер". Ваша задача - отвертеться от всех предъявляемых вам претензий. Пока вас не вызовет начальник, сидите на своем месте.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</w:rPr>
        <w:t>Роль "Посетитель". Ваша задача - нажаловаться начальнику на офис-менеджера. Якобы он вам грубит и игнорирует. Вы были вынуждены прождать 15 минут, пока он наговорится с подружкой по телефону. В ролевую игру вы включаетесь не сразу - только после того, как начальник начнет распекать офис-менеджера за грубое поведение. Постарайтесь включиться в игру в самый подходящий момент. До этого сидите на своем месте.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</w:rPr>
        <w:t>Роль "Уборщица". Ваша задача - подключиться к ролевой игре тогда, когда начальник начнет распекать офис-менеджера за опоздания. Вы жалуетесь начальнику на то, что офис-менед-жер всегда приходит в грязной обуви и "натаптывает". Якобы к началу рабочего дня вы начисто моете пол, а тут приходит офис-менеджер, и приходится после него перемывать. Постарайтесь включиться в игру в самый подходящий момент. До этого сидите на своем месте.</w:t>
      </w:r>
    </w:p>
    <w:p w:rsidR="00533EA1" w:rsidRPr="00E74A6D" w:rsidRDefault="00533EA1" w:rsidP="00811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</w:rPr>
        <w:t>Роль "Компьютерщик". Ваша задача - войти в ролевую игру тогда, когда начальник начнет упрекать офис-менеджера за компьютерные игры на рабочем месте. Вы подключаетесь и начинаете жаловаться на то, что офис-менеджер сам ставит на свой компьютер игры, "а они все с вирусами". Потом вам приходится тратить много часов на "излечение" компьютера, переустановку операционной системы и т.д. И вас же якобы за это еще лишают премии. Постарайтесь включиться в игру в самый подходящий момент. До этого сидите на своем месте.</w:t>
      </w:r>
    </w:p>
    <w:p w:rsidR="00533EA1" w:rsidRDefault="00533EA1" w:rsidP="008113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</w:rPr>
        <w:t>Роль "Обычный сотрудник". Ваша задача - подключиться к ролевой игре тогда, когда начальник начнет упрекать офис-менеджера за многочисленные ошибки в набираемых текстах. Якобы она выдала вам справку. Вы пришли с этой справкой в какое-то учреждение, простояли там три часа в очереди, а потом эту справку вам не выдали, потому что ваша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</w:rPr>
        <w:t xml:space="preserve"> фамилия в справке была не "Большеручко", а "Балшерутщко". Постарайтесь включиться в игру в самый подходящий момент. До этого сидите на своем месте.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</w:rPr>
        <w:t>Роль "Наблюдатель". Ваша задача - сидеть на своем месте. Иногда можете короткими возгласами, эмоциями выразить свое отношение к происходящему.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</w:rPr>
        <w:t>Все карточки, кроме последней, делаются в одном экземпляре. Последняя карточка тиражируется в таком количестве, чтобы карточками были охвачены все участники тренинга.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</w:rPr>
        <w:t>Ролевая игра начинается с того, что ведущий раздает карточки с ролями участникам. Сразу участников просят не показывать свои карточки другим участникам. Распределять карточки можно случайно, можно руководствуясь своими представлениями о личных особенностях участников и задачах тренинга.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</w:rPr>
        <w:t>В сторонку ставится два стула, на один из них кладется или ставится табличка с надписью "Начальник". Второй стул предназначен для посетителя (офис-менеджера). Ролевая игра разыгрывается согласно карточкам.</w:t>
      </w:r>
    </w:p>
    <w:p w:rsidR="00533EA1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EA1" w:rsidRPr="00657539" w:rsidRDefault="00533EA1" w:rsidP="00DF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39">
        <w:rPr>
          <w:rFonts w:ascii="Times New Roman" w:hAnsi="Times New Roman" w:cs="Times New Roman"/>
          <w:sz w:val="28"/>
          <w:szCs w:val="28"/>
        </w:rPr>
        <w:t>В конце проводится обсуждение:</w:t>
      </w:r>
    </w:p>
    <w:p w:rsidR="00533EA1" w:rsidRPr="00657539" w:rsidRDefault="00533EA1" w:rsidP="00DF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себя чувствовал «офис-менеджер»</w:t>
      </w:r>
      <w:r w:rsidRPr="00657539">
        <w:rPr>
          <w:rFonts w:ascii="Times New Roman" w:hAnsi="Times New Roman" w:cs="Times New Roman"/>
          <w:sz w:val="28"/>
          <w:szCs w:val="28"/>
        </w:rPr>
        <w:t>? Смог ли он справиться с чередой обвинений?</w:t>
      </w:r>
    </w:p>
    <w:p w:rsidR="00533EA1" w:rsidRPr="00657539" w:rsidRDefault="00533EA1" w:rsidP="00DF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39">
        <w:rPr>
          <w:rFonts w:ascii="Times New Roman" w:hAnsi="Times New Roman" w:cs="Times New Roman"/>
          <w:sz w:val="28"/>
          <w:szCs w:val="28"/>
        </w:rPr>
        <w:t>- Что можно сказать об особенностях аргументации непосредственных участников ролевой игры?</w:t>
      </w:r>
    </w:p>
    <w:p w:rsidR="00533EA1" w:rsidRPr="00657539" w:rsidRDefault="00533EA1" w:rsidP="00DF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39">
        <w:rPr>
          <w:rFonts w:ascii="Times New Roman" w:hAnsi="Times New Roman" w:cs="Times New Roman"/>
          <w:sz w:val="28"/>
          <w:szCs w:val="28"/>
        </w:rPr>
        <w:t>- Какие моменты показались наблюдателям наиболее забавными и познавательными? почему?</w:t>
      </w:r>
    </w:p>
    <w:p w:rsidR="00533EA1" w:rsidRPr="00657539" w:rsidRDefault="00533EA1" w:rsidP="00DF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39">
        <w:rPr>
          <w:rFonts w:ascii="Times New Roman" w:hAnsi="Times New Roman" w:cs="Times New Roman"/>
          <w:sz w:val="28"/>
          <w:szCs w:val="28"/>
        </w:rPr>
        <w:t>- Как проявлялось невербальное повед</w:t>
      </w:r>
      <w:r>
        <w:rPr>
          <w:rFonts w:ascii="Times New Roman" w:hAnsi="Times New Roman" w:cs="Times New Roman"/>
          <w:sz w:val="28"/>
          <w:szCs w:val="28"/>
        </w:rPr>
        <w:t>ение «актеров»</w:t>
      </w:r>
      <w:r w:rsidRPr="00657539">
        <w:rPr>
          <w:rFonts w:ascii="Times New Roman" w:hAnsi="Times New Roman" w:cs="Times New Roman"/>
          <w:sz w:val="28"/>
          <w:szCs w:val="28"/>
        </w:rPr>
        <w:t>?</w:t>
      </w:r>
    </w:p>
    <w:p w:rsidR="00533EA1" w:rsidRPr="00657539" w:rsidRDefault="00533EA1" w:rsidP="00DF7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539">
        <w:rPr>
          <w:rFonts w:ascii="Times New Roman" w:hAnsi="Times New Roman" w:cs="Times New Roman"/>
          <w:sz w:val="28"/>
          <w:szCs w:val="28"/>
        </w:rPr>
        <w:t>- Что можно было бы</w:t>
      </w:r>
      <w:r>
        <w:rPr>
          <w:rFonts w:ascii="Times New Roman" w:hAnsi="Times New Roman" w:cs="Times New Roman"/>
          <w:sz w:val="28"/>
          <w:szCs w:val="28"/>
        </w:rPr>
        <w:t xml:space="preserve"> усовершенствовать в поведении «офис-менеджера»? «начальника»</w:t>
      </w:r>
      <w:r w:rsidRPr="00657539">
        <w:rPr>
          <w:rFonts w:ascii="Times New Roman" w:hAnsi="Times New Roman" w:cs="Times New Roman"/>
          <w:sz w:val="28"/>
          <w:szCs w:val="28"/>
        </w:rPr>
        <w:t>?</w:t>
      </w:r>
    </w:p>
    <w:p w:rsidR="00533EA1" w:rsidRPr="00E74A6D" w:rsidRDefault="00533EA1" w:rsidP="00A6373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533EA1" w:rsidRPr="00E74A6D" w:rsidRDefault="00533EA1" w:rsidP="00E730C9">
      <w:pPr>
        <w:pStyle w:val="2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Рефлексия. </w:t>
      </w:r>
      <w:r w:rsidRPr="00E74A6D">
        <w:rPr>
          <w:rFonts w:ascii="Times New Roman" w:hAnsi="Times New Roman" w:cs="Times New Roman"/>
          <w:sz w:val="28"/>
          <w:szCs w:val="28"/>
        </w:rPr>
        <w:t>Продолжите</w:t>
      </w:r>
      <w:r>
        <w:rPr>
          <w:rFonts w:ascii="Times New Roman" w:hAnsi="Times New Roman" w:cs="Times New Roman"/>
          <w:sz w:val="28"/>
          <w:szCs w:val="28"/>
        </w:rPr>
        <w:t xml:space="preserve"> фразу: «</w:t>
      </w:r>
      <w:r w:rsidRPr="00E74A6D">
        <w:rPr>
          <w:rFonts w:ascii="Times New Roman" w:hAnsi="Times New Roman" w:cs="Times New Roman"/>
          <w:sz w:val="28"/>
          <w:szCs w:val="28"/>
        </w:rPr>
        <w:t>Сегодня на уроке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533EA1" w:rsidRPr="00720E52" w:rsidRDefault="00533EA1" w:rsidP="0066509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20E52">
        <w:rPr>
          <w:rFonts w:ascii="Times New Roman" w:hAnsi="Times New Roman" w:cs="Times New Roman"/>
          <w:sz w:val="28"/>
          <w:szCs w:val="28"/>
          <w:lang w:eastAsia="ru-RU"/>
        </w:rPr>
        <w:t xml:space="preserve"> узнал…</w:t>
      </w:r>
    </w:p>
    <w:p w:rsidR="00533EA1" w:rsidRPr="00720E52" w:rsidRDefault="00533EA1" w:rsidP="0066509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20E52">
        <w:rPr>
          <w:rFonts w:ascii="Times New Roman" w:hAnsi="Times New Roman" w:cs="Times New Roman"/>
          <w:sz w:val="28"/>
          <w:szCs w:val="28"/>
          <w:lang w:eastAsia="ru-RU"/>
        </w:rPr>
        <w:t>ыло интересно…</w:t>
      </w:r>
    </w:p>
    <w:p w:rsidR="00533EA1" w:rsidRPr="00720E52" w:rsidRDefault="00533EA1" w:rsidP="0066509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20E52">
        <w:rPr>
          <w:rFonts w:ascii="Times New Roman" w:hAnsi="Times New Roman" w:cs="Times New Roman"/>
          <w:sz w:val="28"/>
          <w:szCs w:val="28"/>
          <w:lang w:eastAsia="ru-RU"/>
        </w:rPr>
        <w:t>ыло трудно…</w:t>
      </w:r>
    </w:p>
    <w:p w:rsidR="00533EA1" w:rsidRPr="00720E52" w:rsidRDefault="00533EA1" w:rsidP="0066509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20E52">
        <w:rPr>
          <w:rFonts w:ascii="Times New Roman" w:hAnsi="Times New Roman" w:cs="Times New Roman"/>
          <w:sz w:val="28"/>
          <w:szCs w:val="28"/>
          <w:lang w:eastAsia="ru-RU"/>
        </w:rPr>
        <w:t xml:space="preserve"> понял, что…</w:t>
      </w:r>
    </w:p>
    <w:p w:rsidR="00533EA1" w:rsidRPr="00720E52" w:rsidRDefault="00533EA1" w:rsidP="0066509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720E52">
        <w:rPr>
          <w:rFonts w:ascii="Times New Roman" w:hAnsi="Times New Roman" w:cs="Times New Roman"/>
          <w:sz w:val="28"/>
          <w:szCs w:val="28"/>
          <w:lang w:eastAsia="ru-RU"/>
        </w:rPr>
        <w:t>еперь я могу…</w:t>
      </w:r>
    </w:p>
    <w:p w:rsidR="00533EA1" w:rsidRPr="00720E52" w:rsidRDefault="00533EA1" w:rsidP="0066509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20E52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приобрел…</w:t>
      </w:r>
    </w:p>
    <w:p w:rsidR="00533EA1" w:rsidRPr="00720E52" w:rsidRDefault="00533EA1" w:rsidP="00665099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20E52">
        <w:rPr>
          <w:rFonts w:ascii="Times New Roman" w:hAnsi="Times New Roman" w:cs="Times New Roman"/>
          <w:sz w:val="28"/>
          <w:szCs w:val="28"/>
          <w:lang w:eastAsia="ru-RU"/>
        </w:rPr>
        <w:t xml:space="preserve"> научился…</w:t>
      </w:r>
    </w:p>
    <w:p w:rsidR="00533EA1" w:rsidRDefault="00533EA1" w:rsidP="00A6373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33EA1" w:rsidRPr="00E74A6D" w:rsidRDefault="00533EA1" w:rsidP="00A6373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caps/>
          <w:sz w:val="28"/>
          <w:szCs w:val="28"/>
        </w:rPr>
        <w:t>П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рактическая работа </w:t>
      </w:r>
      <w:r w:rsidRPr="00E74A6D">
        <w:rPr>
          <w:rFonts w:ascii="Times New Roman" w:hAnsi="Times New Roman" w:cs="Times New Roman"/>
          <w:b/>
          <w:bCs/>
          <w:caps/>
          <w:sz w:val="28"/>
          <w:szCs w:val="28"/>
        </w:rPr>
        <w:t>№ 6</w:t>
      </w:r>
    </w:p>
    <w:p w:rsidR="00533EA1" w:rsidRPr="00E74A6D" w:rsidRDefault="00533EA1" w:rsidP="00A6373C">
      <w:pPr>
        <w:tabs>
          <w:tab w:val="left" w:pos="993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Систематизация литературы по проекту. Работа в библиотеке</w:t>
      </w:r>
    </w:p>
    <w:p w:rsidR="00533EA1" w:rsidRPr="00E74A6D" w:rsidRDefault="00533EA1" w:rsidP="00A6373C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33EA1" w:rsidRPr="00E74A6D" w:rsidRDefault="00533EA1" w:rsidP="00E73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Цели работы</w:t>
      </w:r>
      <w:r w:rsidRPr="00E74A6D">
        <w:rPr>
          <w:rFonts w:ascii="Times New Roman" w:hAnsi="Times New Roman" w:cs="Times New Roman"/>
          <w:sz w:val="28"/>
          <w:szCs w:val="28"/>
        </w:rPr>
        <w:t>: формирование умения работать в печатных и электро</w:t>
      </w:r>
      <w:r>
        <w:rPr>
          <w:rFonts w:ascii="Times New Roman" w:hAnsi="Times New Roman" w:cs="Times New Roman"/>
          <w:sz w:val="28"/>
          <w:szCs w:val="28"/>
        </w:rPr>
        <w:t xml:space="preserve">нных источниках библиотеки по </w:t>
      </w:r>
      <w:r w:rsidRPr="00E74A6D">
        <w:rPr>
          <w:rFonts w:ascii="Times New Roman" w:hAnsi="Times New Roman" w:cs="Times New Roman"/>
          <w:sz w:val="28"/>
          <w:szCs w:val="28"/>
        </w:rPr>
        <w:t>осуществлению поиска, сбора и обработки информации, необходимой для эффективного выполнения проекта, профессионального и личностного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A1" w:rsidRPr="00E74A6D" w:rsidRDefault="00533EA1" w:rsidP="00E730C9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E74A6D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методических материалов по дисциплине «Основы проектной деятельности», конспект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, библиотечные каталоги.</w:t>
      </w:r>
    </w:p>
    <w:p w:rsidR="00533EA1" w:rsidRDefault="00533EA1" w:rsidP="00E730C9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E730C9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:rsidR="00533EA1" w:rsidRPr="00720E52" w:rsidRDefault="00533EA1" w:rsidP="003739D9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Изучите теоретические и уче</w:t>
      </w:r>
      <w:r>
        <w:rPr>
          <w:rFonts w:ascii="Times New Roman" w:hAnsi="Times New Roman" w:cs="Times New Roman"/>
          <w:sz w:val="28"/>
          <w:szCs w:val="28"/>
        </w:rPr>
        <w:t xml:space="preserve">бно-методические материалы для </w:t>
      </w:r>
      <w:r w:rsidRPr="00E74A6D">
        <w:rPr>
          <w:rFonts w:ascii="Times New Roman" w:hAnsi="Times New Roman" w:cs="Times New Roman"/>
          <w:sz w:val="28"/>
          <w:szCs w:val="28"/>
        </w:rPr>
        <w:t>практической работы №6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A1" w:rsidRPr="00D214F6" w:rsidRDefault="00533EA1" w:rsidP="00DF7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Задание 1 </w:t>
      </w:r>
      <w:r w:rsidRPr="00E74A6D">
        <w:rPr>
          <w:rFonts w:ascii="Times New Roman" w:hAnsi="Times New Roman" w:cs="Times New Roman"/>
          <w:sz w:val="28"/>
          <w:szCs w:val="28"/>
        </w:rPr>
        <w:t>Ознакомьтесь в библиотеке с содержанием алфавитного и систематического каталогов. Напишите: в каком случае для поиска информации следует обратиться к алфавитному каталогу, а в каком к систематическому?</w:t>
      </w:r>
    </w:p>
    <w:p w:rsidR="00533EA1" w:rsidRPr="00E74A6D" w:rsidRDefault="00533EA1" w:rsidP="00DF76D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К алфавитному каталогу следует обращаться, когда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3"/>
      </w:tblGrid>
      <w:tr w:rsidR="00533EA1" w:rsidRPr="00E74A6D">
        <w:tc>
          <w:tcPr>
            <w:tcW w:w="9673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73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73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73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EA1" w:rsidRDefault="00533EA1" w:rsidP="00A6373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DF76D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К систематическому каталогу следует обращаться, когда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EA1" w:rsidRPr="00E74A6D" w:rsidRDefault="00533EA1" w:rsidP="00A6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EA1" w:rsidRDefault="00533EA1" w:rsidP="00DF7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Задание 2 </w:t>
      </w:r>
      <w:r w:rsidRPr="00E74A6D">
        <w:rPr>
          <w:rFonts w:ascii="Times New Roman" w:hAnsi="Times New Roman" w:cs="Times New Roman"/>
          <w:sz w:val="28"/>
          <w:szCs w:val="28"/>
        </w:rPr>
        <w:t>Найдите в каталоге библиотеки нужные вам книги. Сделайте заметки (укажите название книги, страницы, на которых вы нашли информацию, которая, как вы предполагаете, вам потребуется для работы над проектом).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sz w:val="28"/>
          <w:szCs w:val="28"/>
        </w:rPr>
        <w:t>Заполните таблицу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E74A6D">
        <w:rPr>
          <w:rFonts w:ascii="Times New Roman" w:hAnsi="Times New Roman" w:cs="Times New Roman"/>
          <w:sz w:val="28"/>
          <w:szCs w:val="28"/>
        </w:rPr>
        <w:t>, записывая полученные данные об источниках инфор</w:t>
      </w:r>
      <w:r>
        <w:rPr>
          <w:rFonts w:ascii="Times New Roman" w:hAnsi="Times New Roman" w:cs="Times New Roman"/>
          <w:sz w:val="28"/>
          <w:szCs w:val="28"/>
        </w:rPr>
        <w:t>мации в соответствующие колонки.</w:t>
      </w:r>
    </w:p>
    <w:p w:rsidR="00533EA1" w:rsidRPr="00E74A6D" w:rsidRDefault="00533EA1" w:rsidP="00DF7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A1" w:rsidRPr="005414E5" w:rsidRDefault="00533EA1" w:rsidP="00DF76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4E5">
        <w:rPr>
          <w:rFonts w:ascii="Times New Roman" w:hAnsi="Times New Roman" w:cs="Times New Roman"/>
          <w:sz w:val="28"/>
          <w:szCs w:val="28"/>
        </w:rPr>
        <w:t>Таблица 8 Информация о литературных источниках</w:t>
      </w:r>
    </w:p>
    <w:p w:rsidR="00533EA1" w:rsidRPr="00E74A6D" w:rsidRDefault="00533EA1" w:rsidP="00A6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03"/>
        <w:gridCol w:w="5670"/>
      </w:tblGrid>
      <w:tr w:rsidR="00533EA1" w:rsidRPr="00E74A6D">
        <w:tc>
          <w:tcPr>
            <w:tcW w:w="4003" w:type="dxa"/>
          </w:tcPr>
          <w:p w:rsidR="00533EA1" w:rsidRPr="00E74A6D" w:rsidRDefault="00533EA1" w:rsidP="006A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Информация о...</w:t>
            </w:r>
          </w:p>
        </w:tc>
        <w:tc>
          <w:tcPr>
            <w:tcW w:w="5670" w:type="dxa"/>
          </w:tcPr>
          <w:p w:rsidR="00533EA1" w:rsidRPr="00E74A6D" w:rsidRDefault="00533EA1" w:rsidP="006A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Издание (выходные данные, страницы)</w:t>
            </w:r>
          </w:p>
        </w:tc>
      </w:tr>
      <w:tr w:rsidR="00533EA1" w:rsidRPr="00E74A6D">
        <w:tc>
          <w:tcPr>
            <w:tcW w:w="4003" w:type="dxa"/>
          </w:tcPr>
          <w:p w:rsidR="00533EA1" w:rsidRPr="00E74A6D" w:rsidRDefault="00533EA1" w:rsidP="006A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3EA1" w:rsidRPr="00E74A6D" w:rsidRDefault="00533EA1" w:rsidP="006A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4003" w:type="dxa"/>
          </w:tcPr>
          <w:p w:rsidR="00533EA1" w:rsidRPr="00E74A6D" w:rsidRDefault="00533EA1" w:rsidP="006A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533EA1" w:rsidRPr="00E74A6D" w:rsidRDefault="00533EA1" w:rsidP="006A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4003" w:type="dxa"/>
          </w:tcPr>
          <w:p w:rsidR="00533EA1" w:rsidRPr="00E74A6D" w:rsidRDefault="00533EA1" w:rsidP="006A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3EA1" w:rsidRPr="00E74A6D" w:rsidRDefault="00533EA1" w:rsidP="006A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4003" w:type="dxa"/>
          </w:tcPr>
          <w:p w:rsidR="00533EA1" w:rsidRPr="00E74A6D" w:rsidRDefault="00533EA1" w:rsidP="006A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3EA1" w:rsidRPr="00E74A6D" w:rsidRDefault="00533EA1" w:rsidP="006A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4003" w:type="dxa"/>
          </w:tcPr>
          <w:p w:rsidR="00533EA1" w:rsidRPr="00E74A6D" w:rsidRDefault="00533EA1" w:rsidP="006A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33EA1" w:rsidRPr="00E74A6D" w:rsidRDefault="00533EA1" w:rsidP="006A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EA1" w:rsidRPr="0090606C" w:rsidRDefault="00533EA1" w:rsidP="00A63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EA1" w:rsidRPr="00E74A6D" w:rsidRDefault="00533EA1" w:rsidP="00DF76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Составьте список основных научных терминов </w:t>
      </w:r>
      <w:r w:rsidRPr="00E74A6D">
        <w:rPr>
          <w:rFonts w:ascii="Times New Roman" w:hAnsi="Times New Roman" w:cs="Times New Roman"/>
          <w:sz w:val="28"/>
          <w:szCs w:val="28"/>
        </w:rPr>
        <w:t>справочник (глоссарий)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, используемых вами в теоретической части проекта. </w:t>
      </w:r>
      <w:r w:rsidRPr="00E74A6D">
        <w:rPr>
          <w:rFonts w:ascii="Times New Roman" w:hAnsi="Times New Roman" w:cs="Times New Roman"/>
          <w:sz w:val="28"/>
          <w:szCs w:val="28"/>
        </w:rPr>
        <w:t xml:space="preserve">К следующему </w:t>
      </w:r>
    </w:p>
    <w:p w:rsidR="00533EA1" w:rsidRPr="00E74A6D" w:rsidRDefault="00533EA1" w:rsidP="00A63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уроку подготовьте о своем проекте и о глоссарии по проекту сообщение. Время выступления 3мин.</w:t>
      </w:r>
    </w:p>
    <w:p w:rsidR="00533EA1" w:rsidRPr="006A3A53" w:rsidRDefault="00533EA1" w:rsidP="00A6373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E74A6D">
        <w:rPr>
          <w:rFonts w:ascii="Times New Roman" w:hAnsi="Times New Roman" w:cs="Times New Roman"/>
          <w:sz w:val="28"/>
          <w:szCs w:val="28"/>
        </w:rPr>
        <w:t>_______</w:t>
      </w:r>
    </w:p>
    <w:p w:rsidR="00533EA1" w:rsidRPr="00E74A6D" w:rsidRDefault="00533EA1" w:rsidP="00A6373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Глоссарий </w:t>
      </w:r>
    </w:p>
    <w:tbl>
      <w:tblPr>
        <w:tblW w:w="9639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3EA1" w:rsidRDefault="00533EA1" w:rsidP="00DF7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Задание 4 </w:t>
      </w:r>
      <w:r w:rsidRPr="00E74A6D">
        <w:rPr>
          <w:rFonts w:ascii="Times New Roman" w:hAnsi="Times New Roman" w:cs="Times New Roman"/>
          <w:sz w:val="28"/>
          <w:szCs w:val="28"/>
        </w:rPr>
        <w:t>Рассмотрите предложенную библиотечную карточку. Запишите, какая информация содержится в карточках. Отметьте с помощью подчеркивания, какая информация нужна, чтобы оценить, насколько данная книга необходима как источник информации.</w:t>
      </w:r>
    </w:p>
    <w:p w:rsidR="00533EA1" w:rsidRPr="00C84F77" w:rsidRDefault="00533EA1" w:rsidP="00C84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33EA1" w:rsidRPr="00E74A6D" w:rsidRDefault="00533EA1" w:rsidP="00A6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</w:rPr>
        <w:t>О – 57 Омельченко В.П., Курбатова Э.В. Математика. Учебное пособие – Ростов н/Д: Феникс. 2013. – 380 с.</w:t>
      </w:r>
    </w:p>
    <w:p w:rsidR="00533EA1" w:rsidRPr="00E74A6D" w:rsidRDefault="00533EA1" w:rsidP="00A6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74A6D">
        <w:rPr>
          <w:rFonts w:ascii="Times New Roman" w:hAnsi="Times New Roman" w:cs="Times New Roman"/>
          <w:sz w:val="24"/>
          <w:szCs w:val="24"/>
        </w:rPr>
        <w:t xml:space="preserve"> 978-5-222-20062-9</w:t>
      </w:r>
    </w:p>
    <w:p w:rsidR="00533EA1" w:rsidRPr="00E74A6D" w:rsidRDefault="00533EA1" w:rsidP="00A63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</w:rPr>
        <w:t xml:space="preserve">Содержание учебного пособия соответствует примерной  программе по математике для специальностей СПО. Подробно рассмотрены основы дискретной математики, математический анализ, основные численные методы, теория вероятностей и математическая статистика. Изложение теоретического материала сопровождается большим количеством примеров и задач. В конце каждого раздела приводятся задания для самостоятельной работы. </w:t>
      </w:r>
    </w:p>
    <w:p w:rsidR="00533EA1" w:rsidRPr="00E74A6D" w:rsidRDefault="00533EA1" w:rsidP="00A637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</w:rPr>
        <w:t xml:space="preserve">Пособие предназначено для учащихся всех специальностей средних специальных учебных заведения. </w:t>
      </w:r>
    </w:p>
    <w:p w:rsidR="00533EA1" w:rsidRPr="00E74A6D" w:rsidRDefault="00533EA1" w:rsidP="00A6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E74A6D">
        <w:rPr>
          <w:rFonts w:ascii="Times New Roman" w:hAnsi="Times New Roman" w:cs="Times New Roman"/>
          <w:sz w:val="24"/>
          <w:szCs w:val="24"/>
        </w:rPr>
        <w:t xml:space="preserve"> 978-5-222-20062-9                                                                                           УДК 51 (075.32)</w:t>
      </w:r>
    </w:p>
    <w:p w:rsidR="00533EA1" w:rsidRPr="00E74A6D" w:rsidRDefault="00533EA1" w:rsidP="00A637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</w:rPr>
        <w:t>ББК 22.1я723</w:t>
      </w:r>
    </w:p>
    <w:p w:rsidR="00533EA1" w:rsidRPr="00C84F77" w:rsidRDefault="00533EA1" w:rsidP="00A6373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_______________________________________________________________________________________________________________________</w:t>
      </w:r>
    </w:p>
    <w:p w:rsidR="00533EA1" w:rsidRPr="00D214F6" w:rsidRDefault="00533EA1" w:rsidP="00DF76DD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Задание 5 </w:t>
      </w:r>
      <w:r w:rsidRPr="00E74A6D">
        <w:rPr>
          <w:rFonts w:ascii="Times New Roman" w:hAnsi="Times New Roman" w:cs="Times New Roman"/>
          <w:sz w:val="28"/>
          <w:szCs w:val="28"/>
        </w:rPr>
        <w:t xml:space="preserve">Выполните тест 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214F6">
        <w:rPr>
          <w:rFonts w:ascii="Times New Roman" w:hAnsi="Times New Roman" w:cs="Times New Roman"/>
          <w:sz w:val="28"/>
          <w:szCs w:val="28"/>
        </w:rPr>
        <w:t>подчеркните правильный ответ):</w:t>
      </w:r>
    </w:p>
    <w:p w:rsidR="00533EA1" w:rsidRPr="00DC2022" w:rsidRDefault="00533EA1" w:rsidP="00DC2022">
      <w:pPr>
        <w:pStyle w:val="1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533EA1" w:rsidRPr="00DC2022" w:rsidSect="006345BA"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DF76DD">
        <w:rPr>
          <w:rFonts w:ascii="Times New Roman" w:hAnsi="Times New Roman" w:cs="Times New Roman"/>
          <w:b/>
          <w:bCs/>
          <w:sz w:val="24"/>
          <w:szCs w:val="24"/>
        </w:rPr>
        <w:t xml:space="preserve">1) В библиографических списках используемой литературы </w:t>
      </w:r>
      <w:r>
        <w:rPr>
          <w:rFonts w:ascii="Times New Roman" w:hAnsi="Times New Roman" w:cs="Times New Roman"/>
          <w:b/>
          <w:bCs/>
          <w:sz w:val="24"/>
          <w:szCs w:val="24"/>
        </w:rPr>
        <w:t>и источников информации принято:</w:t>
      </w:r>
    </w:p>
    <w:p w:rsidR="00533EA1" w:rsidRPr="00DF76DD" w:rsidRDefault="00533EA1" w:rsidP="00A6373C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6DD">
        <w:rPr>
          <w:rFonts w:ascii="Times New Roman" w:hAnsi="Times New Roman" w:cs="Times New Roman"/>
          <w:sz w:val="24"/>
          <w:szCs w:val="24"/>
        </w:rPr>
        <w:t>размещать по алфавиту;</w:t>
      </w:r>
    </w:p>
    <w:p w:rsidR="00533EA1" w:rsidRPr="00DF76DD" w:rsidRDefault="00533EA1" w:rsidP="00A6373C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указывать</w:t>
      </w:r>
      <w:r w:rsidRPr="00DF76DD">
        <w:rPr>
          <w:rFonts w:ascii="Times New Roman" w:hAnsi="Times New Roman" w:cs="Times New Roman"/>
          <w:sz w:val="24"/>
          <w:szCs w:val="24"/>
        </w:rPr>
        <w:t xml:space="preserve"> год издания;</w:t>
      </w:r>
    </w:p>
    <w:p w:rsidR="00533EA1" w:rsidRPr="00DF76DD" w:rsidRDefault="00533EA1" w:rsidP="00A6373C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6DD">
        <w:rPr>
          <w:rFonts w:ascii="Times New Roman" w:hAnsi="Times New Roman" w:cs="Times New Roman"/>
          <w:sz w:val="24"/>
          <w:szCs w:val="24"/>
        </w:rPr>
        <w:t>указывать дату прочтения;</w:t>
      </w:r>
    </w:p>
    <w:p w:rsidR="00533EA1" w:rsidRPr="00DF76DD" w:rsidRDefault="00533EA1" w:rsidP="00A6373C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6DD">
        <w:rPr>
          <w:rFonts w:ascii="Times New Roman" w:hAnsi="Times New Roman" w:cs="Times New Roman"/>
          <w:sz w:val="24"/>
          <w:szCs w:val="24"/>
        </w:rPr>
        <w:t>указать место издания и издательство, в котором вышла книга;</w:t>
      </w:r>
    </w:p>
    <w:p w:rsidR="00533EA1" w:rsidRPr="00DF76DD" w:rsidRDefault="00533EA1" w:rsidP="00A6373C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6DD">
        <w:rPr>
          <w:rFonts w:ascii="Times New Roman" w:hAnsi="Times New Roman" w:cs="Times New Roman"/>
          <w:sz w:val="24"/>
          <w:szCs w:val="24"/>
        </w:rPr>
        <w:t>указывать историю создания книги;</w:t>
      </w:r>
    </w:p>
    <w:p w:rsidR="00533EA1" w:rsidRPr="00DF76DD" w:rsidRDefault="00533EA1" w:rsidP="00A6373C">
      <w:pPr>
        <w:pStyle w:val="1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6DD">
        <w:rPr>
          <w:rFonts w:ascii="Times New Roman" w:hAnsi="Times New Roman" w:cs="Times New Roman"/>
          <w:sz w:val="24"/>
          <w:szCs w:val="24"/>
        </w:rPr>
        <w:t>указать количество страниц в ней;</w:t>
      </w:r>
    </w:p>
    <w:p w:rsidR="00533EA1" w:rsidRPr="00DF76DD" w:rsidRDefault="00533EA1" w:rsidP="00C84F77">
      <w:pPr>
        <w:pStyle w:val="1"/>
        <w:numPr>
          <w:ilvl w:val="0"/>
          <w:numId w:val="12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6DD">
        <w:rPr>
          <w:rFonts w:ascii="Times New Roman" w:hAnsi="Times New Roman" w:cs="Times New Roman"/>
          <w:sz w:val="24"/>
          <w:szCs w:val="24"/>
        </w:rPr>
        <w:t>если используется материал сайта, то указывается его электронный адрес и его краткое описание.</w:t>
      </w:r>
    </w:p>
    <w:p w:rsidR="00533EA1" w:rsidRPr="00DF76DD" w:rsidRDefault="00533EA1" w:rsidP="00A6373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6DD">
        <w:rPr>
          <w:rFonts w:ascii="Times New Roman" w:hAnsi="Times New Roman" w:cs="Times New Roman"/>
          <w:b/>
          <w:bCs/>
          <w:sz w:val="24"/>
          <w:szCs w:val="24"/>
        </w:rPr>
        <w:t>2) Что такое информация?</w:t>
      </w:r>
    </w:p>
    <w:p w:rsidR="00533EA1" w:rsidRPr="00DF76DD" w:rsidRDefault="00533EA1" w:rsidP="00A6373C">
      <w:pPr>
        <w:pStyle w:val="1"/>
        <w:numPr>
          <w:ilvl w:val="0"/>
          <w:numId w:val="9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6DD">
        <w:rPr>
          <w:rFonts w:ascii="Times New Roman" w:hAnsi="Times New Roman" w:cs="Times New Roman"/>
          <w:sz w:val="24"/>
          <w:szCs w:val="24"/>
        </w:rPr>
        <w:t>одно из наиболее общих понятий науки, обозначающее некоторые сведения, совокупность каких-либо данных, знаний и т.п.;</w:t>
      </w:r>
    </w:p>
    <w:p w:rsidR="00533EA1" w:rsidRPr="00DF76DD" w:rsidRDefault="00533EA1" w:rsidP="00A6373C">
      <w:pPr>
        <w:pStyle w:val="1"/>
        <w:numPr>
          <w:ilvl w:val="0"/>
          <w:numId w:val="9"/>
        </w:numPr>
        <w:spacing w:after="0" w:line="240" w:lineRule="auto"/>
        <w:ind w:left="0" w:right="1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6DD">
        <w:rPr>
          <w:rFonts w:ascii="Times New Roman" w:hAnsi="Times New Roman" w:cs="Times New Roman"/>
          <w:sz w:val="24"/>
          <w:szCs w:val="24"/>
        </w:rPr>
        <w:t>интернет- сайт;</w:t>
      </w:r>
    </w:p>
    <w:p w:rsidR="00533EA1" w:rsidRPr="00DF76DD" w:rsidRDefault="00533EA1" w:rsidP="00C84F77">
      <w:pPr>
        <w:pStyle w:val="1"/>
        <w:numPr>
          <w:ilvl w:val="0"/>
          <w:numId w:val="9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6DD">
        <w:rPr>
          <w:rFonts w:ascii="Times New Roman" w:hAnsi="Times New Roman" w:cs="Times New Roman"/>
          <w:sz w:val="24"/>
          <w:szCs w:val="24"/>
        </w:rPr>
        <w:t>это юридически закреплённая бумага, утверждающая за её владельцем право на что-либо, подтверждающая какой-либо факт.</w:t>
      </w:r>
    </w:p>
    <w:p w:rsidR="00533EA1" w:rsidRPr="00DF76DD" w:rsidRDefault="00533EA1" w:rsidP="00A6373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6DD">
        <w:rPr>
          <w:rFonts w:ascii="Times New Roman" w:hAnsi="Times New Roman" w:cs="Times New Roman"/>
          <w:b/>
          <w:bCs/>
          <w:sz w:val="24"/>
          <w:szCs w:val="24"/>
        </w:rPr>
        <w:t>3) Что такое источник информации?</w:t>
      </w:r>
    </w:p>
    <w:p w:rsidR="00533EA1" w:rsidRPr="00DF76DD" w:rsidRDefault="00533EA1" w:rsidP="00A6373C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6DD">
        <w:rPr>
          <w:rFonts w:ascii="Times New Roman" w:hAnsi="Times New Roman" w:cs="Times New Roman"/>
          <w:sz w:val="24"/>
          <w:szCs w:val="24"/>
        </w:rPr>
        <w:t>объект, идентифицирующий происхождение информации;</w:t>
      </w:r>
    </w:p>
    <w:p w:rsidR="00533EA1" w:rsidRPr="00DF76DD" w:rsidRDefault="00533EA1" w:rsidP="00A6373C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6DD">
        <w:rPr>
          <w:rFonts w:ascii="Times New Roman" w:hAnsi="Times New Roman" w:cs="Times New Roman"/>
          <w:sz w:val="24"/>
          <w:szCs w:val="24"/>
        </w:rPr>
        <w:t>субъект, нуждающийся в информации;</w:t>
      </w:r>
    </w:p>
    <w:p w:rsidR="00533EA1" w:rsidRPr="00DF76DD" w:rsidRDefault="00533EA1" w:rsidP="00A6373C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6DD">
        <w:rPr>
          <w:rFonts w:ascii="Times New Roman" w:hAnsi="Times New Roman" w:cs="Times New Roman"/>
          <w:sz w:val="24"/>
          <w:szCs w:val="24"/>
        </w:rPr>
        <w:t>среда, передающая информацию.</w:t>
      </w:r>
    </w:p>
    <w:p w:rsidR="00533EA1" w:rsidRPr="00DF76DD" w:rsidRDefault="00533EA1" w:rsidP="00A6373C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76DD">
        <w:rPr>
          <w:rFonts w:ascii="Times New Roman" w:hAnsi="Times New Roman" w:cs="Times New Roman"/>
          <w:b/>
          <w:bCs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DF76DD">
        <w:rPr>
          <w:rFonts w:ascii="Times New Roman" w:hAnsi="Times New Roman" w:cs="Times New Roman"/>
          <w:b/>
          <w:bCs/>
          <w:sz w:val="24"/>
          <w:szCs w:val="24"/>
        </w:rPr>
        <w:t xml:space="preserve">ыберите основные пути поиска информации </w:t>
      </w:r>
    </w:p>
    <w:p w:rsidR="00533EA1" w:rsidRPr="00DF76DD" w:rsidRDefault="00533EA1" w:rsidP="008B20A8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6DD">
        <w:rPr>
          <w:rFonts w:ascii="Times New Roman" w:hAnsi="Times New Roman" w:cs="Times New Roman"/>
          <w:sz w:val="24"/>
          <w:szCs w:val="24"/>
        </w:rPr>
        <w:t>изучение библиотечного каталога;</w:t>
      </w:r>
    </w:p>
    <w:p w:rsidR="00533EA1" w:rsidRPr="008B20A8" w:rsidRDefault="00533EA1" w:rsidP="00A6373C">
      <w:pPr>
        <w:pStyle w:val="1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76DD">
        <w:rPr>
          <w:rFonts w:ascii="Times New Roman" w:hAnsi="Times New Roman" w:cs="Times New Roman"/>
          <w:sz w:val="24"/>
          <w:szCs w:val="24"/>
        </w:rPr>
        <w:t xml:space="preserve">с </w:t>
      </w:r>
      <w:r w:rsidRPr="008B20A8">
        <w:rPr>
          <w:rFonts w:ascii="Times New Roman" w:hAnsi="Times New Roman" w:cs="Times New Roman"/>
          <w:sz w:val="24"/>
          <w:szCs w:val="24"/>
        </w:rPr>
        <w:t>помощью поисковых систем в Интернете;</w:t>
      </w:r>
    </w:p>
    <w:p w:rsidR="00533EA1" w:rsidRPr="008B20A8" w:rsidRDefault="00533EA1" w:rsidP="00C84F77">
      <w:pPr>
        <w:pStyle w:val="1"/>
        <w:numPr>
          <w:ilvl w:val="0"/>
          <w:numId w:val="11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0A8">
        <w:rPr>
          <w:rFonts w:ascii="Times New Roman" w:hAnsi="Times New Roman" w:cs="Times New Roman"/>
          <w:sz w:val="24"/>
          <w:szCs w:val="24"/>
        </w:rPr>
        <w:t>в справочном аппарате лингвистических энциклопедий. В них после статьи на определенные темы дается список литературы;</w:t>
      </w:r>
    </w:p>
    <w:p w:rsidR="00533EA1" w:rsidRDefault="00533EA1" w:rsidP="008B20A8">
      <w:pPr>
        <w:pStyle w:val="1"/>
        <w:numPr>
          <w:ilvl w:val="0"/>
          <w:numId w:val="11"/>
        </w:numPr>
        <w:spacing w:after="0" w:line="240" w:lineRule="auto"/>
        <w:ind w:left="0" w:right="283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20A8">
        <w:rPr>
          <w:rFonts w:ascii="Times New Roman" w:hAnsi="Times New Roman" w:cs="Times New Roman"/>
          <w:sz w:val="24"/>
          <w:szCs w:val="24"/>
        </w:rPr>
        <w:t xml:space="preserve">коммуникативный - возможность получить необходимую консультацию от любого компетентного человека. </w:t>
      </w:r>
    </w:p>
    <w:p w:rsidR="00533EA1" w:rsidRDefault="00533EA1" w:rsidP="008B20A8">
      <w:pPr>
        <w:pStyle w:val="1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533EA1" w:rsidRPr="008B20A8" w:rsidRDefault="00533EA1" w:rsidP="008B20A8">
      <w:pPr>
        <w:pStyle w:val="1"/>
        <w:spacing w:after="0" w:line="240" w:lineRule="auto"/>
        <w:ind w:left="0" w:right="283"/>
        <w:jc w:val="both"/>
        <w:rPr>
          <w:rFonts w:ascii="Times New Roman" w:hAnsi="Times New Roman" w:cs="Times New Roman"/>
          <w:sz w:val="24"/>
          <w:szCs w:val="24"/>
        </w:rPr>
      </w:pPr>
      <w:r w:rsidRPr="008B20A8">
        <w:rPr>
          <w:rFonts w:ascii="Times New Roman" w:hAnsi="Times New Roman" w:cs="Times New Roman"/>
          <w:b/>
          <w:bCs/>
          <w:sz w:val="24"/>
          <w:szCs w:val="24"/>
        </w:rPr>
        <w:t>Домашнее задание.</w:t>
      </w:r>
      <w:r w:rsidRPr="008B20A8">
        <w:rPr>
          <w:rFonts w:ascii="Times New Roman" w:hAnsi="Times New Roman" w:cs="Times New Roman"/>
          <w:sz w:val="24"/>
          <w:szCs w:val="24"/>
        </w:rPr>
        <w:t xml:space="preserve"> В таблице даны вопросы, с помощью любой поисковой системы сети Интернет</w:t>
      </w:r>
      <w:r w:rsidRPr="008B20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20A8">
        <w:rPr>
          <w:rFonts w:ascii="Times New Roman" w:hAnsi="Times New Roman" w:cs="Times New Roman"/>
          <w:sz w:val="24"/>
          <w:szCs w:val="24"/>
        </w:rPr>
        <w:t>найти ответ, скопировать адрес Web-страницы в соответствующую колонку.  Для этого выделите адрес открытой Web-страницы в адресной строке Web-браузера – копировать, щёлкните курсор в соответствующей ячейке таблицы 9 в данном документе – вставить.</w:t>
      </w:r>
    </w:p>
    <w:p w:rsidR="00533EA1" w:rsidRPr="009B1922" w:rsidRDefault="00533EA1" w:rsidP="006A3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A1" w:rsidRPr="009B1922" w:rsidRDefault="00533EA1" w:rsidP="0058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22">
        <w:rPr>
          <w:rFonts w:ascii="Times New Roman" w:hAnsi="Times New Roman" w:cs="Times New Roman"/>
          <w:sz w:val="28"/>
          <w:szCs w:val="28"/>
        </w:rPr>
        <w:t>Таблица 9 Поиск информации в Интернете</w:t>
      </w:r>
    </w:p>
    <w:p w:rsidR="00533EA1" w:rsidRPr="00DC2022" w:rsidRDefault="00533EA1" w:rsidP="006A3A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="250" w:tblpY="39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5003"/>
        <w:gridCol w:w="1805"/>
        <w:gridCol w:w="2090"/>
      </w:tblGrid>
      <w:tr w:rsidR="00533EA1" w:rsidRPr="00E74A6D">
        <w:trPr>
          <w:trHeight w:val="414"/>
        </w:trPr>
        <w:tc>
          <w:tcPr>
            <w:tcW w:w="284" w:type="dxa"/>
          </w:tcPr>
          <w:p w:rsidR="00533EA1" w:rsidRPr="00E74A6D" w:rsidRDefault="00533EA1" w:rsidP="006A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</w:t>
            </w:r>
          </w:p>
        </w:tc>
        <w:tc>
          <w:tcPr>
            <w:tcW w:w="1842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</w:t>
            </w:r>
          </w:p>
        </w:tc>
        <w:tc>
          <w:tcPr>
            <w:tcW w:w="2127" w:type="dxa"/>
          </w:tcPr>
          <w:p w:rsidR="00533EA1" w:rsidRPr="00E74A6D" w:rsidRDefault="00533EA1" w:rsidP="006A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Ссылка на Web-страницу с ответом</w:t>
            </w:r>
          </w:p>
        </w:tc>
      </w:tr>
      <w:tr w:rsidR="00533EA1" w:rsidRPr="00E74A6D">
        <w:tc>
          <w:tcPr>
            <w:tcW w:w="284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33EA1" w:rsidRPr="00E74A6D" w:rsidRDefault="00533EA1" w:rsidP="006A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Какое настоящее имя писателя Кира Булычёва?</w:t>
            </w:r>
          </w:p>
        </w:tc>
        <w:tc>
          <w:tcPr>
            <w:tcW w:w="1842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284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33EA1" w:rsidRPr="00E74A6D" w:rsidRDefault="00533EA1" w:rsidP="006A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Кто был основоположником кибернетики?</w:t>
            </w:r>
          </w:p>
          <w:p w:rsidR="00533EA1" w:rsidRPr="00E74A6D" w:rsidRDefault="00533EA1" w:rsidP="006A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284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33EA1" w:rsidRPr="00E74A6D" w:rsidRDefault="00533EA1" w:rsidP="006A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Что такое алгоритм?</w:t>
            </w:r>
          </w:p>
          <w:p w:rsidR="00533EA1" w:rsidRPr="00E74A6D" w:rsidRDefault="00533EA1" w:rsidP="006A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284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533EA1" w:rsidRPr="00E74A6D" w:rsidRDefault="00533EA1" w:rsidP="006A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Кто является создателем социальной сети «Одноклассники»?</w:t>
            </w:r>
          </w:p>
        </w:tc>
        <w:tc>
          <w:tcPr>
            <w:tcW w:w="1842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284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533EA1" w:rsidRPr="00E74A6D" w:rsidRDefault="00533EA1" w:rsidP="006A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Как долго Лев Толстой писал роман «Война и мир»?</w:t>
            </w:r>
          </w:p>
        </w:tc>
        <w:tc>
          <w:tcPr>
            <w:tcW w:w="1842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284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533EA1" w:rsidRPr="00E74A6D" w:rsidRDefault="00533EA1" w:rsidP="006A3A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Кто и в каком году впервые ввёл термин «</w:t>
            </w:r>
            <w:r w:rsidRPr="00E74A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omo sapiens»?</w:t>
            </w:r>
          </w:p>
        </w:tc>
        <w:tc>
          <w:tcPr>
            <w:tcW w:w="1842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EA1" w:rsidRDefault="00533EA1" w:rsidP="00A6373C">
      <w:pPr>
        <w:pStyle w:val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720E52" w:rsidRDefault="00533EA1" w:rsidP="00584728">
      <w:pPr>
        <w:pStyle w:val="2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Рефлексия. </w:t>
      </w:r>
      <w:r>
        <w:rPr>
          <w:rFonts w:ascii="Times New Roman" w:hAnsi="Times New Roman" w:cs="Times New Roman"/>
          <w:sz w:val="28"/>
          <w:szCs w:val="28"/>
        </w:rPr>
        <w:t>Продолжите фразу: «</w:t>
      </w:r>
      <w:r w:rsidRPr="00E74A6D">
        <w:rPr>
          <w:rFonts w:ascii="Times New Roman" w:hAnsi="Times New Roman" w:cs="Times New Roman"/>
          <w:sz w:val="28"/>
          <w:szCs w:val="28"/>
        </w:rPr>
        <w:t>Сегодня на уроке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533EA1" w:rsidRDefault="00533EA1" w:rsidP="0066509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узнал…</w:t>
      </w:r>
    </w:p>
    <w:p w:rsidR="00533EA1" w:rsidRPr="00E74A6D" w:rsidRDefault="00533EA1" w:rsidP="0066509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 выполнил задания… </w:t>
      </w:r>
    </w:p>
    <w:p w:rsidR="00533EA1" w:rsidRPr="00E74A6D" w:rsidRDefault="00533EA1" w:rsidP="0066509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ыло интересно…</w:t>
      </w:r>
    </w:p>
    <w:p w:rsidR="00533EA1" w:rsidRPr="00E74A6D" w:rsidRDefault="00533EA1" w:rsidP="0066509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еперь я могу…</w:t>
      </w:r>
    </w:p>
    <w:p w:rsidR="00533EA1" w:rsidRPr="00E74A6D" w:rsidRDefault="00533EA1" w:rsidP="0066509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приобрел…</w:t>
      </w:r>
    </w:p>
    <w:p w:rsidR="00533EA1" w:rsidRPr="00E74A6D" w:rsidRDefault="00533EA1" w:rsidP="0066509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научился…</w:t>
      </w:r>
    </w:p>
    <w:p w:rsidR="00533EA1" w:rsidRPr="00FE33AE" w:rsidRDefault="00533EA1" w:rsidP="0066509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меня получилось… </w:t>
      </w:r>
    </w:p>
    <w:p w:rsidR="00533EA1" w:rsidRPr="00FE33AE" w:rsidRDefault="00533EA1" w:rsidP="00665099">
      <w:pPr>
        <w:pStyle w:val="1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меня не получилось… 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7</w:t>
      </w:r>
    </w:p>
    <w:p w:rsidR="00533EA1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Свертывание текста. Составление конспекта</w:t>
      </w: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3EA1" w:rsidRPr="008B20A8" w:rsidRDefault="00533EA1" w:rsidP="008B2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A8">
        <w:rPr>
          <w:rFonts w:ascii="Times New Roman" w:hAnsi="Times New Roman" w:cs="Times New Roman"/>
          <w:b/>
          <w:bCs/>
          <w:sz w:val="28"/>
          <w:szCs w:val="28"/>
        </w:rPr>
        <w:t>Цели работы</w:t>
      </w:r>
      <w:r w:rsidRPr="008B20A8">
        <w:rPr>
          <w:rFonts w:ascii="Times New Roman" w:hAnsi="Times New Roman" w:cs="Times New Roman"/>
          <w:sz w:val="28"/>
          <w:szCs w:val="28"/>
        </w:rPr>
        <w:t xml:space="preserve">: </w:t>
      </w:r>
      <w:r w:rsidRPr="008B20A8">
        <w:rPr>
          <w:rFonts w:ascii="Times New Roman" w:hAnsi="Times New Roman" w:cs="Times New Roman"/>
          <w:sz w:val="28"/>
          <w:szCs w:val="28"/>
          <w:lang w:eastAsia="ru-RU"/>
        </w:rPr>
        <w:t>выработка навыков свертывания информации и умения их применять в устных выступлениях, письменных работах, проектах</w:t>
      </w:r>
      <w:r w:rsidRPr="008B20A8">
        <w:rPr>
          <w:rFonts w:ascii="Times New Roman" w:hAnsi="Times New Roman" w:cs="Times New Roman"/>
          <w:sz w:val="28"/>
          <w:szCs w:val="28"/>
        </w:rPr>
        <w:t>, развитие умения организовывать собственную деятельность.</w:t>
      </w:r>
    </w:p>
    <w:p w:rsidR="00533EA1" w:rsidRDefault="00533EA1" w:rsidP="008B2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20A8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8B20A8">
        <w:rPr>
          <w:rFonts w:ascii="Times New Roman" w:hAnsi="Times New Roman" w:cs="Times New Roman"/>
          <w:sz w:val="28"/>
          <w:szCs w:val="28"/>
        </w:rPr>
        <w:t xml:space="preserve">: сборник </w:t>
      </w:r>
      <w:r w:rsidRPr="008B20A8">
        <w:rPr>
          <w:rFonts w:ascii="Times New Roman" w:hAnsi="Times New Roman" w:cs="Times New Roman"/>
          <w:sz w:val="28"/>
          <w:szCs w:val="28"/>
          <w:lang w:eastAsia="ru-RU"/>
        </w:rPr>
        <w:t>методических материалов по дисциплине «Основы проектной деятельности», конспект,</w:t>
      </w:r>
      <w:r w:rsidRPr="008B20A8">
        <w:rPr>
          <w:rFonts w:ascii="Times New Roman" w:hAnsi="Times New Roman" w:cs="Times New Roman"/>
          <w:sz w:val="28"/>
          <w:szCs w:val="28"/>
        </w:rPr>
        <w:t xml:space="preserve"> текстовая информация для свертывания.</w:t>
      </w:r>
    </w:p>
    <w:p w:rsidR="00533EA1" w:rsidRPr="00E74A6D" w:rsidRDefault="00533EA1" w:rsidP="00720E52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:rsidR="00533EA1" w:rsidRPr="00E74A6D" w:rsidRDefault="00533EA1" w:rsidP="00DC2022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Изучите теоретические и уче</w:t>
      </w:r>
      <w:r>
        <w:rPr>
          <w:rFonts w:ascii="Times New Roman" w:hAnsi="Times New Roman" w:cs="Times New Roman"/>
          <w:sz w:val="28"/>
          <w:szCs w:val="28"/>
        </w:rPr>
        <w:t xml:space="preserve">бно-методические материалы для </w:t>
      </w:r>
      <w:r w:rsidRPr="00E74A6D">
        <w:rPr>
          <w:rFonts w:ascii="Times New Roman" w:hAnsi="Times New Roman" w:cs="Times New Roman"/>
          <w:sz w:val="28"/>
          <w:szCs w:val="28"/>
        </w:rPr>
        <w:t>практической работы №7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A1" w:rsidRDefault="00533EA1" w:rsidP="00DC20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1</w:t>
      </w:r>
      <w:r w:rsidRPr="00E74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7B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Заполните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таблицу 10</w:t>
      </w:r>
      <w:r w:rsidRPr="00887B54">
        <w:rPr>
          <w:rFonts w:ascii="Times New Roman" w:hAnsi="Times New Roman" w:cs="Times New Roman"/>
          <w:sz w:val="28"/>
          <w:szCs w:val="28"/>
          <w:shd w:val="clear" w:color="auto" w:fill="FFFFFF"/>
        </w:rPr>
        <w:t>, свернув предложенную информацию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33EA1" w:rsidRPr="00DC2022" w:rsidRDefault="00533EA1" w:rsidP="00DC20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3EA1" w:rsidRPr="0051216A" w:rsidRDefault="00533EA1" w:rsidP="00DC20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16A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10 Знаю - Хочу узнать - Узнал</w:t>
      </w:r>
    </w:p>
    <w:p w:rsidR="00533EA1" w:rsidRPr="004E3F92" w:rsidRDefault="00533EA1" w:rsidP="00A63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4"/>
        <w:gridCol w:w="3284"/>
        <w:gridCol w:w="3179"/>
      </w:tblGrid>
      <w:tr w:rsidR="00533EA1" w:rsidRPr="00E74A6D">
        <w:tc>
          <w:tcPr>
            <w:tcW w:w="3034" w:type="dxa"/>
          </w:tcPr>
          <w:p w:rsidR="00533EA1" w:rsidRPr="00E74A6D" w:rsidRDefault="00533EA1" w:rsidP="0051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Знаю</w:t>
            </w:r>
          </w:p>
        </w:tc>
        <w:tc>
          <w:tcPr>
            <w:tcW w:w="3284" w:type="dxa"/>
          </w:tcPr>
          <w:p w:rsidR="00533EA1" w:rsidRPr="00E74A6D" w:rsidRDefault="00533EA1" w:rsidP="0051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Хочу узнать</w:t>
            </w:r>
          </w:p>
        </w:tc>
        <w:tc>
          <w:tcPr>
            <w:tcW w:w="3179" w:type="dxa"/>
          </w:tcPr>
          <w:p w:rsidR="00533EA1" w:rsidRPr="00E74A6D" w:rsidRDefault="00533EA1" w:rsidP="0051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Узнал</w:t>
            </w:r>
          </w:p>
        </w:tc>
      </w:tr>
      <w:tr w:rsidR="00533EA1" w:rsidRPr="00E74A6D">
        <w:tc>
          <w:tcPr>
            <w:tcW w:w="3034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4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79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533EA1" w:rsidRPr="00B33E65" w:rsidRDefault="00533EA1" w:rsidP="00A63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33EA1" w:rsidRDefault="00533EA1" w:rsidP="005847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Задание 2 </w:t>
      </w:r>
      <w:r w:rsidRPr="00E74A6D">
        <w:rPr>
          <w:rFonts w:ascii="Times New Roman" w:hAnsi="Times New Roman" w:cs="Times New Roman"/>
          <w:sz w:val="28"/>
          <w:szCs w:val="28"/>
          <w:shd w:val="clear" w:color="auto" w:fill="FFFFFF"/>
        </w:rPr>
        <w:t>Сформулируйте 10 вопросов различн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E74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к тексту о свертывании</w:t>
      </w:r>
      <w:r w:rsidRPr="00E74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информации. Запишите свой вопрос и предполагаемый ответ в </w:t>
      </w:r>
      <w:r w:rsidRPr="0090606C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таблице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</w:p>
    <w:p w:rsidR="00533EA1" w:rsidRPr="00DC2022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33EA1" w:rsidRPr="0051216A" w:rsidRDefault="00533EA1" w:rsidP="00DC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16A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Таблица 11 Свертывание информации</w:t>
      </w:r>
    </w:p>
    <w:p w:rsidR="00533EA1" w:rsidRPr="00DC2022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6"/>
        <w:gridCol w:w="2107"/>
        <w:gridCol w:w="2105"/>
        <w:gridCol w:w="566"/>
        <w:gridCol w:w="2244"/>
        <w:gridCol w:w="2029"/>
      </w:tblGrid>
      <w:tr w:rsidR="00533EA1" w:rsidRPr="00E74A6D" w:rsidTr="00E36D21">
        <w:tc>
          <w:tcPr>
            <w:tcW w:w="446" w:type="dxa"/>
          </w:tcPr>
          <w:p w:rsidR="00533EA1" w:rsidRPr="0051216A" w:rsidRDefault="00533EA1" w:rsidP="0051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107" w:type="dxa"/>
          </w:tcPr>
          <w:p w:rsidR="00533EA1" w:rsidRPr="0051216A" w:rsidRDefault="00533EA1" w:rsidP="0051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Тонкие вопросы</w:t>
            </w:r>
          </w:p>
        </w:tc>
        <w:tc>
          <w:tcPr>
            <w:tcW w:w="2105" w:type="dxa"/>
          </w:tcPr>
          <w:p w:rsidR="00533EA1" w:rsidRPr="0051216A" w:rsidRDefault="00533EA1" w:rsidP="0051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</w:t>
            </w:r>
          </w:p>
        </w:tc>
        <w:tc>
          <w:tcPr>
            <w:tcW w:w="566" w:type="dxa"/>
          </w:tcPr>
          <w:p w:rsidR="00533EA1" w:rsidRPr="0051216A" w:rsidRDefault="00533EA1" w:rsidP="0051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244" w:type="dxa"/>
          </w:tcPr>
          <w:p w:rsidR="00533EA1" w:rsidRPr="0051216A" w:rsidRDefault="00533EA1" w:rsidP="0051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Толстые вопросы</w:t>
            </w:r>
          </w:p>
        </w:tc>
        <w:tc>
          <w:tcPr>
            <w:tcW w:w="2029" w:type="dxa"/>
          </w:tcPr>
          <w:p w:rsidR="00533EA1" w:rsidRPr="0051216A" w:rsidRDefault="00533EA1" w:rsidP="00512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121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Ответ</w:t>
            </w:r>
          </w:p>
        </w:tc>
      </w:tr>
      <w:tr w:rsidR="00533EA1" w:rsidRPr="00E74A6D" w:rsidTr="00E36D21">
        <w:tc>
          <w:tcPr>
            <w:tcW w:w="446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07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5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66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244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9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533EA1" w:rsidRPr="00E74A6D" w:rsidTr="00E36D21">
        <w:tc>
          <w:tcPr>
            <w:tcW w:w="446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107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5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66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244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9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533EA1" w:rsidRPr="00E74A6D" w:rsidTr="00E36D21">
        <w:tc>
          <w:tcPr>
            <w:tcW w:w="446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107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5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66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44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9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533EA1" w:rsidRPr="00E74A6D" w:rsidTr="00E36D21">
        <w:tc>
          <w:tcPr>
            <w:tcW w:w="446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107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5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66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44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9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  <w:tr w:rsidR="00533EA1" w:rsidRPr="00E74A6D" w:rsidTr="00E36D21">
        <w:tc>
          <w:tcPr>
            <w:tcW w:w="446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107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105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566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244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029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shd w:val="clear" w:color="auto" w:fill="FFFFFF"/>
              </w:rPr>
            </w:pPr>
          </w:p>
        </w:tc>
      </w:tr>
    </w:tbl>
    <w:p w:rsidR="00533EA1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3EA1" w:rsidRPr="00E74A6D" w:rsidRDefault="00533EA1" w:rsidP="00DC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3 Сверните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A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текст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33EA1" w:rsidRPr="00E74A6D" w:rsidRDefault="00533EA1" w:rsidP="00A637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A6D">
        <w:rPr>
          <w:rFonts w:ascii="Times New Roman" w:hAnsi="Times New Roman" w:cs="Times New Roman"/>
          <w:sz w:val="24"/>
          <w:szCs w:val="24"/>
          <w:lang w:eastAsia="ru-RU"/>
        </w:rPr>
        <w:t>На берегу реки сидел старый человек в морском мундире. Последние предосенние стрекозы трепетали над ним, некоторые садились на потёртые эполеты, передыхали и вспархивали, когда человек изредка шевелился. Ему было душно, он расслаблял рукой уже давно расстёгнутый воротник и замирал, вглядывался слезящимися глазами в ладошки небольших волн, похлопывающих речку. Что виделось ему сейчас в этом мелководье? О чём думал он?</w:t>
      </w:r>
    </w:p>
    <w:p w:rsidR="00533EA1" w:rsidRPr="00E74A6D" w:rsidRDefault="00533EA1" w:rsidP="005121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A6D">
        <w:rPr>
          <w:rFonts w:ascii="Times New Roman" w:hAnsi="Times New Roman" w:cs="Times New Roman"/>
          <w:sz w:val="24"/>
          <w:szCs w:val="24"/>
          <w:lang w:eastAsia="ru-RU"/>
        </w:rPr>
        <w:t>До недавнего времени он ещё знал, что одержал великие победы, что сумел вырваться из плена старых теорий и открыл новые законы морского боя, что создал не одну непобедимую эскадру, воспитал немало славных командиров и экипажей боевых кораблей.</w:t>
      </w:r>
    </w:p>
    <w:p w:rsidR="00533EA1" w:rsidRDefault="00533EA1" w:rsidP="0051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A6D">
        <w:rPr>
          <w:rFonts w:ascii="Times New Roman" w:hAnsi="Times New Roman" w:cs="Times New Roman"/>
          <w:sz w:val="24"/>
          <w:szCs w:val="24"/>
          <w:lang w:eastAsia="ru-RU"/>
        </w:rPr>
        <w:t>Но прошло едва ли десять лет после его отставки, и о нём постарались забыть и в императорском дворце, и в Адмиралтействе, и в штабах флотов и морских училищ. Вот и заканчивал свой век забытый властью и флотскими командирами здесь, в центре России, на</w:t>
      </w:r>
    </w:p>
    <w:p w:rsidR="00533EA1" w:rsidRPr="00E74A6D" w:rsidRDefault="00533EA1" w:rsidP="00512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A6D">
        <w:rPr>
          <w:rFonts w:ascii="Times New Roman" w:hAnsi="Times New Roman" w:cs="Times New Roman"/>
          <w:sz w:val="24"/>
          <w:szCs w:val="24"/>
          <w:lang w:eastAsia="ru-RU"/>
        </w:rPr>
        <w:t>Тамбовщине, Фёдор Фёдорович Ушаков, опальный русский флотоводец. Сорок кампаний провёл он, ни в одном сражении не потерпел поражения. Блестящие победы русского флота под его началом сделали имя Фёдора Ушакова легендарным. Но мало кто помнил об этом тогда в России...</w:t>
      </w:r>
    </w:p>
    <w:p w:rsidR="00533EA1" w:rsidRPr="00E74A6D" w:rsidRDefault="00533EA1" w:rsidP="00A637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A6D">
        <w:rPr>
          <w:rFonts w:ascii="Times New Roman" w:hAnsi="Times New Roman" w:cs="Times New Roman"/>
          <w:sz w:val="24"/>
          <w:szCs w:val="24"/>
          <w:lang w:eastAsia="ru-RU"/>
        </w:rPr>
        <w:t>Современники часто не замечают таланта, гения, пророка в своём окружении. Они не могут, а если вспомнить историю, то и не хотят выделять выдающиеся, их превосходящие способности ближнего. С раздражением говорят о таком человеке, возводя его в лучшем случае в разряд чудаков и людей везучих...</w:t>
      </w:r>
    </w:p>
    <w:p w:rsidR="00533EA1" w:rsidRPr="00E74A6D" w:rsidRDefault="00533EA1" w:rsidP="00A637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A6D">
        <w:rPr>
          <w:rFonts w:ascii="Times New Roman" w:hAnsi="Times New Roman" w:cs="Times New Roman"/>
          <w:sz w:val="24"/>
          <w:szCs w:val="24"/>
          <w:lang w:eastAsia="ru-RU"/>
        </w:rPr>
        <w:t>Звуки того дня перемешивались в нём, наплывали один на другой, заставляя вздрагивать, озираться. Он вспоминал о дальних походах и сражениях. Глаза его были открыты, но взор бродил где-то там, по далёким рейдам, бухтам и гаваням, натыкался на крепостные стены и прибрежные рифы.</w:t>
      </w:r>
    </w:p>
    <w:p w:rsidR="00533EA1" w:rsidRDefault="00533EA1" w:rsidP="00A637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A6D">
        <w:rPr>
          <w:rFonts w:ascii="Times New Roman" w:hAnsi="Times New Roman" w:cs="Times New Roman"/>
          <w:sz w:val="24"/>
          <w:szCs w:val="24"/>
          <w:lang w:eastAsia="ru-RU"/>
        </w:rPr>
        <w:t>Набежал ветер, пытаясь закутать, запеленать одинокого адмирала, а тот отстранял его рукой, пробуя задержать видения прошлого.</w:t>
      </w:r>
    </w:p>
    <w:p w:rsidR="00533EA1" w:rsidRPr="00E74A6D" w:rsidRDefault="00533EA1" w:rsidP="00A637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3EA1" w:rsidRPr="00E74A6D" w:rsidRDefault="00533EA1" w:rsidP="00A637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4A6D">
        <w:rPr>
          <w:rFonts w:ascii="Times New Roman" w:hAnsi="Times New Roman" w:cs="Times New Roman"/>
          <w:sz w:val="24"/>
          <w:szCs w:val="24"/>
          <w:lang w:eastAsia="ru-RU"/>
        </w:rPr>
        <w:t>(По В. Ганичеву)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45"/>
      </w:tblGrid>
      <w:tr w:rsidR="00533EA1" w:rsidRPr="00E74A6D">
        <w:trPr>
          <w:trHeight w:val="320"/>
        </w:trPr>
        <w:tc>
          <w:tcPr>
            <w:tcW w:w="9745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EA1" w:rsidRPr="00E74A6D">
        <w:trPr>
          <w:trHeight w:val="312"/>
        </w:trPr>
        <w:tc>
          <w:tcPr>
            <w:tcW w:w="9745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EA1" w:rsidRPr="00E74A6D">
        <w:trPr>
          <w:trHeight w:val="312"/>
        </w:trPr>
        <w:tc>
          <w:tcPr>
            <w:tcW w:w="9745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EA1" w:rsidRPr="00E74A6D">
        <w:trPr>
          <w:trHeight w:val="312"/>
        </w:trPr>
        <w:tc>
          <w:tcPr>
            <w:tcW w:w="9745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EA1" w:rsidRPr="00E74A6D">
        <w:trPr>
          <w:trHeight w:val="312"/>
        </w:trPr>
        <w:tc>
          <w:tcPr>
            <w:tcW w:w="9745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EA1" w:rsidRPr="00E74A6D">
        <w:trPr>
          <w:trHeight w:val="312"/>
        </w:trPr>
        <w:tc>
          <w:tcPr>
            <w:tcW w:w="9745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EA1" w:rsidRPr="00E74A6D">
        <w:trPr>
          <w:trHeight w:val="312"/>
        </w:trPr>
        <w:tc>
          <w:tcPr>
            <w:tcW w:w="9745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EA1" w:rsidRPr="00E74A6D">
        <w:trPr>
          <w:trHeight w:val="312"/>
        </w:trPr>
        <w:tc>
          <w:tcPr>
            <w:tcW w:w="9745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EA1" w:rsidRPr="00E74A6D">
        <w:trPr>
          <w:trHeight w:val="312"/>
        </w:trPr>
        <w:tc>
          <w:tcPr>
            <w:tcW w:w="9745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EA1" w:rsidRPr="00E74A6D">
        <w:trPr>
          <w:trHeight w:val="312"/>
        </w:trPr>
        <w:tc>
          <w:tcPr>
            <w:tcW w:w="9745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EA1" w:rsidRPr="00E74A6D">
        <w:trPr>
          <w:trHeight w:val="312"/>
        </w:trPr>
        <w:tc>
          <w:tcPr>
            <w:tcW w:w="9745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EA1" w:rsidRPr="00E74A6D">
        <w:trPr>
          <w:trHeight w:val="312"/>
        </w:trPr>
        <w:tc>
          <w:tcPr>
            <w:tcW w:w="9745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EA1" w:rsidRPr="00E74A6D">
        <w:trPr>
          <w:trHeight w:val="312"/>
        </w:trPr>
        <w:tc>
          <w:tcPr>
            <w:tcW w:w="9745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EA1" w:rsidRPr="00E74A6D">
        <w:trPr>
          <w:trHeight w:val="312"/>
        </w:trPr>
        <w:tc>
          <w:tcPr>
            <w:tcW w:w="9745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3EA1" w:rsidRPr="00E74A6D">
        <w:trPr>
          <w:trHeight w:val="312"/>
        </w:trPr>
        <w:tc>
          <w:tcPr>
            <w:tcW w:w="9745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33EA1" w:rsidRDefault="00533EA1" w:rsidP="00A6373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33EA1" w:rsidRPr="00E74A6D" w:rsidRDefault="00533EA1" w:rsidP="00584728">
      <w:pPr>
        <w:pStyle w:val="NormalWeb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74A6D">
        <w:rPr>
          <w:b/>
          <w:bCs/>
          <w:sz w:val="28"/>
          <w:szCs w:val="28"/>
        </w:rPr>
        <w:t xml:space="preserve">Задание 4 </w:t>
      </w:r>
      <w:r w:rsidRPr="00E74A6D">
        <w:rPr>
          <w:sz w:val="28"/>
          <w:szCs w:val="28"/>
        </w:rPr>
        <w:t xml:space="preserve">Напишите конспект текста предложенного преподавателем. </w:t>
      </w:r>
    </w:p>
    <w:p w:rsidR="00533EA1" w:rsidRPr="00E74A6D" w:rsidRDefault="00533EA1" w:rsidP="00A6373C">
      <w:pPr>
        <w:pStyle w:val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720E52">
      <w:pPr>
        <w:pStyle w:val="2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Рефлексия. </w:t>
      </w:r>
      <w:r>
        <w:rPr>
          <w:rFonts w:ascii="Times New Roman" w:hAnsi="Times New Roman" w:cs="Times New Roman"/>
          <w:sz w:val="28"/>
          <w:szCs w:val="28"/>
        </w:rPr>
        <w:t>Продолжите фразу: «</w:t>
      </w:r>
      <w:r w:rsidRPr="00E74A6D">
        <w:rPr>
          <w:rFonts w:ascii="Times New Roman" w:hAnsi="Times New Roman" w:cs="Times New Roman"/>
          <w:sz w:val="28"/>
          <w:szCs w:val="28"/>
        </w:rPr>
        <w:t xml:space="preserve"> Сегодня на уроке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533EA1" w:rsidRPr="0051216A" w:rsidRDefault="00533EA1" w:rsidP="00C84F77">
      <w:pPr>
        <w:pStyle w:val="2"/>
        <w:numPr>
          <w:ilvl w:val="0"/>
          <w:numId w:val="17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E74A6D">
        <w:rPr>
          <w:rFonts w:ascii="Times New Roman" w:hAnsi="Times New Roman" w:cs="Times New Roman"/>
          <w:sz w:val="28"/>
          <w:szCs w:val="28"/>
        </w:rPr>
        <w:t xml:space="preserve"> выполнял задания…</w:t>
      </w:r>
    </w:p>
    <w:p w:rsidR="00533EA1" w:rsidRPr="00E74A6D" w:rsidRDefault="00533EA1" w:rsidP="00C84F77">
      <w:pPr>
        <w:pStyle w:val="NormalWe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E74A6D">
        <w:rPr>
          <w:sz w:val="28"/>
          <w:szCs w:val="28"/>
        </w:rPr>
        <w:t xml:space="preserve">я узнал… </w:t>
      </w:r>
    </w:p>
    <w:p w:rsidR="00533EA1" w:rsidRPr="00E74A6D" w:rsidRDefault="00533EA1" w:rsidP="00C84F77">
      <w:pPr>
        <w:pStyle w:val="1"/>
        <w:numPr>
          <w:ilvl w:val="0"/>
          <w:numId w:val="1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ыло интересно… </w:t>
      </w:r>
    </w:p>
    <w:p w:rsidR="00533EA1" w:rsidRPr="00E74A6D" w:rsidRDefault="00533EA1" w:rsidP="00C84F77">
      <w:pPr>
        <w:pStyle w:val="1"/>
        <w:numPr>
          <w:ilvl w:val="0"/>
          <w:numId w:val="1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ыло трудно… </w:t>
      </w:r>
    </w:p>
    <w:p w:rsidR="00533EA1" w:rsidRPr="00E74A6D" w:rsidRDefault="00533EA1" w:rsidP="00C84F77">
      <w:pPr>
        <w:pStyle w:val="1"/>
        <w:numPr>
          <w:ilvl w:val="0"/>
          <w:numId w:val="17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меня получилось… </w:t>
      </w:r>
    </w:p>
    <w:p w:rsidR="00533EA1" w:rsidRPr="00175B38" w:rsidRDefault="00533EA1" w:rsidP="00C84F77">
      <w:pPr>
        <w:pStyle w:val="1"/>
        <w:numPr>
          <w:ilvl w:val="0"/>
          <w:numId w:val="17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меня не получилось… </w:t>
      </w:r>
    </w:p>
    <w:p w:rsidR="00533EA1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>8</w:t>
      </w: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Графическая обработка информации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720E52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ь работы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74A6D">
        <w:rPr>
          <w:rFonts w:ascii="Times New Roman" w:hAnsi="Times New Roman" w:cs="Times New Roman"/>
          <w:sz w:val="28"/>
          <w:szCs w:val="28"/>
        </w:rPr>
        <w:t xml:space="preserve"> формирование умения по составлению денотатного графа и кластера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A1" w:rsidRDefault="00533EA1" w:rsidP="003739D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E74A6D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методических материалов по дисциплине ОПД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A1" w:rsidRDefault="00533EA1" w:rsidP="00720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:rsidR="00533EA1" w:rsidRPr="00E74A6D" w:rsidRDefault="00533EA1" w:rsidP="00DC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Рассмотрите правила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74A6D">
        <w:rPr>
          <w:rFonts w:ascii="Times New Roman" w:hAnsi="Times New Roman" w:cs="Times New Roman"/>
          <w:sz w:val="28"/>
          <w:szCs w:val="28"/>
        </w:rPr>
        <w:t xml:space="preserve">примеры создания </w:t>
      </w:r>
      <w:r>
        <w:rPr>
          <w:rFonts w:ascii="Times New Roman" w:hAnsi="Times New Roman" w:cs="Times New Roman"/>
          <w:sz w:val="28"/>
          <w:szCs w:val="28"/>
        </w:rPr>
        <w:t>кластера и денотатного графа.</w:t>
      </w:r>
    </w:p>
    <w:p w:rsidR="00533EA1" w:rsidRPr="00FB54E2" w:rsidRDefault="00533EA1" w:rsidP="00A637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FB54E2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Правила оформления</w:t>
      </w:r>
      <w:r w:rsidRPr="00FB54E2">
        <w:rPr>
          <w:rFonts w:ascii="Times New Roman" w:hAnsi="Times New Roman" w:cs="Times New Roman"/>
          <w:color w:val="auto"/>
          <w:sz w:val="28"/>
          <w:szCs w:val="28"/>
        </w:rPr>
        <w:t xml:space="preserve"> денотатного графа -(от лат. denoto - обозначаю, греч. grapho - пишу)</w:t>
      </w:r>
      <w:r w:rsidRPr="00FB54E2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:</w:t>
      </w:r>
    </w:p>
    <w:p w:rsidR="00533EA1" w:rsidRPr="00FB54E2" w:rsidRDefault="00533EA1" w:rsidP="0066509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4E2">
        <w:rPr>
          <w:rFonts w:ascii="Times New Roman" w:hAnsi="Times New Roman" w:cs="Times New Roman"/>
          <w:sz w:val="28"/>
          <w:szCs w:val="28"/>
          <w:lang w:eastAsia="ru-RU"/>
        </w:rPr>
        <w:t>в верхней части графа записывается основная тема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3EA1" w:rsidRPr="00FB54E2" w:rsidRDefault="00533EA1" w:rsidP="0066509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4E2">
        <w:rPr>
          <w:rFonts w:ascii="Times New Roman" w:hAnsi="Times New Roman" w:cs="Times New Roman"/>
          <w:sz w:val="28"/>
          <w:szCs w:val="28"/>
          <w:lang w:eastAsia="ru-RU"/>
        </w:rPr>
        <w:t>в нижних прямоугольниках – глаголы, которые раскрывают содержание основного понятия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3EA1" w:rsidRPr="00DC2022" w:rsidRDefault="00533EA1" w:rsidP="00665099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4E2">
        <w:rPr>
          <w:rFonts w:ascii="Times New Roman" w:hAnsi="Times New Roman" w:cs="Times New Roman"/>
          <w:sz w:val="28"/>
          <w:szCs w:val="28"/>
          <w:lang w:eastAsia="ru-RU"/>
        </w:rPr>
        <w:t>еще ниже – конкретизация понятия для каждого глагола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3EA1" w:rsidRPr="00FB54E2" w:rsidRDefault="00533EA1" w:rsidP="00584728">
      <w:pPr>
        <w:pStyle w:val="Default"/>
        <w:jc w:val="center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pPr>
      <w:r w:rsidRPr="0024190A"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  <w:pict>
          <v:shape id="Рисунок 9" o:spid="_x0000_i1025" type="#_x0000_t75" alt="Картинки по запросу денотатный граф" style="width:382.5pt;height:159pt;visibility:visible">
            <v:imagedata r:id="rId10" o:title=""/>
          </v:shape>
        </w:pict>
      </w:r>
    </w:p>
    <w:p w:rsidR="00533EA1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FB54E2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E2">
        <w:rPr>
          <w:rFonts w:ascii="Times New Roman" w:hAnsi="Times New Roman" w:cs="Times New Roman"/>
          <w:b/>
          <w:bCs/>
          <w:sz w:val="28"/>
          <w:szCs w:val="28"/>
        </w:rPr>
        <w:t>Пример денотатного графа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«Иван Калита»</w:t>
      </w:r>
    </w:p>
    <w:p w:rsidR="00533EA1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pPr>
      <w:r>
        <w:rPr>
          <w:noProof/>
          <w:lang w:eastAsia="ru-RU"/>
        </w:rPr>
        <w:pict>
          <v:group id="Group 54" o:spid="_x0000_s1029" style="position:absolute;left:0;text-align:left;margin-left:12.65pt;margin-top:2.8pt;width:451.8pt;height:225.9pt;z-index:251661312" coordorigin="1645,9387" coordsize="8675,5064">
            <v:group id="Group 53" o:spid="_x0000_s1030" style="position:absolute;left:1645;top:9387;width:8675;height:5064" coordorigin="1645,10996" coordsize="8675,5064">
              <v:roundrect id="AutoShape 4" o:spid="_x0000_s1031" style="position:absolute;left:5142;top:10996;width:1612;height:1457;visibility:visible" arcsize="10923f">
                <v:textbox style="mso-next-textbox:#AutoShape 4">
                  <w:txbxContent>
                    <w:p w:rsidR="00533EA1" w:rsidRPr="000B2581" w:rsidRDefault="00533EA1" w:rsidP="000A4A0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A4A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Иван</w:t>
                      </w:r>
                      <w:r w:rsidRPr="000A4A0F">
                        <w:rPr>
                          <w:rFonts w:ascii="AMGDT" w:hAnsi="AMGDT" w:cs="AMGDT"/>
                          <w:sz w:val="28"/>
                          <w:szCs w:val="28"/>
                        </w:rPr>
                        <w:t xml:space="preserve"> </w:t>
                      </w:r>
                    </w:p>
                    <w:p w:rsidR="00533EA1" w:rsidRPr="00B30D02" w:rsidRDefault="00533EA1" w:rsidP="000A4A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30D0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Калита</w:t>
                      </w:r>
                    </w:p>
                  </w:txbxContent>
                </v:textbox>
              </v:roundrect>
              <v:roundrect id="AutoShape 29" o:spid="_x0000_s1032" style="position:absolute;left:8708;top:14603;width:1612;height:1457;visibility:visible" arcsize="10923f">
                <v:textbox style="mso-next-textbox:#AutoShape 29">
                  <w:txbxContent>
                    <w:p w:rsidR="00533EA1" w:rsidRPr="00B30D02" w:rsidRDefault="00533EA1" w:rsidP="005D27AC">
                      <w:pPr>
                        <w:spacing w:after="0" w:line="240" w:lineRule="auto"/>
                        <w:ind w:right="-113"/>
                        <w:rPr>
                          <w:rFonts w:ascii="Times New Roman" w:hAnsi="Times New Roman" w:cs="Times New Roman"/>
                        </w:rPr>
                      </w:pPr>
                      <w:r w:rsidRPr="00B30D02">
                        <w:rPr>
                          <w:rFonts w:ascii="Times New Roman" w:hAnsi="Times New Roman" w:cs="Times New Roman"/>
                        </w:rPr>
                        <w:t>Москва становится преемницей Киева</w:t>
                      </w:r>
                    </w:p>
                  </w:txbxContent>
                </v:textbox>
              </v:roundrect>
              <v:roundrect id="AutoShape 30" o:spid="_x0000_s1033" style="position:absolute;left:6942;top:14603;width:1612;height:1457;visibility:visible" arcsize="10923f">
                <v:textbox style="mso-next-textbox:#AutoShape 30">
                  <w:txbxContent>
                    <w:p w:rsidR="00533EA1" w:rsidRPr="0065414D" w:rsidRDefault="00533EA1" w:rsidP="00D55F7F">
                      <w:pPr>
                        <w:spacing w:after="0" w:line="240" w:lineRule="auto"/>
                        <w:ind w:right="-113"/>
                        <w:rPr>
                          <w:rFonts w:ascii="AMGDT" w:hAnsi="AMGDT" w:cs="AMGDT"/>
                          <w:sz w:val="23"/>
                          <w:szCs w:val="23"/>
                        </w:rPr>
                      </w:pPr>
                      <w:r w:rsidRPr="0065414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расширяются</w:t>
                      </w:r>
                      <w:r w:rsidRPr="0065414D">
                        <w:rPr>
                          <w:rFonts w:ascii="AMGDT" w:hAnsi="AMGDT" w:cs="AMGDT"/>
                          <w:sz w:val="23"/>
                          <w:szCs w:val="23"/>
                        </w:rPr>
                        <w:t xml:space="preserve"> </w:t>
                      </w:r>
                      <w:r w:rsidRPr="0065414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границы</w:t>
                      </w:r>
                      <w:r w:rsidRPr="0065414D">
                        <w:rPr>
                          <w:rFonts w:ascii="AMGDT" w:hAnsi="AMGDT" w:cs="AMGDT"/>
                          <w:sz w:val="23"/>
                          <w:szCs w:val="23"/>
                        </w:rPr>
                        <w:t xml:space="preserve"> </w:t>
                      </w:r>
                      <w:r w:rsidRPr="0065414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княжества</w:t>
                      </w:r>
                    </w:p>
                  </w:txbxContent>
                </v:textbox>
              </v:roundrect>
              <v:roundrect id="AutoShape 31" o:spid="_x0000_s1034" style="position:absolute;left:5142;top:14603;width:1612;height:1457;visibility:visible" arcsize="10923f">
                <v:textbox style="mso-next-textbox:#AutoShape 31">
                  <w:txbxContent>
                    <w:p w:rsidR="00533EA1" w:rsidRPr="00B30D02" w:rsidRDefault="00533EA1" w:rsidP="00B30D02">
                      <w:pPr>
                        <w:spacing w:after="0" w:line="240" w:lineRule="auto"/>
                        <w:rPr>
                          <w:rFonts w:ascii="AMGDT" w:hAnsi="AMGDT" w:cs="AMGDT"/>
                        </w:rPr>
                      </w:pPr>
                      <w:r w:rsidRPr="00B30D02">
                        <w:rPr>
                          <w:rFonts w:ascii="Times New Roman" w:hAnsi="Times New Roman" w:cs="Times New Roman"/>
                        </w:rPr>
                        <w:t>Получил</w:t>
                      </w:r>
                      <w:r w:rsidRPr="00B30D02">
                        <w:rPr>
                          <w:rFonts w:ascii="AMGDT" w:hAnsi="AMGDT" w:cs="AMGDT"/>
                        </w:rPr>
                        <w:t xml:space="preserve"> </w:t>
                      </w:r>
                      <w:r w:rsidRPr="00B30D02">
                        <w:rPr>
                          <w:rFonts w:ascii="Times New Roman" w:hAnsi="Times New Roman" w:cs="Times New Roman"/>
                        </w:rPr>
                        <w:t>доверие</w:t>
                      </w:r>
                      <w:r w:rsidRPr="00B30D02">
                        <w:rPr>
                          <w:rFonts w:ascii="AMGDT" w:hAnsi="AMGDT" w:cs="AMGDT"/>
                        </w:rPr>
                        <w:t xml:space="preserve"> </w:t>
                      </w:r>
                      <w:r w:rsidRPr="00B30D02">
                        <w:rPr>
                          <w:rFonts w:ascii="Times New Roman" w:hAnsi="Times New Roman" w:cs="Times New Roman"/>
                        </w:rPr>
                        <w:t>ордынцев</w:t>
                      </w:r>
                    </w:p>
                  </w:txbxContent>
                </v:textbox>
              </v:roundrect>
              <v:roundrect id="AutoShape 32" o:spid="_x0000_s1035" style="position:absolute;left:3393;top:14603;width:1612;height:1457;visibility:visible" arcsize="10923f">
                <v:textbox style="mso-next-textbox:#AutoShape 32">
                  <w:txbxContent>
                    <w:p w:rsidR="00533EA1" w:rsidRPr="00B30D02" w:rsidRDefault="00533EA1" w:rsidP="00D55F7F">
                      <w:pPr>
                        <w:spacing w:after="0" w:line="240" w:lineRule="auto"/>
                        <w:ind w:left="-57" w:right="-227"/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</w:pPr>
                      <w:r w:rsidRPr="00B30D02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>Переезд</w:t>
                      </w:r>
                      <w:r w:rsidRPr="00B30D02">
                        <w:rPr>
                          <w:rFonts w:ascii="AMGDT" w:hAnsi="AMGDT" w:cs="AMGDT"/>
                          <w:noProof/>
                          <w:lang w:eastAsia="ru-RU"/>
                        </w:rPr>
                        <w:t xml:space="preserve"> </w:t>
                      </w:r>
                      <w:r w:rsidRPr="00B30D02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>митрополита</w:t>
                      </w:r>
                      <w:r w:rsidRPr="00B30D02">
                        <w:rPr>
                          <w:rFonts w:ascii="AMGDT" w:hAnsi="AMGDT" w:cs="AMGDT"/>
                          <w:noProof/>
                          <w:lang w:eastAsia="ru-RU"/>
                        </w:rPr>
                        <w:t xml:space="preserve"> </w:t>
                      </w:r>
                      <w:r w:rsidRPr="00B30D02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>из</w:t>
                      </w:r>
                      <w:r w:rsidRPr="00B30D02">
                        <w:rPr>
                          <w:rFonts w:ascii="AMGDT" w:hAnsi="AMGDT" w:cs="AMGDT"/>
                          <w:noProof/>
                          <w:lang w:eastAsia="ru-RU"/>
                        </w:rPr>
                        <w:t xml:space="preserve"> </w:t>
                      </w:r>
                      <w:r w:rsidRPr="00B30D02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>Владим</w:t>
                      </w:r>
                    </w:p>
                    <w:p w:rsidR="00533EA1" w:rsidRPr="00B30D02" w:rsidRDefault="00533EA1" w:rsidP="00D55F7F">
                      <w:pPr>
                        <w:spacing w:after="0" w:line="240" w:lineRule="auto"/>
                        <w:ind w:left="-57" w:right="-227"/>
                        <w:rPr>
                          <w:rFonts w:ascii="AMGDT" w:hAnsi="AMGDT" w:cs="AMGDT"/>
                          <w:noProof/>
                          <w:lang w:eastAsia="ru-RU"/>
                        </w:rPr>
                      </w:pPr>
                      <w:r w:rsidRPr="00B30D02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>ира</w:t>
                      </w:r>
                      <w:r w:rsidRPr="00B30D02">
                        <w:rPr>
                          <w:noProof/>
                          <w:lang w:eastAsia="ru-RU"/>
                        </w:rPr>
                        <w:t xml:space="preserve"> </w:t>
                      </w:r>
                      <w:r w:rsidRPr="00B30D02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>в</w:t>
                      </w:r>
                      <w:r w:rsidRPr="00B30D02">
                        <w:rPr>
                          <w:rFonts w:ascii="AMGDT" w:hAnsi="AMGDT" w:cs="AMGDT"/>
                          <w:noProof/>
                          <w:lang w:eastAsia="ru-RU"/>
                        </w:rPr>
                        <w:t xml:space="preserve"> </w:t>
                      </w:r>
                      <w:r w:rsidRPr="00B30D02">
                        <w:rPr>
                          <w:rFonts w:ascii="Times New Roman" w:hAnsi="Times New Roman" w:cs="Times New Roman"/>
                          <w:noProof/>
                          <w:lang w:eastAsia="ru-RU"/>
                        </w:rPr>
                        <w:t>Москву</w:t>
                      </w:r>
                    </w:p>
                  </w:txbxContent>
                </v:textbox>
              </v:roundrect>
              <v:roundrect id="AutoShape 33" o:spid="_x0000_s1036" style="position:absolute;left:1645;top:14603;width:1612;height:1457;visibility:visible" arcsize="10923f">
                <v:textbox style="mso-next-textbox:#AutoShape 33">
                  <w:txbxContent>
                    <w:p w:rsidR="00533EA1" w:rsidRDefault="00533EA1" w:rsidP="00D55F7F">
                      <w:pPr>
                        <w:spacing w:after="0" w:line="240" w:lineRule="auto"/>
                        <w:ind w:right="-170"/>
                        <w:rPr>
                          <w:rFonts w:ascii="Times New Roman" w:hAnsi="Times New Roman" w:cs="Times New Roman"/>
                        </w:rPr>
                      </w:pPr>
                      <w:r w:rsidRPr="00B30D02">
                        <w:rPr>
                          <w:rFonts w:ascii="Times New Roman" w:hAnsi="Times New Roman" w:cs="Times New Roman"/>
                        </w:rPr>
                        <w:t>Часть оставлял у себя,</w:t>
                      </w:r>
                    </w:p>
                    <w:p w:rsidR="00533EA1" w:rsidRPr="00B30D02" w:rsidRDefault="00533EA1" w:rsidP="00D55F7F">
                      <w:pPr>
                        <w:spacing w:after="0" w:line="240" w:lineRule="auto"/>
                        <w:ind w:right="-170"/>
                        <w:rPr>
                          <w:rFonts w:ascii="Times New Roman" w:hAnsi="Times New Roman" w:cs="Times New Roman"/>
                        </w:rPr>
                      </w:pPr>
                      <w:r w:rsidRPr="00B30D02">
                        <w:rPr>
                          <w:rFonts w:ascii="Times New Roman" w:hAnsi="Times New Roman" w:cs="Times New Roman"/>
                        </w:rPr>
                        <w:t>богател</w:t>
                      </w:r>
                    </w:p>
                  </w:txbxContent>
                </v:textbox>
              </v:roundrect>
              <v:roundrect id="AutoShape 34" o:spid="_x0000_s1037" style="position:absolute;left:8708;top:12751;width:1612;height:1580;visibility:visible" arcsize="10923f">
                <v:textbox style="mso-next-textbox:#AutoShape 34">
                  <w:txbxContent>
                    <w:p w:rsidR="00533EA1" w:rsidRPr="00B30D02" w:rsidRDefault="00533EA1" w:rsidP="00CD441D">
                      <w:pPr>
                        <w:spacing w:after="0" w:line="240" w:lineRule="auto"/>
                        <w:rPr>
                          <w:rFonts w:ascii="AMGDT" w:hAnsi="AMGDT" w:cs="AMGDT"/>
                        </w:rPr>
                      </w:pPr>
                      <w:r w:rsidRPr="00B30D02">
                        <w:rPr>
                          <w:rFonts w:ascii="Times New Roman" w:hAnsi="Times New Roman" w:cs="Times New Roman"/>
                        </w:rPr>
                        <w:t>начал</w:t>
                      </w:r>
                      <w:r w:rsidRPr="00B30D02">
                        <w:rPr>
                          <w:rFonts w:ascii="AMGDT" w:hAnsi="AMGDT" w:cs="AMGDT"/>
                        </w:rPr>
                        <w:t xml:space="preserve"> </w:t>
                      </w:r>
                      <w:r w:rsidRPr="00B30D02">
                        <w:rPr>
                          <w:rFonts w:ascii="Times New Roman" w:hAnsi="Times New Roman" w:cs="Times New Roman"/>
                        </w:rPr>
                        <w:t>строить</w:t>
                      </w:r>
                      <w:r w:rsidRPr="00B30D02">
                        <w:rPr>
                          <w:rFonts w:ascii="AMGDT" w:hAnsi="AMGDT" w:cs="AMGDT"/>
                        </w:rPr>
                        <w:t xml:space="preserve"> </w:t>
                      </w:r>
                      <w:r w:rsidRPr="00B30D02">
                        <w:rPr>
                          <w:rFonts w:ascii="Times New Roman" w:hAnsi="Times New Roman" w:cs="Times New Roman"/>
                        </w:rPr>
                        <w:t>каменные</w:t>
                      </w:r>
                      <w:r w:rsidRPr="00B30D02">
                        <w:rPr>
                          <w:rFonts w:ascii="AMGDT" w:hAnsi="AMGDT" w:cs="AMGDT"/>
                        </w:rPr>
                        <w:t xml:space="preserve"> </w:t>
                      </w:r>
                      <w:r w:rsidRPr="00B30D02">
                        <w:rPr>
                          <w:rFonts w:ascii="Times New Roman" w:hAnsi="Times New Roman" w:cs="Times New Roman"/>
                        </w:rPr>
                        <w:t>церкви</w:t>
                      </w:r>
                    </w:p>
                  </w:txbxContent>
                </v:textbox>
              </v:roundrect>
              <v:roundrect id="AutoShape 35" o:spid="_x0000_s1038" style="position:absolute;left:6942;top:12751;width:1612;height:1457;visibility:visible" arcsize="10923f">
                <v:textbox style="mso-next-textbox:#AutoShape 35">
                  <w:txbxContent>
                    <w:p w:rsidR="00533EA1" w:rsidRPr="00B30D02" w:rsidRDefault="00533EA1" w:rsidP="00CD441D">
                      <w:pPr>
                        <w:spacing w:after="0" w:line="240" w:lineRule="auto"/>
                        <w:rPr>
                          <w:rFonts w:ascii="AMGDT" w:hAnsi="AMGDT" w:cs="AMGDT"/>
                        </w:rPr>
                      </w:pPr>
                      <w:r w:rsidRPr="00B30D02">
                        <w:rPr>
                          <w:rFonts w:ascii="Times New Roman" w:hAnsi="Times New Roman" w:cs="Times New Roman"/>
                        </w:rPr>
                        <w:t>покупал</w:t>
                      </w:r>
                      <w:r w:rsidRPr="00B30D02">
                        <w:rPr>
                          <w:rFonts w:ascii="AMGDT" w:hAnsi="AMGDT" w:cs="AMGDT"/>
                        </w:rPr>
                        <w:t xml:space="preserve"> </w:t>
                      </w:r>
                      <w:r w:rsidRPr="00B30D02">
                        <w:rPr>
                          <w:rFonts w:ascii="Times New Roman" w:hAnsi="Times New Roman" w:cs="Times New Roman"/>
                        </w:rPr>
                        <w:t>земли</w:t>
                      </w:r>
                    </w:p>
                  </w:txbxContent>
                </v:textbox>
              </v:roundrect>
              <v:roundrect id="AutoShape 37" o:spid="_x0000_s1039" style="position:absolute;left:5142;top:12751;width:1612;height:1457;visibility:visible" arcsize="10923f">
                <v:textbox style="mso-next-textbox:#AutoShape 37">
                  <w:txbxContent>
                    <w:p w:rsidR="00533EA1" w:rsidRPr="00B30D02" w:rsidRDefault="00533EA1" w:rsidP="00D55F7F">
                      <w:pPr>
                        <w:spacing w:after="0" w:line="240" w:lineRule="auto"/>
                        <w:ind w:left="-57" w:right="-227"/>
                        <w:rPr>
                          <w:rFonts w:ascii="AMGDT" w:hAnsi="AMGDT" w:cs="AMGDT"/>
                        </w:rPr>
                      </w:pPr>
                      <w:r w:rsidRPr="00B30D02">
                        <w:rPr>
                          <w:rFonts w:ascii="Times New Roman" w:hAnsi="Times New Roman" w:cs="Times New Roman"/>
                        </w:rPr>
                        <w:t>подавлял</w:t>
                      </w:r>
                      <w:r w:rsidRPr="00B30D02">
                        <w:rPr>
                          <w:rFonts w:ascii="AMGDT" w:hAnsi="AMGDT" w:cs="AMGDT"/>
                        </w:rPr>
                        <w:t xml:space="preserve"> </w:t>
                      </w:r>
                      <w:r w:rsidRPr="00B30D02">
                        <w:rPr>
                          <w:rFonts w:ascii="Times New Roman" w:hAnsi="Times New Roman" w:cs="Times New Roman"/>
                        </w:rPr>
                        <w:t>восстание</w:t>
                      </w:r>
                      <w:r w:rsidRPr="00B30D02">
                        <w:rPr>
                          <w:rFonts w:ascii="AMGDT" w:hAnsi="AMGDT" w:cs="AMGDT"/>
                        </w:rPr>
                        <w:t xml:space="preserve"> </w:t>
                      </w:r>
                      <w:r w:rsidRPr="00B30D02">
                        <w:rPr>
                          <w:rFonts w:ascii="Times New Roman" w:hAnsi="Times New Roman" w:cs="Times New Roman"/>
                        </w:rPr>
                        <w:t>против</w:t>
                      </w:r>
                      <w:r w:rsidRPr="00B30D02">
                        <w:rPr>
                          <w:rFonts w:ascii="AMGDT" w:hAnsi="AMGDT" w:cs="AMGDT"/>
                        </w:rPr>
                        <w:t xml:space="preserve"> </w:t>
                      </w:r>
                      <w:r w:rsidRPr="00B30D02">
                        <w:rPr>
                          <w:rFonts w:ascii="Times New Roman" w:hAnsi="Times New Roman" w:cs="Times New Roman"/>
                        </w:rPr>
                        <w:t>Орды</w:t>
                      </w:r>
                    </w:p>
                  </w:txbxContent>
                </v:textbox>
              </v:roundrect>
              <v:roundrect id="AutoShape 38" o:spid="_x0000_s1040" style="position:absolute;left:3393;top:12751;width:1612;height:1457;visibility:visible" arcsize="10923f">
                <v:textbox style="mso-next-textbox:#AutoShape 38">
                  <w:txbxContent>
                    <w:p w:rsidR="00533EA1" w:rsidRPr="00B30D02" w:rsidRDefault="00533EA1" w:rsidP="00CD441D">
                      <w:pPr>
                        <w:spacing w:after="0"/>
                        <w:ind w:right="-113"/>
                        <w:jc w:val="both"/>
                        <w:rPr>
                          <w:rFonts w:ascii="AMGDT" w:hAnsi="AMGDT" w:cs="AMGDT"/>
                        </w:rPr>
                      </w:pPr>
                      <w:r w:rsidRPr="00B30D02">
                        <w:rPr>
                          <w:rFonts w:ascii="Times New Roman" w:hAnsi="Times New Roman" w:cs="Times New Roman"/>
                        </w:rPr>
                        <w:t>заручился</w:t>
                      </w:r>
                      <w:r w:rsidRPr="00B30D02">
                        <w:rPr>
                          <w:rFonts w:ascii="AMGDT" w:hAnsi="AMGDT" w:cs="AMGDT"/>
                        </w:rPr>
                        <w:t xml:space="preserve"> </w:t>
                      </w:r>
                      <w:r w:rsidRPr="00B30D02">
                        <w:rPr>
                          <w:rFonts w:ascii="Times New Roman" w:hAnsi="Times New Roman" w:cs="Times New Roman"/>
                        </w:rPr>
                        <w:t>поддержкой</w:t>
                      </w:r>
                      <w:r w:rsidRPr="00B30D02">
                        <w:rPr>
                          <w:rFonts w:ascii="AMGDT" w:hAnsi="AMGDT" w:cs="AMGDT"/>
                        </w:rPr>
                        <w:t xml:space="preserve"> </w:t>
                      </w:r>
                      <w:r w:rsidRPr="00B30D02">
                        <w:rPr>
                          <w:rFonts w:ascii="Times New Roman" w:hAnsi="Times New Roman" w:cs="Times New Roman"/>
                        </w:rPr>
                        <w:t>духовенства</w:t>
                      </w:r>
                    </w:p>
                  </w:txbxContent>
                </v:textbox>
              </v:roundrect>
              <v:roundrect id="AutoShape 39" o:spid="_x0000_s1041" style="position:absolute;left:1645;top:12751;width:1612;height:1457;visibility:visible" arcsize="10923f">
                <v:textbox style="mso-next-textbox:#AutoShape 39">
                  <w:txbxContent>
                    <w:p w:rsidR="00533EA1" w:rsidRDefault="00533EA1" w:rsidP="00B30D0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30D02">
                        <w:rPr>
                          <w:rFonts w:ascii="Times New Roman" w:hAnsi="Times New Roman" w:cs="Times New Roman"/>
                        </w:rPr>
                        <w:t>собирал</w:t>
                      </w:r>
                      <w:r w:rsidRPr="00B30D02">
                        <w:rPr>
                          <w:rFonts w:ascii="AMGDT" w:hAnsi="AMGDT" w:cs="AMGDT"/>
                        </w:rPr>
                        <w:t xml:space="preserve"> </w:t>
                      </w:r>
                    </w:p>
                    <w:p w:rsidR="00533EA1" w:rsidRPr="00B30D02" w:rsidRDefault="00533EA1" w:rsidP="00B30D02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B30D02">
                        <w:rPr>
                          <w:rFonts w:ascii="Times New Roman" w:hAnsi="Times New Roman" w:cs="Times New Roman"/>
                        </w:rPr>
                        <w:t>дань</w:t>
                      </w:r>
                    </w:p>
                  </w:txbxContent>
                </v:textbox>
              </v:round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42" type="#_x0000_t32" style="position:absolute;left:2400;top:10935;width:6994;height:0;visibility:visible" o:connectortype="straight"/>
            <v:shape id="AutoShape 43" o:spid="_x0000_s1043" type="#_x0000_t32" style="position:absolute;left:2400;top:10935;width:1;height:206;visibility:visible" o:connectortype="straight"/>
            <v:shape id="AutoShape 44" o:spid="_x0000_s1044" type="#_x0000_t32" style="position:absolute;left:4200;top:10844;width:0;height:206;visibility:visible" o:connectortype="straight"/>
            <v:shape id="AutoShape 45" o:spid="_x0000_s1045" type="#_x0000_t32" style="position:absolute;left:5897;top:10935;width:0;height:206;visibility:visible" o:connectortype="straight"/>
            <v:shape id="AutoShape 46" o:spid="_x0000_s1046" type="#_x0000_t32" style="position:absolute;left:7749;top:10935;width:0;height:206;visibility:visible" o:connectortype="straight"/>
            <v:shape id="AutoShape 47" o:spid="_x0000_s1047" type="#_x0000_t32" style="position:absolute;left:9394;top:10935;width:0;height:206;visibility:visible" o:connectortype="straight"/>
            <v:shape id="AutoShape 48" o:spid="_x0000_s1048" type="#_x0000_t32" style="position:absolute;left:2400;top:12598;width:0;height:395;visibility:visible" o:connectortype="straight"/>
            <v:shape id="AutoShape 49" o:spid="_x0000_s1049" type="#_x0000_t32" style="position:absolute;left:4200;top:12598;width:0;height:395;visibility:visible" o:connectortype="straight"/>
            <v:shape id="AutoShape 50" o:spid="_x0000_s1050" type="#_x0000_t32" style="position:absolute;left:5897;top:12598;width:0;height:395;visibility:visible" o:connectortype="straight"/>
            <v:shape id="AutoShape 51" o:spid="_x0000_s1051" type="#_x0000_t32" style="position:absolute;left:7766;top:12598;width:0;height:395;visibility:visible" o:connectortype="straight"/>
            <v:shape id="AutoShape 52" o:spid="_x0000_s1052" type="#_x0000_t32" style="position:absolute;left:9549;top:12598;width:1;height:395;visibility:visible" o:connectortype="straight"/>
          </v:group>
        </w:pict>
      </w:r>
    </w:p>
    <w:p w:rsidR="00533EA1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pPr>
    </w:p>
    <w:p w:rsidR="00533EA1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pPr>
    </w:p>
    <w:p w:rsidR="00533EA1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pPr>
    </w:p>
    <w:p w:rsidR="00533EA1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pPr>
    </w:p>
    <w:p w:rsidR="00533EA1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pPr>
    </w:p>
    <w:p w:rsidR="00533EA1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pPr>
    </w:p>
    <w:p w:rsidR="00533EA1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pPr>
    </w:p>
    <w:p w:rsidR="00533EA1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pPr>
    </w:p>
    <w:p w:rsidR="00533EA1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pPr>
    </w:p>
    <w:p w:rsidR="00533EA1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pPr>
    </w:p>
    <w:p w:rsidR="00533EA1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pPr>
    </w:p>
    <w:p w:rsidR="00533EA1" w:rsidRPr="00FB54E2" w:rsidRDefault="00533EA1" w:rsidP="00A6373C">
      <w:pPr>
        <w:pStyle w:val="Default"/>
        <w:jc w:val="both"/>
        <w:rPr>
          <w:rFonts w:ascii="Times New Roman" w:hAnsi="Times New Roman" w:cs="Times New Roman"/>
          <w:b/>
          <w:bCs/>
          <w:noProof/>
          <w:color w:val="auto"/>
          <w:sz w:val="28"/>
          <w:szCs w:val="28"/>
          <w:lang w:eastAsia="ru-RU"/>
        </w:rPr>
      </w:pPr>
    </w:p>
    <w:p w:rsidR="00533EA1" w:rsidRPr="0051216A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EA1" w:rsidRDefault="00533EA1" w:rsidP="00CD441D">
      <w:pPr>
        <w:pStyle w:val="Default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533EA1" w:rsidRDefault="00533EA1" w:rsidP="00CD441D">
      <w:pPr>
        <w:pStyle w:val="Default"/>
        <w:rPr>
          <w:rFonts w:ascii="Times New Roman" w:hAnsi="Times New Roman" w:cs="Times New Roman"/>
          <w:b/>
          <w:bCs/>
          <w:color w:val="auto"/>
          <w:lang w:eastAsia="ru-RU"/>
        </w:rPr>
      </w:pPr>
    </w:p>
    <w:p w:rsidR="00533EA1" w:rsidRDefault="00533EA1" w:rsidP="00DC2022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</w:pPr>
      <w:r w:rsidRPr="00FB54E2">
        <w:rPr>
          <w:rFonts w:ascii="Times New Roman" w:hAnsi="Times New Roman" w:cs="Times New Roman"/>
          <w:b/>
          <w:bCs/>
          <w:color w:val="auto"/>
          <w:sz w:val="28"/>
          <w:szCs w:val="28"/>
          <w:lang w:eastAsia="ru-RU"/>
        </w:rPr>
        <w:t>Правила оформления кластера</w:t>
      </w:r>
    </w:p>
    <w:p w:rsidR="00533EA1" w:rsidRPr="00FB54E2" w:rsidRDefault="00533EA1" w:rsidP="0066509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4E2">
        <w:rPr>
          <w:rFonts w:ascii="Times New Roman" w:hAnsi="Times New Roman" w:cs="Times New Roman"/>
          <w:sz w:val="28"/>
          <w:szCs w:val="28"/>
          <w:lang w:eastAsia="ru-RU"/>
        </w:rPr>
        <w:t xml:space="preserve">Посередине чистого листа написать ключевое слово или предложение, которое является «сердцем» идеи, темы </w:t>
      </w:r>
    </w:p>
    <w:p w:rsidR="00533EA1" w:rsidRPr="00FB54E2" w:rsidRDefault="00533EA1" w:rsidP="0066509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4E2">
        <w:rPr>
          <w:rFonts w:ascii="Times New Roman" w:hAnsi="Times New Roman" w:cs="Times New Roman"/>
          <w:sz w:val="28"/>
          <w:szCs w:val="28"/>
          <w:lang w:eastAsia="ru-RU"/>
        </w:rPr>
        <w:t xml:space="preserve">Вокруг «накидать» слова или предложения, выражающие идеи, факты образы, подходящие для данной темы (модель «планета и ее спутники») </w:t>
      </w:r>
    </w:p>
    <w:p w:rsidR="00533EA1" w:rsidRPr="00D214F6" w:rsidRDefault="00533EA1" w:rsidP="005121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B54E2">
        <w:rPr>
          <w:rFonts w:ascii="Times New Roman" w:hAnsi="Times New Roman" w:cs="Times New Roman"/>
          <w:sz w:val="28"/>
          <w:szCs w:val="28"/>
          <w:lang w:eastAsia="ru-RU"/>
        </w:rPr>
        <w:t>По мере записи, появившиеся слова соединяются прямыми линиями с ключевым понятием. У каждого из «спутников» в свою очередь тоже появляются «спутники», устанавливаются новые логические связи. В итоге получается структура, которая графически отображает наши размышления, определяет информационное поле данной темы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3EA1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FB54E2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54E2">
        <w:rPr>
          <w:rFonts w:ascii="Times New Roman" w:hAnsi="Times New Roman" w:cs="Times New Roman"/>
          <w:b/>
          <w:bCs/>
          <w:sz w:val="28"/>
          <w:szCs w:val="28"/>
        </w:rPr>
        <w:t>Пример кластера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«Глобальные проблемы»</w:t>
      </w:r>
    </w:p>
    <w:p w:rsidR="00533EA1" w:rsidRPr="00FB54E2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FB54E2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190A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" o:spid="_x0000_i1026" type="#_x0000_t75" alt="http://edu.znate.ru/tw_files2/urls_10/69/d-68752/68752_html_m3a67d6c8.png" style="width:473.25pt;height:249.75pt;visibility:visible">
            <v:imagedata r:id="rId11" o:title=""/>
          </v:shape>
        </w:pic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33EA1" w:rsidRPr="00D214F6" w:rsidRDefault="00533EA1" w:rsidP="00DC2022">
      <w:pPr>
        <w:pStyle w:val="Default"/>
        <w:ind w:firstLine="709"/>
        <w:jc w:val="both"/>
        <w:rPr>
          <w:rFonts w:ascii="Times New Roman" w:hAnsi="Times New Roman" w:cs="Times New Roman"/>
          <w:noProof/>
          <w:color w:val="auto"/>
          <w:lang w:eastAsia="ru-RU"/>
        </w:rPr>
      </w:pPr>
      <w:r w:rsidRPr="00E74A6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Задание 1 </w:t>
      </w:r>
      <w:r w:rsidRPr="00E74A6D">
        <w:rPr>
          <w:rFonts w:ascii="Times New Roman" w:hAnsi="Times New Roman" w:cs="Times New Roman"/>
          <w:color w:val="auto"/>
          <w:sz w:val="28"/>
          <w:szCs w:val="28"/>
        </w:rPr>
        <w:t>Составьте кластер</w:t>
      </w:r>
      <w:r w:rsidRPr="00FB54E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денотатный граф </w:t>
      </w:r>
      <w:r w:rsidRPr="00E74A6D">
        <w:rPr>
          <w:rFonts w:ascii="Times New Roman" w:hAnsi="Times New Roman" w:cs="Times New Roman"/>
          <w:color w:val="auto"/>
          <w:sz w:val="28"/>
          <w:szCs w:val="28"/>
        </w:rPr>
        <w:t>для Вашего проекта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533EA1" w:rsidRPr="00E74A6D">
        <w:trPr>
          <w:trHeight w:val="60"/>
        </w:trPr>
        <w:tc>
          <w:tcPr>
            <w:tcW w:w="9639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33EA1" w:rsidRDefault="00533EA1" w:rsidP="00A6373C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33EA1" w:rsidRPr="00E74A6D" w:rsidRDefault="00533EA1" w:rsidP="00DC2022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A6D">
        <w:rPr>
          <w:b/>
          <w:bCs/>
          <w:sz w:val="28"/>
          <w:szCs w:val="28"/>
        </w:rPr>
        <w:t xml:space="preserve">Задание 2 </w:t>
      </w:r>
      <w:r w:rsidRPr="00E74A6D">
        <w:rPr>
          <w:sz w:val="28"/>
          <w:szCs w:val="28"/>
        </w:rPr>
        <w:t>Изобразите в виде графа взаимосвязи между персонажами и предметами из сказки про Царевну-Лягушку. (сверните информацию)</w:t>
      </w:r>
      <w:r>
        <w:rPr>
          <w:sz w:val="28"/>
          <w:szCs w:val="28"/>
        </w:rPr>
        <w:t>:</w:t>
      </w:r>
    </w:p>
    <w:p w:rsidR="00533EA1" w:rsidRPr="0051216A" w:rsidRDefault="00533EA1" w:rsidP="005121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16A">
        <w:rPr>
          <w:sz w:val="28"/>
          <w:szCs w:val="28"/>
        </w:rPr>
        <w:t>- Иван Царевич пустил стрелу;</w:t>
      </w:r>
    </w:p>
    <w:p w:rsidR="00533EA1" w:rsidRPr="0051216A" w:rsidRDefault="00533EA1" w:rsidP="005121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16A">
        <w:rPr>
          <w:sz w:val="28"/>
          <w:szCs w:val="28"/>
        </w:rPr>
        <w:t>- Стрела прилетела к лягушке;</w:t>
      </w:r>
    </w:p>
    <w:p w:rsidR="00533EA1" w:rsidRPr="0051216A" w:rsidRDefault="00533EA1" w:rsidP="005121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16A">
        <w:rPr>
          <w:sz w:val="28"/>
          <w:szCs w:val="28"/>
        </w:rPr>
        <w:t>- Иван Царевич нашел лягушку;</w:t>
      </w:r>
    </w:p>
    <w:p w:rsidR="00533EA1" w:rsidRPr="0051216A" w:rsidRDefault="00533EA1" w:rsidP="005121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16A">
        <w:rPr>
          <w:sz w:val="28"/>
          <w:szCs w:val="28"/>
        </w:rPr>
        <w:t>- Лягушка сбросила лягушачью кожу;</w:t>
      </w:r>
    </w:p>
    <w:p w:rsidR="00533EA1" w:rsidRPr="0051216A" w:rsidRDefault="00533EA1" w:rsidP="005121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16A">
        <w:rPr>
          <w:sz w:val="28"/>
          <w:szCs w:val="28"/>
        </w:rPr>
        <w:t>- Лягушка превратилась в Василису Премудрую;</w:t>
      </w:r>
    </w:p>
    <w:p w:rsidR="00533EA1" w:rsidRPr="0051216A" w:rsidRDefault="00533EA1" w:rsidP="005121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16A">
        <w:rPr>
          <w:sz w:val="28"/>
          <w:szCs w:val="28"/>
        </w:rPr>
        <w:t>- Иван Царевич сжег лягушачью кожу;</w:t>
      </w:r>
    </w:p>
    <w:p w:rsidR="00533EA1" w:rsidRPr="0051216A" w:rsidRDefault="00533EA1" w:rsidP="005121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16A">
        <w:rPr>
          <w:sz w:val="28"/>
          <w:szCs w:val="28"/>
        </w:rPr>
        <w:t>- Василиса Премудрая превратилась в лебедя;</w:t>
      </w:r>
    </w:p>
    <w:p w:rsidR="00533EA1" w:rsidRPr="0051216A" w:rsidRDefault="00533EA1" w:rsidP="005121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16A">
        <w:rPr>
          <w:sz w:val="28"/>
          <w:szCs w:val="28"/>
        </w:rPr>
        <w:t>- Лебедь улетела к Кощею Бессмертному;</w:t>
      </w:r>
    </w:p>
    <w:p w:rsidR="00533EA1" w:rsidRPr="0051216A" w:rsidRDefault="00533EA1" w:rsidP="005121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16A">
        <w:rPr>
          <w:sz w:val="28"/>
          <w:szCs w:val="28"/>
        </w:rPr>
        <w:t>- Баба Яга указала дорогу Ивану Царевичу;</w:t>
      </w:r>
    </w:p>
    <w:p w:rsidR="00533EA1" w:rsidRPr="0051216A" w:rsidRDefault="00533EA1" w:rsidP="0051216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216A">
        <w:rPr>
          <w:sz w:val="28"/>
          <w:szCs w:val="28"/>
        </w:rPr>
        <w:t>- Иван Царевич нашел Кощея Бессмертного;</w:t>
      </w:r>
    </w:p>
    <w:p w:rsidR="00533EA1" w:rsidRDefault="00533EA1" w:rsidP="0051216A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51216A">
        <w:rPr>
          <w:rFonts w:ascii="Times New Roman" w:hAnsi="Times New Roman" w:cs="Times New Roman"/>
          <w:sz w:val="28"/>
          <w:szCs w:val="28"/>
        </w:rPr>
        <w:t>- Иван Царевич победил Кощея Бессмертного.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3"/>
      </w:tblGrid>
      <w:tr w:rsidR="00533EA1" w:rsidRPr="00E74A6D">
        <w:tc>
          <w:tcPr>
            <w:tcW w:w="9603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33EA1" w:rsidRPr="00E74A6D" w:rsidRDefault="00533EA1" w:rsidP="00A6373C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EA1" w:rsidRPr="00E74A6D" w:rsidRDefault="00533EA1" w:rsidP="00720E52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Рефлексия. </w:t>
      </w:r>
      <w:r>
        <w:rPr>
          <w:rFonts w:ascii="Times New Roman" w:hAnsi="Times New Roman" w:cs="Times New Roman"/>
          <w:sz w:val="28"/>
          <w:szCs w:val="28"/>
        </w:rPr>
        <w:t>Продолжите фразу: «</w:t>
      </w:r>
      <w:r w:rsidRPr="00E74A6D">
        <w:rPr>
          <w:rFonts w:ascii="Times New Roman" w:hAnsi="Times New Roman" w:cs="Times New Roman"/>
          <w:sz w:val="28"/>
          <w:szCs w:val="28"/>
        </w:rPr>
        <w:t xml:space="preserve"> Сегодня на урок</w:t>
      </w:r>
      <w:r>
        <w:rPr>
          <w:rFonts w:ascii="Times New Roman" w:hAnsi="Times New Roman" w:cs="Times New Roman"/>
          <w:sz w:val="28"/>
          <w:szCs w:val="28"/>
        </w:rPr>
        <w:t>е…»</w:t>
      </w:r>
    </w:p>
    <w:p w:rsidR="00533EA1" w:rsidRPr="00E74A6D" w:rsidRDefault="00533EA1" w:rsidP="00C84F77">
      <w:pPr>
        <w:pStyle w:val="2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E74A6D">
        <w:rPr>
          <w:rFonts w:ascii="Times New Roman" w:hAnsi="Times New Roman" w:cs="Times New Roman"/>
          <w:sz w:val="28"/>
          <w:szCs w:val="28"/>
        </w:rPr>
        <w:t xml:space="preserve"> выполнял задания…</w:t>
      </w:r>
    </w:p>
    <w:p w:rsidR="00533EA1" w:rsidRPr="00E74A6D" w:rsidRDefault="00533EA1" w:rsidP="00C84F77">
      <w:pPr>
        <w:pStyle w:val="2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74A6D">
        <w:rPr>
          <w:rFonts w:ascii="Times New Roman" w:hAnsi="Times New Roman" w:cs="Times New Roman"/>
          <w:sz w:val="28"/>
          <w:szCs w:val="28"/>
        </w:rPr>
        <w:t>еперь я могу…</w:t>
      </w:r>
    </w:p>
    <w:p w:rsidR="00533EA1" w:rsidRPr="00E74A6D" w:rsidRDefault="00533EA1" w:rsidP="00C84F77">
      <w:pPr>
        <w:pStyle w:val="1"/>
        <w:numPr>
          <w:ilvl w:val="0"/>
          <w:numId w:val="16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научился…</w:t>
      </w:r>
    </w:p>
    <w:p w:rsidR="00533EA1" w:rsidRPr="00E74A6D" w:rsidRDefault="00533EA1" w:rsidP="00C84F7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я узнал…</w:t>
      </w:r>
    </w:p>
    <w:p w:rsidR="00533EA1" w:rsidRPr="00E74A6D" w:rsidRDefault="00533EA1" w:rsidP="00C84F77">
      <w:pPr>
        <w:pStyle w:val="1"/>
        <w:numPr>
          <w:ilvl w:val="0"/>
          <w:numId w:val="16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было трудно…</w:t>
      </w:r>
    </w:p>
    <w:p w:rsidR="00533EA1" w:rsidRPr="00E74A6D" w:rsidRDefault="00533EA1" w:rsidP="00C84F77">
      <w:pPr>
        <w:pStyle w:val="1"/>
        <w:numPr>
          <w:ilvl w:val="0"/>
          <w:numId w:val="16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меня получилось…</w:t>
      </w:r>
    </w:p>
    <w:p w:rsidR="00533EA1" w:rsidRPr="00E74A6D" w:rsidRDefault="00533EA1" w:rsidP="00C84F77">
      <w:pPr>
        <w:pStyle w:val="1"/>
        <w:numPr>
          <w:ilvl w:val="0"/>
          <w:numId w:val="16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меня не получилось…</w:t>
      </w:r>
    </w:p>
    <w:p w:rsidR="00533EA1" w:rsidRPr="00E74A6D" w:rsidRDefault="00533EA1" w:rsidP="00C84F7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задание. </w:t>
      </w:r>
      <w:r w:rsidRPr="00E74A6D">
        <w:rPr>
          <w:rFonts w:ascii="Times New Roman" w:hAnsi="Times New Roman" w:cs="Times New Roman"/>
          <w:sz w:val="28"/>
          <w:szCs w:val="28"/>
        </w:rPr>
        <w:t>Подготовьте краткое сообщение по теме своего проекта, в котором расскажите: какая информация и для чего была вам нужна, продемонстрируйте подготовленный вами денотатный граф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9</w:t>
      </w:r>
    </w:p>
    <w:p w:rsidR="00533EA1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Подготовка и написание сообщений и эссе</w:t>
      </w: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720E52">
      <w:pPr>
        <w:pStyle w:val="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 работы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74A6D">
        <w:rPr>
          <w:rFonts w:ascii="Times New Roman" w:hAnsi="Times New Roman" w:cs="Times New Roman"/>
          <w:sz w:val="28"/>
          <w:szCs w:val="28"/>
        </w:rPr>
        <w:t xml:space="preserve"> формирование умения раскрыть предложенную тему путем приведения различных аргументов с доказательствами и всевозможными примерами, развитие навыков самостоятельного творческого мышления и письменного изложения собственных мыслей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A1" w:rsidRPr="00E74A6D" w:rsidRDefault="00533EA1" w:rsidP="00720E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E74A6D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методических материалов по дисциплине «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Основы проектной деятельности»,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конспект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3EA1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Default="00533EA1" w:rsidP="00720E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:rsidR="00533EA1" w:rsidRPr="00E74A6D" w:rsidRDefault="00533EA1" w:rsidP="003739D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Изучите теоретические и уче</w:t>
      </w:r>
      <w:r>
        <w:rPr>
          <w:rFonts w:ascii="Times New Roman" w:hAnsi="Times New Roman" w:cs="Times New Roman"/>
          <w:sz w:val="28"/>
          <w:szCs w:val="28"/>
        </w:rPr>
        <w:t xml:space="preserve">бно-методические материалы для </w:t>
      </w:r>
      <w:r w:rsidRPr="00E74A6D">
        <w:rPr>
          <w:rFonts w:ascii="Times New Roman" w:hAnsi="Times New Roman" w:cs="Times New Roman"/>
          <w:sz w:val="28"/>
          <w:szCs w:val="28"/>
        </w:rPr>
        <w:t>практической работы №</w:t>
      </w:r>
      <w:r>
        <w:rPr>
          <w:rFonts w:ascii="Times New Roman" w:hAnsi="Times New Roman" w:cs="Times New Roman"/>
          <w:sz w:val="28"/>
          <w:szCs w:val="28"/>
        </w:rPr>
        <w:t>9.</w:t>
      </w:r>
    </w:p>
    <w:p w:rsidR="00533EA1" w:rsidRPr="00E74A6D" w:rsidRDefault="00533EA1" w:rsidP="00DC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Pr="006345B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Ответьте на вопросы.</w:t>
      </w:r>
    </w:p>
    <w:p w:rsidR="00533EA1" w:rsidRPr="00DC2022" w:rsidRDefault="00533EA1" w:rsidP="006650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022">
        <w:rPr>
          <w:rFonts w:ascii="Times New Roman" w:hAnsi="Times New Roman" w:cs="Times New Roman"/>
          <w:sz w:val="28"/>
          <w:szCs w:val="28"/>
        </w:rPr>
        <w:t>Что такое сообщение?</w:t>
      </w:r>
    </w:p>
    <w:p w:rsidR="00533EA1" w:rsidRPr="00BF4673" w:rsidRDefault="00533EA1" w:rsidP="00DC2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67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33EA1" w:rsidRPr="00DC2022" w:rsidRDefault="00533EA1" w:rsidP="00665099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022">
        <w:rPr>
          <w:rFonts w:ascii="Times New Roman" w:hAnsi="Times New Roman" w:cs="Times New Roman"/>
          <w:sz w:val="28"/>
          <w:szCs w:val="28"/>
        </w:rPr>
        <w:t>Что такое эссе?</w:t>
      </w:r>
    </w:p>
    <w:p w:rsidR="00533EA1" w:rsidRPr="00DC2022" w:rsidRDefault="00533EA1" w:rsidP="00BF46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02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3EA1" w:rsidRPr="00DC2022" w:rsidRDefault="00533EA1" w:rsidP="00BF467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022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533EA1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DC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Задание 2 </w:t>
      </w:r>
      <w:r w:rsidRPr="00E74A6D">
        <w:rPr>
          <w:rFonts w:ascii="Times New Roman" w:hAnsi="Times New Roman" w:cs="Times New Roman"/>
          <w:sz w:val="28"/>
          <w:szCs w:val="28"/>
        </w:rPr>
        <w:t>Напишите сообщение на тему «Мой проект» и эссе на те</w:t>
      </w:r>
      <w:r>
        <w:rPr>
          <w:rFonts w:ascii="Times New Roman" w:hAnsi="Times New Roman" w:cs="Times New Roman"/>
          <w:sz w:val="28"/>
          <w:szCs w:val="28"/>
        </w:rPr>
        <w:t>му, предложенную преподавателем.</w:t>
      </w:r>
    </w:p>
    <w:tbl>
      <w:tblPr>
        <w:tblW w:w="9639" w:type="dxa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33EA1" w:rsidRDefault="00533EA1" w:rsidP="00A6373C">
      <w:pPr>
        <w:pStyle w:val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720E52">
      <w:pPr>
        <w:pStyle w:val="2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Рефлексия. </w:t>
      </w:r>
      <w:r>
        <w:rPr>
          <w:rFonts w:ascii="Times New Roman" w:hAnsi="Times New Roman" w:cs="Times New Roman"/>
          <w:sz w:val="28"/>
          <w:szCs w:val="28"/>
        </w:rPr>
        <w:t>Продолжите фразу письменно: «</w:t>
      </w:r>
      <w:r w:rsidRPr="00E74A6D">
        <w:rPr>
          <w:rFonts w:ascii="Times New Roman" w:hAnsi="Times New Roman" w:cs="Times New Roman"/>
          <w:sz w:val="28"/>
          <w:szCs w:val="28"/>
        </w:rPr>
        <w:t>Сегодня на уроке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533EA1" w:rsidRPr="00C84F77" w:rsidRDefault="00533EA1" w:rsidP="00C84F77">
      <w:pPr>
        <w:pStyle w:val="2"/>
        <w:numPr>
          <w:ilvl w:val="0"/>
          <w:numId w:val="30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84F77">
        <w:rPr>
          <w:rFonts w:ascii="Times New Roman" w:hAnsi="Times New Roman" w:cs="Times New Roman"/>
          <w:sz w:val="28"/>
          <w:szCs w:val="28"/>
        </w:rPr>
        <w:t>я выполнял задания…</w:t>
      </w:r>
    </w:p>
    <w:p w:rsidR="00533EA1" w:rsidRPr="00C84F77" w:rsidRDefault="00533EA1" w:rsidP="00C84F77">
      <w:pPr>
        <w:pStyle w:val="2"/>
        <w:numPr>
          <w:ilvl w:val="0"/>
          <w:numId w:val="30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84F77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533EA1" w:rsidRPr="00C84F77" w:rsidRDefault="00533EA1" w:rsidP="00C84F77">
      <w:pPr>
        <w:pStyle w:val="1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77">
        <w:rPr>
          <w:rFonts w:ascii="Times New Roman" w:hAnsi="Times New Roman" w:cs="Times New Roman"/>
          <w:sz w:val="28"/>
          <w:szCs w:val="28"/>
          <w:lang w:eastAsia="ru-RU"/>
        </w:rPr>
        <w:t>я научился…</w:t>
      </w:r>
    </w:p>
    <w:p w:rsidR="00533EA1" w:rsidRPr="00C84F77" w:rsidRDefault="00533EA1" w:rsidP="00C84F77">
      <w:pPr>
        <w:pStyle w:val="1"/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77">
        <w:rPr>
          <w:rFonts w:ascii="Times New Roman" w:hAnsi="Times New Roman" w:cs="Times New Roman"/>
          <w:sz w:val="28"/>
          <w:szCs w:val="28"/>
          <w:lang w:eastAsia="ru-RU"/>
        </w:rPr>
        <w:t>было интересно…</w:t>
      </w:r>
    </w:p>
    <w:p w:rsidR="00533EA1" w:rsidRPr="00C84F77" w:rsidRDefault="00533EA1" w:rsidP="00C84F77">
      <w:pPr>
        <w:pStyle w:val="1"/>
        <w:numPr>
          <w:ilvl w:val="0"/>
          <w:numId w:val="30"/>
        </w:numPr>
        <w:shd w:val="clear" w:color="auto" w:fill="FFFFFF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4F77">
        <w:rPr>
          <w:rFonts w:ascii="Times New Roman" w:hAnsi="Times New Roman" w:cs="Times New Roman"/>
          <w:sz w:val="28"/>
          <w:szCs w:val="28"/>
          <w:lang w:eastAsia="ru-RU"/>
        </w:rPr>
        <w:t>у меня получилось…</w:t>
      </w:r>
    </w:p>
    <w:p w:rsidR="00533EA1" w:rsidRPr="00C84F77" w:rsidRDefault="00533EA1" w:rsidP="00C84F77">
      <w:pPr>
        <w:pStyle w:val="1"/>
        <w:numPr>
          <w:ilvl w:val="0"/>
          <w:numId w:val="30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4F77">
        <w:rPr>
          <w:rFonts w:ascii="Times New Roman" w:hAnsi="Times New Roman" w:cs="Times New Roman"/>
          <w:sz w:val="28"/>
          <w:szCs w:val="28"/>
          <w:lang w:eastAsia="ru-RU"/>
        </w:rPr>
        <w:t>у меня не получилось…</w:t>
      </w:r>
    </w:p>
    <w:p w:rsidR="00533EA1" w:rsidRPr="00E74A6D" w:rsidRDefault="00533EA1" w:rsidP="00584728">
      <w:pPr>
        <w:spacing w:after="0" w:line="240" w:lineRule="auto"/>
        <w:ind w:left="567" w:hanging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>10</w:t>
      </w: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Анализ готовых рефератов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6A3A53" w:rsidRDefault="00533EA1" w:rsidP="00720E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 работы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74A6D">
        <w:rPr>
          <w:rFonts w:ascii="Times New Roman" w:hAnsi="Times New Roman" w:cs="Times New Roman"/>
          <w:sz w:val="28"/>
          <w:szCs w:val="28"/>
        </w:rPr>
        <w:t xml:space="preserve">проверка готовых реферативных работ на соответствие требованиям, предъявляемым к оформлению,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структуре и содержанию </w:t>
      </w:r>
      <w:r w:rsidRPr="00E74A6D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работы,</w:t>
      </w:r>
      <w:r w:rsidRPr="00E74A6D">
        <w:rPr>
          <w:rFonts w:ascii="Times New Roman" w:hAnsi="Times New Roman" w:cs="Times New Roman"/>
          <w:sz w:val="28"/>
          <w:szCs w:val="28"/>
        </w:rPr>
        <w:t xml:space="preserve"> выявление недочетов, исправление ошибок.</w:t>
      </w:r>
    </w:p>
    <w:p w:rsidR="00533EA1" w:rsidRPr="00E74A6D" w:rsidRDefault="00533EA1" w:rsidP="00720E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E74A6D"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методических материалов по дисциплине «Основы проектной деятельности», конспект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3EA1" w:rsidRDefault="00533EA1" w:rsidP="00A63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3EA1" w:rsidRPr="00E74A6D" w:rsidRDefault="00533EA1" w:rsidP="00720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533EA1" w:rsidRDefault="00533EA1" w:rsidP="00A63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Default="00533EA1" w:rsidP="00DC20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Проанализируйте готовые </w:t>
      </w:r>
      <w:r w:rsidRPr="00E74A6D">
        <w:rPr>
          <w:rFonts w:ascii="Times New Roman" w:hAnsi="Times New Roman" w:cs="Times New Roman"/>
          <w:sz w:val="28"/>
          <w:szCs w:val="28"/>
        </w:rPr>
        <w:t>рефераты с учетом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, приведенных в </w:t>
      </w:r>
      <w:r w:rsidRPr="00B33E65">
        <w:rPr>
          <w:rFonts w:ascii="Times New Roman" w:hAnsi="Times New Roman" w:cs="Times New Roman"/>
          <w:sz w:val="28"/>
          <w:szCs w:val="28"/>
        </w:rPr>
        <w:t>таблице 1</w:t>
      </w:r>
      <w:r>
        <w:rPr>
          <w:rFonts w:ascii="Times New Roman" w:hAnsi="Times New Roman" w:cs="Times New Roman"/>
          <w:sz w:val="28"/>
          <w:szCs w:val="28"/>
        </w:rPr>
        <w:t>2.</w:t>
      </w:r>
    </w:p>
    <w:p w:rsidR="00533EA1" w:rsidRPr="006A3A53" w:rsidRDefault="00533EA1" w:rsidP="0051216A">
      <w:pPr>
        <w:rPr>
          <w:rFonts w:ascii="Times New Roman" w:hAnsi="Times New Roman" w:cs="Times New Roman"/>
          <w:sz w:val="28"/>
          <w:szCs w:val="28"/>
        </w:rPr>
      </w:pPr>
    </w:p>
    <w:p w:rsidR="00533EA1" w:rsidRPr="0051216A" w:rsidRDefault="00533EA1" w:rsidP="0058472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216A">
        <w:rPr>
          <w:rFonts w:ascii="Times New Roman" w:hAnsi="Times New Roman" w:cs="Times New Roman"/>
          <w:sz w:val="28"/>
          <w:szCs w:val="28"/>
        </w:rPr>
        <w:t xml:space="preserve">Таблица 12 </w:t>
      </w:r>
      <w:r w:rsidRPr="0051216A">
        <w:rPr>
          <w:rFonts w:ascii="Times New Roman" w:hAnsi="Times New Roman" w:cs="Times New Roman"/>
          <w:sz w:val="28"/>
          <w:szCs w:val="28"/>
          <w:lang w:eastAsia="ru-RU"/>
        </w:rPr>
        <w:t>Требования к оформлению текстового варианта проектной работы</w:t>
      </w:r>
    </w:p>
    <w:p w:rsidR="00533EA1" w:rsidRDefault="00533EA1" w:rsidP="00A63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336"/>
      </w:tblGrid>
      <w:tr w:rsidR="00533EA1">
        <w:tc>
          <w:tcPr>
            <w:tcW w:w="2235" w:type="dxa"/>
          </w:tcPr>
          <w:p w:rsidR="00533EA1" w:rsidRPr="000B2581" w:rsidRDefault="00533EA1" w:rsidP="000B2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</w:t>
            </w:r>
          </w:p>
        </w:tc>
        <w:tc>
          <w:tcPr>
            <w:tcW w:w="7336" w:type="dxa"/>
            <w:vAlign w:val="center"/>
          </w:tcPr>
          <w:p w:rsidR="00533EA1" w:rsidRPr="000B2581" w:rsidRDefault="00533EA1" w:rsidP="000B2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к содержанию</w:t>
            </w:r>
          </w:p>
        </w:tc>
      </w:tr>
      <w:tr w:rsidR="00533EA1">
        <w:tc>
          <w:tcPr>
            <w:tcW w:w="2235" w:type="dxa"/>
          </w:tcPr>
          <w:p w:rsidR="00533EA1" w:rsidRPr="000B2581" w:rsidRDefault="00533EA1" w:rsidP="000B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1Информационный раздел</w:t>
            </w:r>
          </w:p>
          <w:p w:rsidR="00533EA1" w:rsidRPr="000B2581" w:rsidRDefault="00533EA1" w:rsidP="000B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 Титульный лист</w:t>
            </w:r>
          </w:p>
        </w:tc>
        <w:tc>
          <w:tcPr>
            <w:tcW w:w="7336" w:type="dxa"/>
            <w:vAlign w:val="center"/>
          </w:tcPr>
          <w:p w:rsidR="00533EA1" w:rsidRPr="000B2581" w:rsidRDefault="00533EA1" w:rsidP="000B2581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учебного заведения (указывается в верхней части титульного листа).</w:t>
            </w:r>
          </w:p>
          <w:p w:rsidR="00533EA1" w:rsidRPr="000B2581" w:rsidRDefault="00533EA1" w:rsidP="000B2581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работы (БОЛЬШИМИ БУКВАМИ по центру).</w:t>
            </w:r>
          </w:p>
          <w:p w:rsidR="00533EA1" w:rsidRPr="000B2581" w:rsidRDefault="00533EA1" w:rsidP="000B2581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Область научных знаний, рассмотренных в проекте.</w:t>
            </w:r>
          </w:p>
          <w:p w:rsidR="00533EA1" w:rsidRPr="000B2581" w:rsidRDefault="00533EA1" w:rsidP="000B2581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об авторе (Ф.И. – полностью, группа).</w:t>
            </w:r>
          </w:p>
          <w:p w:rsidR="00533EA1" w:rsidRPr="000B2581" w:rsidRDefault="00533EA1" w:rsidP="000B2581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Данные о руководителе.</w:t>
            </w:r>
          </w:p>
          <w:p w:rsidR="00533EA1" w:rsidRPr="000B2581" w:rsidRDefault="00533EA1" w:rsidP="000B2581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Название населенного пункта и год написания (внизу по центру)</w:t>
            </w:r>
          </w:p>
        </w:tc>
      </w:tr>
      <w:tr w:rsidR="00533EA1">
        <w:tc>
          <w:tcPr>
            <w:tcW w:w="2235" w:type="dxa"/>
          </w:tcPr>
          <w:p w:rsidR="00533EA1" w:rsidRPr="000B2581" w:rsidRDefault="00533EA1" w:rsidP="000B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  Оглавление</w:t>
            </w:r>
          </w:p>
        </w:tc>
        <w:tc>
          <w:tcPr>
            <w:tcW w:w="7336" w:type="dxa"/>
            <w:vAlign w:val="center"/>
          </w:tcPr>
          <w:p w:rsidR="00533EA1" w:rsidRPr="000B2581" w:rsidRDefault="00533EA1" w:rsidP="000B2581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всех глав, разделов с указанием номеров страниц, на которых размещается материал.</w:t>
            </w:r>
          </w:p>
        </w:tc>
      </w:tr>
      <w:tr w:rsidR="00533EA1">
        <w:tc>
          <w:tcPr>
            <w:tcW w:w="2235" w:type="dxa"/>
          </w:tcPr>
          <w:p w:rsidR="00533EA1" w:rsidRPr="000B2581" w:rsidRDefault="00533EA1" w:rsidP="000B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Описание работы</w:t>
            </w:r>
          </w:p>
          <w:p w:rsidR="00533EA1" w:rsidRPr="000B2581" w:rsidRDefault="00533EA1" w:rsidP="000B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 Введение</w:t>
            </w:r>
          </w:p>
        </w:tc>
        <w:tc>
          <w:tcPr>
            <w:tcW w:w="7336" w:type="dxa"/>
            <w:vAlign w:val="center"/>
          </w:tcPr>
          <w:p w:rsidR="00533EA1" w:rsidRPr="000B2581" w:rsidRDefault="00533EA1" w:rsidP="000B2581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Актуальность выбранной темы.</w:t>
            </w:r>
          </w:p>
          <w:p w:rsidR="00533EA1" w:rsidRPr="000B2581" w:rsidRDefault="00533EA1" w:rsidP="000B2581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Проблема.</w:t>
            </w:r>
          </w:p>
          <w:p w:rsidR="00533EA1" w:rsidRPr="000B2581" w:rsidRDefault="00533EA1" w:rsidP="000B2581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проекта.</w:t>
            </w:r>
          </w:p>
          <w:p w:rsidR="00533EA1" w:rsidRPr="000B2581" w:rsidRDefault="00533EA1" w:rsidP="000B2581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Задачи, поставленные для реализации проекта.</w:t>
            </w:r>
          </w:p>
          <w:p w:rsidR="00533EA1" w:rsidRPr="000B2581" w:rsidRDefault="00533EA1" w:rsidP="000B2581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 работы.</w:t>
            </w:r>
          </w:p>
          <w:p w:rsidR="00533EA1" w:rsidRPr="000B2581" w:rsidRDefault="00533EA1" w:rsidP="000B2581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EA1">
        <w:tc>
          <w:tcPr>
            <w:tcW w:w="2235" w:type="dxa"/>
          </w:tcPr>
          <w:p w:rsidR="00533EA1" w:rsidRPr="000B2581" w:rsidRDefault="00533EA1" w:rsidP="000B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 Описание проектной работы и ее результаты</w:t>
            </w:r>
          </w:p>
        </w:tc>
        <w:tc>
          <w:tcPr>
            <w:tcW w:w="7336" w:type="dxa"/>
            <w:vAlign w:val="center"/>
          </w:tcPr>
          <w:p w:rsidR="00533EA1" w:rsidRPr="000B2581" w:rsidRDefault="00533EA1" w:rsidP="000B2581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Теоретическая часть.</w:t>
            </w:r>
          </w:p>
          <w:p w:rsidR="00533EA1" w:rsidRPr="000B2581" w:rsidRDefault="00533EA1" w:rsidP="000B2581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часть (описание методов исследования, ход исследования и его результаты).</w:t>
            </w:r>
          </w:p>
          <w:p w:rsidR="00533EA1" w:rsidRPr="000B2581" w:rsidRDefault="00533EA1" w:rsidP="000B2581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и применение проекта.</w:t>
            </w:r>
          </w:p>
          <w:p w:rsidR="00533EA1" w:rsidRPr="000B2581" w:rsidRDefault="00533EA1" w:rsidP="000B2581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Выводы.</w:t>
            </w:r>
          </w:p>
          <w:p w:rsidR="00533EA1" w:rsidRPr="000B2581" w:rsidRDefault="00533EA1" w:rsidP="000B2581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Список использованной литературы, электронные адреса.</w:t>
            </w:r>
          </w:p>
          <w:p w:rsidR="00533EA1" w:rsidRPr="000B2581" w:rsidRDefault="00533EA1" w:rsidP="000B2581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(рисунки, фото, схемы, таблицы, диаграммы).</w:t>
            </w:r>
          </w:p>
        </w:tc>
      </w:tr>
      <w:tr w:rsidR="00533EA1">
        <w:tc>
          <w:tcPr>
            <w:tcW w:w="2235" w:type="dxa"/>
          </w:tcPr>
          <w:p w:rsidR="00533EA1" w:rsidRPr="000B2581" w:rsidRDefault="00533EA1" w:rsidP="000B25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Рефлексия деятельности</w:t>
            </w:r>
          </w:p>
        </w:tc>
        <w:tc>
          <w:tcPr>
            <w:tcW w:w="7336" w:type="dxa"/>
            <w:vAlign w:val="center"/>
          </w:tcPr>
          <w:p w:rsidR="00533EA1" w:rsidRPr="000B2581" w:rsidRDefault="00533EA1" w:rsidP="000B2581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Оценивание степени достижения поставленных целей.</w:t>
            </w:r>
          </w:p>
          <w:p w:rsidR="00533EA1" w:rsidRPr="000B2581" w:rsidRDefault="00533EA1" w:rsidP="000B2581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Оценивание качества результатов.</w:t>
            </w:r>
          </w:p>
          <w:p w:rsidR="00533EA1" w:rsidRPr="000B2581" w:rsidRDefault="00533EA1" w:rsidP="000B2581">
            <w:pPr>
              <w:spacing w:after="0" w:line="240" w:lineRule="auto"/>
              <w:ind w:left="13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5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Приобретенные умения, знания, навыки.</w:t>
            </w:r>
          </w:p>
        </w:tc>
      </w:tr>
    </w:tbl>
    <w:p w:rsidR="00533EA1" w:rsidRDefault="00533EA1" w:rsidP="00A63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33EA1" w:rsidRPr="00E74A6D" w:rsidRDefault="00533EA1" w:rsidP="00720E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Рефлексия. </w:t>
      </w:r>
      <w:r>
        <w:rPr>
          <w:rFonts w:ascii="Times New Roman" w:hAnsi="Times New Roman" w:cs="Times New Roman"/>
          <w:sz w:val="28"/>
          <w:szCs w:val="28"/>
        </w:rPr>
        <w:t>Продолжите фразу: «</w:t>
      </w:r>
      <w:r w:rsidRPr="00E74A6D">
        <w:rPr>
          <w:rFonts w:ascii="Times New Roman" w:hAnsi="Times New Roman" w:cs="Times New Roman"/>
          <w:sz w:val="28"/>
          <w:szCs w:val="28"/>
        </w:rPr>
        <w:t>Сегодня на уроке</w:t>
      </w:r>
      <w:r>
        <w:rPr>
          <w:rFonts w:ascii="Times New Roman" w:hAnsi="Times New Roman" w:cs="Times New Roman"/>
          <w:b/>
          <w:bCs/>
          <w:sz w:val="28"/>
          <w:szCs w:val="28"/>
        </w:rPr>
        <w:t>…»</w:t>
      </w:r>
    </w:p>
    <w:p w:rsidR="00533EA1" w:rsidRPr="00860BED" w:rsidRDefault="00533EA1" w:rsidP="00C84F77">
      <w:pPr>
        <w:pStyle w:val="2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860BED">
        <w:rPr>
          <w:rFonts w:ascii="Times New Roman" w:hAnsi="Times New Roman" w:cs="Times New Roman"/>
          <w:sz w:val="28"/>
          <w:szCs w:val="28"/>
        </w:rPr>
        <w:t xml:space="preserve"> выполнял задания…</w:t>
      </w:r>
    </w:p>
    <w:p w:rsidR="00533EA1" w:rsidRPr="00860BED" w:rsidRDefault="00533EA1" w:rsidP="00C84F77">
      <w:pPr>
        <w:pStyle w:val="2"/>
        <w:numPr>
          <w:ilvl w:val="0"/>
          <w:numId w:val="18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860BED">
        <w:rPr>
          <w:rFonts w:ascii="Times New Roman" w:hAnsi="Times New Roman" w:cs="Times New Roman"/>
          <w:sz w:val="28"/>
          <w:szCs w:val="28"/>
        </w:rPr>
        <w:t>еперь я могу…</w:t>
      </w:r>
    </w:p>
    <w:p w:rsidR="00533EA1" w:rsidRPr="00860BED" w:rsidRDefault="00533EA1" w:rsidP="00C84F77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я узнал…</w:t>
      </w:r>
    </w:p>
    <w:p w:rsidR="00533EA1" w:rsidRPr="00860BED" w:rsidRDefault="00533EA1" w:rsidP="00C84F77">
      <w:pPr>
        <w:pStyle w:val="1"/>
        <w:numPr>
          <w:ilvl w:val="0"/>
          <w:numId w:val="1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было интересно…</w:t>
      </w:r>
    </w:p>
    <w:p w:rsidR="00533EA1" w:rsidRPr="00860BED" w:rsidRDefault="00533EA1" w:rsidP="00C84F77">
      <w:pPr>
        <w:pStyle w:val="1"/>
        <w:numPr>
          <w:ilvl w:val="0"/>
          <w:numId w:val="1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860BED">
        <w:rPr>
          <w:rFonts w:ascii="Times New Roman" w:hAnsi="Times New Roman" w:cs="Times New Roman"/>
          <w:sz w:val="28"/>
          <w:szCs w:val="28"/>
          <w:lang w:eastAsia="ru-RU"/>
        </w:rPr>
        <w:t>ыло труд</w:t>
      </w:r>
      <w:r>
        <w:rPr>
          <w:rFonts w:ascii="Times New Roman" w:hAnsi="Times New Roman" w:cs="Times New Roman"/>
          <w:sz w:val="28"/>
          <w:szCs w:val="28"/>
          <w:lang w:eastAsia="ru-RU"/>
        </w:rPr>
        <w:t>но…</w:t>
      </w:r>
    </w:p>
    <w:p w:rsidR="00533EA1" w:rsidRPr="00860BED" w:rsidRDefault="00533EA1" w:rsidP="00C84F77">
      <w:pPr>
        <w:pStyle w:val="1"/>
        <w:numPr>
          <w:ilvl w:val="0"/>
          <w:numId w:val="18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меня получилось…</w:t>
      </w:r>
    </w:p>
    <w:p w:rsidR="00533EA1" w:rsidRPr="00860BED" w:rsidRDefault="00533EA1" w:rsidP="00C84F77">
      <w:pPr>
        <w:pStyle w:val="1"/>
        <w:numPr>
          <w:ilvl w:val="0"/>
          <w:numId w:val="1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860BED">
        <w:rPr>
          <w:rFonts w:ascii="Times New Roman" w:hAnsi="Times New Roman" w:cs="Times New Roman"/>
          <w:sz w:val="28"/>
          <w:szCs w:val="28"/>
          <w:lang w:eastAsia="ru-RU"/>
        </w:rPr>
        <w:t xml:space="preserve"> меня не получилось…</w:t>
      </w:r>
    </w:p>
    <w:p w:rsidR="00533EA1" w:rsidRDefault="00533EA1" w:rsidP="00A637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3EA1" w:rsidRPr="00E74A6D" w:rsidRDefault="00533EA1" w:rsidP="00A637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Практическая работа № 11</w:t>
      </w:r>
    </w:p>
    <w:p w:rsidR="00533EA1" w:rsidRPr="00E74A6D" w:rsidRDefault="00533EA1" w:rsidP="00A637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Составление анкет, опросов, интервью</w:t>
      </w:r>
    </w:p>
    <w:p w:rsidR="00533EA1" w:rsidRPr="00E74A6D" w:rsidRDefault="00533EA1" w:rsidP="00A63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3EA1" w:rsidRPr="00E74A6D" w:rsidRDefault="00533EA1" w:rsidP="00720E5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 работы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74A6D">
        <w:rPr>
          <w:rFonts w:ascii="Times New Roman" w:hAnsi="Times New Roman" w:cs="Times New Roman"/>
          <w:sz w:val="28"/>
          <w:szCs w:val="28"/>
        </w:rPr>
        <w:t>формирование умения</w:t>
      </w:r>
      <w:r w:rsidRPr="00E74A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составлять грамотные, короткие и понятные вопросы для опроса, предлагать короткие и понятные варианты ответов, логично выстраивать анкету, проводить сравнение и анализ данных, представлять графически полученные результаты.</w:t>
      </w:r>
    </w:p>
    <w:p w:rsidR="00533EA1" w:rsidRDefault="00533EA1" w:rsidP="00DC20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E74A6D"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методических материалов по дисциплине «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Основы проектной деятельности»,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конспект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3EA1" w:rsidRDefault="00533EA1" w:rsidP="00720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3EA1" w:rsidRPr="00720E52" w:rsidRDefault="00533EA1" w:rsidP="00720E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:rsidR="00533EA1" w:rsidRPr="00E74A6D" w:rsidRDefault="00533EA1" w:rsidP="00DC20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1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Дайте определения понятиям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3EA1" w:rsidRPr="00E74A6D" w:rsidRDefault="00533EA1" w:rsidP="00BF46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Исследование –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:rsidR="00533EA1" w:rsidRPr="00E74A6D" w:rsidRDefault="00533EA1" w:rsidP="00BF46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Наблюдение–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533EA1" w:rsidRPr="00E74A6D" w:rsidRDefault="00533EA1" w:rsidP="00BF46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Эксперимент – 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533EA1" w:rsidRPr="00E74A6D" w:rsidRDefault="00533EA1" w:rsidP="00BF46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Опрос–это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533EA1" w:rsidRPr="00E74A6D" w:rsidRDefault="00533EA1" w:rsidP="00BF46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Интервью – это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533EA1" w:rsidRPr="00E74A6D" w:rsidRDefault="00533EA1" w:rsidP="00BF46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Анкета – это _________________________________________________________</w:t>
      </w:r>
    </w:p>
    <w:p w:rsidR="00533EA1" w:rsidRPr="00E74A6D" w:rsidRDefault="00533EA1" w:rsidP="00BF467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Анкетирование – это __________________________________________________</w:t>
      </w:r>
    </w:p>
    <w:p w:rsidR="00533EA1" w:rsidRPr="00E74A6D" w:rsidRDefault="00533EA1" w:rsidP="00BF4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3EA1" w:rsidRPr="00E74A6D" w:rsidRDefault="00533EA1" w:rsidP="00BF467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Ответьте на вопросы.</w:t>
      </w:r>
    </w:p>
    <w:p w:rsidR="00533EA1" w:rsidRDefault="00533EA1" w:rsidP="00BF4673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Чем отличаются наблюдение и эксперимент? 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</w:p>
    <w:p w:rsidR="00533EA1" w:rsidRDefault="00533EA1" w:rsidP="00BF4673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533EA1" w:rsidRPr="00E74A6D" w:rsidRDefault="00533EA1" w:rsidP="00BF4673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533EA1" w:rsidRDefault="00533EA1" w:rsidP="00BF4673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Можно ли назвать проведение опыт</w:t>
      </w:r>
      <w:r>
        <w:rPr>
          <w:rFonts w:ascii="Times New Roman" w:hAnsi="Times New Roman" w:cs="Times New Roman"/>
          <w:sz w:val="28"/>
          <w:szCs w:val="28"/>
          <w:lang w:eastAsia="ru-RU"/>
        </w:rPr>
        <w:t>а частью эксперимента? Почему?</w:t>
      </w:r>
    </w:p>
    <w:p w:rsidR="00533EA1" w:rsidRDefault="00533EA1" w:rsidP="00BF4673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33EA1" w:rsidRPr="0090606C" w:rsidRDefault="00533EA1" w:rsidP="00BF4673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33EA1" w:rsidRDefault="00533EA1" w:rsidP="00BF4673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Для какой цели проводятся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опросы  _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33EA1" w:rsidRPr="00E74A6D" w:rsidRDefault="00533EA1" w:rsidP="00BF4673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533EA1" w:rsidRDefault="00533EA1" w:rsidP="00BF4673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Когда и дл</w:t>
      </w:r>
      <w:r>
        <w:rPr>
          <w:rFonts w:ascii="Times New Roman" w:hAnsi="Times New Roman" w:cs="Times New Roman"/>
          <w:sz w:val="28"/>
          <w:szCs w:val="28"/>
          <w:lang w:eastAsia="ru-RU"/>
        </w:rPr>
        <w:t>я чего применяют анкетирование?___________</w:t>
      </w:r>
      <w:r w:rsidRPr="0090606C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</w:p>
    <w:p w:rsidR="00533EA1" w:rsidRPr="0090606C" w:rsidRDefault="00533EA1" w:rsidP="00BF4673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33EA1" w:rsidRDefault="00533EA1" w:rsidP="00BF4673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Каковы основные этапы работы по этим методам исследования? 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533EA1" w:rsidRPr="00E74A6D" w:rsidRDefault="00533EA1" w:rsidP="00BF4673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33EA1" w:rsidRDefault="00533EA1" w:rsidP="00BF4673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Какие из этих видов исследования вами проводились? </w:t>
      </w:r>
      <w:r>
        <w:rPr>
          <w:rFonts w:ascii="Times New Roman" w:hAnsi="Times New Roman" w:cs="Times New Roman"/>
          <w:sz w:val="28"/>
          <w:szCs w:val="28"/>
          <w:lang w:eastAsia="ru-RU"/>
        </w:rPr>
        <w:t>Расскажите об этом _______________</w:t>
      </w:r>
      <w:r w:rsidRPr="0090606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90606C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533EA1" w:rsidRDefault="00533EA1" w:rsidP="00BF4673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33EA1" w:rsidRPr="0090606C" w:rsidRDefault="00533EA1" w:rsidP="00BF4673">
      <w:pPr>
        <w:pStyle w:val="1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33EA1" w:rsidRDefault="00533EA1" w:rsidP="00BF4673">
      <w:pPr>
        <w:pStyle w:val="1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3EA1" w:rsidRPr="00E74A6D" w:rsidRDefault="00533EA1" w:rsidP="00DC2022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3</w:t>
      </w:r>
      <w:r w:rsidRPr="00E74A6D">
        <w:rPr>
          <w:rFonts w:ascii="Times New Roman" w:hAnsi="Times New Roman" w:cs="Times New Roman"/>
          <w:sz w:val="28"/>
          <w:szCs w:val="28"/>
        </w:rPr>
        <w:t xml:space="preserve"> Проведите наблюдение/эксперимент, чтобы по</w:t>
      </w:r>
      <w:r>
        <w:rPr>
          <w:rFonts w:ascii="Times New Roman" w:hAnsi="Times New Roman" w:cs="Times New Roman"/>
          <w:sz w:val="28"/>
          <w:szCs w:val="28"/>
        </w:rPr>
        <w:t>лучить данные, необходимые для В</w:t>
      </w:r>
      <w:r w:rsidRPr="00E74A6D">
        <w:rPr>
          <w:rFonts w:ascii="Times New Roman" w:hAnsi="Times New Roman" w:cs="Times New Roman"/>
          <w:sz w:val="28"/>
          <w:szCs w:val="28"/>
        </w:rPr>
        <w:t>ашей работы над проектом (если это необходимо). Опишите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A6D">
        <w:rPr>
          <w:rFonts w:ascii="Times New Roman" w:hAnsi="Times New Roman" w:cs="Times New Roman"/>
          <w:sz w:val="28"/>
          <w:szCs w:val="28"/>
        </w:rPr>
        <w:t xml:space="preserve"> какие приборы и материалы использовали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A1" w:rsidRPr="00E74A6D" w:rsidRDefault="00533EA1" w:rsidP="00DC20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3EA1" w:rsidRPr="00E74A6D" w:rsidRDefault="00533EA1" w:rsidP="00DA198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4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Составьте 10 вопросов для </w:t>
      </w:r>
      <w:r w:rsidRPr="00E74A6D">
        <w:rPr>
          <w:rFonts w:ascii="Times New Roman" w:hAnsi="Times New Roman" w:cs="Times New Roman"/>
          <w:sz w:val="28"/>
          <w:szCs w:val="28"/>
        </w:rPr>
        <w:t>открытого или закрытого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анкетирования по теме своего проекта. Проведите анализ анкет.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F46FD">
        <w:rPr>
          <w:rFonts w:ascii="Times New Roman" w:hAnsi="Times New Roman" w:cs="Times New Roman"/>
          <w:sz w:val="28"/>
          <w:szCs w:val="28"/>
        </w:rPr>
        <w:t>Составьте круговую и столбчатую диаграммы по результатам анкетирования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39"/>
      </w:tblGrid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33EA1" w:rsidRPr="00E74A6D">
        <w:tc>
          <w:tcPr>
            <w:tcW w:w="9639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33EA1" w:rsidRPr="00E74A6D" w:rsidRDefault="00533EA1" w:rsidP="00A63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720E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  <w:r>
        <w:rPr>
          <w:rFonts w:ascii="Times New Roman" w:hAnsi="Times New Roman" w:cs="Times New Roman"/>
          <w:sz w:val="28"/>
          <w:szCs w:val="28"/>
        </w:rPr>
        <w:t xml:space="preserve"> Продолжите фразу: «Сегодня на уроке…»</w:t>
      </w:r>
    </w:p>
    <w:p w:rsidR="00533EA1" w:rsidRPr="00615F2A" w:rsidRDefault="00533EA1" w:rsidP="00BF4673">
      <w:pPr>
        <w:pStyle w:val="2"/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F2A">
        <w:rPr>
          <w:rFonts w:ascii="Times New Roman" w:hAnsi="Times New Roman" w:cs="Times New Roman"/>
          <w:sz w:val="28"/>
          <w:szCs w:val="28"/>
        </w:rPr>
        <w:t>я выполнял задания…</w:t>
      </w:r>
    </w:p>
    <w:p w:rsidR="00533EA1" w:rsidRPr="00DA1987" w:rsidRDefault="00533EA1" w:rsidP="00BF4673">
      <w:pPr>
        <w:pStyle w:val="2"/>
        <w:numPr>
          <w:ilvl w:val="0"/>
          <w:numId w:val="19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F2A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533EA1" w:rsidRPr="00615F2A" w:rsidRDefault="00533EA1" w:rsidP="00BF4673">
      <w:pPr>
        <w:pStyle w:val="1"/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F2A">
        <w:rPr>
          <w:rFonts w:ascii="Times New Roman" w:hAnsi="Times New Roman" w:cs="Times New Roman"/>
          <w:sz w:val="28"/>
          <w:szCs w:val="28"/>
          <w:lang w:eastAsia="ru-RU"/>
        </w:rPr>
        <w:t xml:space="preserve">было интересно… </w:t>
      </w:r>
    </w:p>
    <w:p w:rsidR="00533EA1" w:rsidRPr="00615F2A" w:rsidRDefault="00533EA1" w:rsidP="00BF4673">
      <w:pPr>
        <w:pStyle w:val="1"/>
        <w:numPr>
          <w:ilvl w:val="0"/>
          <w:numId w:val="19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5F2A">
        <w:rPr>
          <w:rFonts w:ascii="Times New Roman" w:hAnsi="Times New Roman" w:cs="Times New Roman"/>
          <w:sz w:val="28"/>
          <w:szCs w:val="28"/>
          <w:lang w:eastAsia="ru-RU"/>
        </w:rPr>
        <w:t xml:space="preserve">у меня получилось… </w:t>
      </w:r>
    </w:p>
    <w:p w:rsidR="00533EA1" w:rsidRPr="00615F2A" w:rsidRDefault="00533EA1" w:rsidP="00BF4673">
      <w:pPr>
        <w:pStyle w:val="1"/>
        <w:numPr>
          <w:ilvl w:val="0"/>
          <w:numId w:val="1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F2A">
        <w:rPr>
          <w:rFonts w:ascii="Times New Roman" w:hAnsi="Times New Roman" w:cs="Times New Roman"/>
          <w:sz w:val="28"/>
          <w:szCs w:val="28"/>
          <w:lang w:eastAsia="ru-RU"/>
        </w:rPr>
        <w:t>у меня не получилось…</w:t>
      </w:r>
    </w:p>
    <w:p w:rsidR="00533EA1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Методы математической обработки исследований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8B1EF2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 работы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выработка навыков поиска, сбора, фиксирования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анализа информации, развитие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умения планировать свою деятельность.</w:t>
      </w:r>
    </w:p>
    <w:p w:rsidR="00533EA1" w:rsidRPr="00E74A6D" w:rsidRDefault="00533EA1" w:rsidP="008B1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E74A6D"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методических материалов по дисциплине 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сновы проектной деятельности»,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конспект.</w:t>
      </w:r>
    </w:p>
    <w:p w:rsidR="00533EA1" w:rsidRPr="008B1EF2" w:rsidRDefault="00533EA1" w:rsidP="008B1EF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533EA1" w:rsidRPr="003739D9" w:rsidRDefault="00533EA1" w:rsidP="003739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Ознакомьтесь с информацией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предложенной в таблице </w:t>
      </w:r>
      <w:r>
        <w:rPr>
          <w:rFonts w:ascii="Times New Roman" w:hAnsi="Times New Roman" w:cs="Times New Roman"/>
          <w:sz w:val="28"/>
          <w:szCs w:val="28"/>
          <w:lang w:eastAsia="ru-RU"/>
        </w:rPr>
        <w:t>13.</w:t>
      </w:r>
    </w:p>
    <w:p w:rsidR="00533EA1" w:rsidRDefault="00533EA1" w:rsidP="00DC20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3EA1" w:rsidRPr="009B1922" w:rsidRDefault="00533EA1" w:rsidP="00DC20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922">
        <w:rPr>
          <w:rFonts w:ascii="Times New Roman" w:hAnsi="Times New Roman" w:cs="Times New Roman"/>
          <w:sz w:val="28"/>
          <w:szCs w:val="28"/>
          <w:lang w:eastAsia="ru-RU"/>
        </w:rPr>
        <w:t>Таблица 13 Графические формы свертывания информации</w:t>
      </w:r>
    </w:p>
    <w:p w:rsidR="00533EA1" w:rsidRPr="00615F2A" w:rsidRDefault="00533EA1" w:rsidP="00A63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A0"/>
      </w:tblPr>
      <w:tblGrid>
        <w:gridCol w:w="1579"/>
        <w:gridCol w:w="1576"/>
        <w:gridCol w:w="6520"/>
      </w:tblGrid>
      <w:tr w:rsidR="00533EA1" w:rsidRPr="00E74A6D">
        <w:trPr>
          <w:jc w:val="center"/>
        </w:trPr>
        <w:tc>
          <w:tcPr>
            <w:tcW w:w="15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EA1" w:rsidRPr="00E74A6D" w:rsidRDefault="00533EA1" w:rsidP="00DA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Графические формы</w:t>
            </w:r>
          </w:p>
        </w:tc>
        <w:tc>
          <w:tcPr>
            <w:tcW w:w="8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EA1" w:rsidRPr="00E74A6D" w:rsidRDefault="00533EA1" w:rsidP="00DA1987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формы</w:t>
            </w:r>
          </w:p>
        </w:tc>
      </w:tr>
      <w:tr w:rsidR="00533EA1" w:rsidRPr="00E74A6D">
        <w:trPr>
          <w:jc w:val="center"/>
        </w:trPr>
        <w:tc>
          <w:tcPr>
            <w:tcW w:w="157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EA1" w:rsidRPr="00DA1987" w:rsidRDefault="00533EA1" w:rsidP="00DA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EA1" w:rsidRPr="00E74A6D" w:rsidRDefault="00533EA1" w:rsidP="006A3A53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Кластер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EA1" w:rsidRPr="00E74A6D" w:rsidRDefault="00533EA1" w:rsidP="00BF4673">
            <w:pPr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Показывает различные равнозначные направления и связи, и, в то же время, может развивать каждую ветвь по принципу подчинения.</w:t>
            </w:r>
          </w:p>
        </w:tc>
      </w:tr>
      <w:tr w:rsidR="00533EA1" w:rsidRPr="00E74A6D">
        <w:trPr>
          <w:trHeight w:val="608"/>
          <w:jc w:val="center"/>
        </w:trPr>
        <w:tc>
          <w:tcPr>
            <w:tcW w:w="157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3EA1" w:rsidRPr="00DA1987" w:rsidRDefault="00533EA1" w:rsidP="006A3A5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EA1" w:rsidRPr="00E74A6D" w:rsidRDefault="00533EA1" w:rsidP="006A3A53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 подчинения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EA1" w:rsidRPr="00E74A6D" w:rsidRDefault="00533EA1" w:rsidP="00BF4673">
            <w:pPr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Показывает иерархическую структуру чего-либо (структуру библиотеки, научной дисциплины по принципу «от общего к частному»...).</w:t>
            </w:r>
          </w:p>
        </w:tc>
      </w:tr>
      <w:tr w:rsidR="00533EA1" w:rsidRPr="00E74A6D">
        <w:trPr>
          <w:jc w:val="center"/>
        </w:trPr>
        <w:tc>
          <w:tcPr>
            <w:tcW w:w="157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3EA1" w:rsidRPr="00DA1987" w:rsidRDefault="00533EA1" w:rsidP="006A3A5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EA1" w:rsidRPr="00E74A6D" w:rsidRDefault="00533EA1" w:rsidP="006A3A53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  <w:p w:rsidR="00533EA1" w:rsidRPr="00E74A6D" w:rsidRDefault="00533EA1" w:rsidP="006A3A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EA1" w:rsidRPr="00E74A6D" w:rsidRDefault="00533EA1" w:rsidP="00BF4673">
            <w:pPr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Выстраивает партнерские взаимосвязи звеньев.</w:t>
            </w:r>
          </w:p>
        </w:tc>
      </w:tr>
      <w:tr w:rsidR="00533EA1" w:rsidRPr="00E74A6D">
        <w:trPr>
          <w:trHeight w:val="451"/>
          <w:jc w:val="center"/>
        </w:trPr>
        <w:tc>
          <w:tcPr>
            <w:tcW w:w="157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3EA1" w:rsidRPr="00DA1987" w:rsidRDefault="00533EA1" w:rsidP="006A3A5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EA1" w:rsidRPr="00E74A6D" w:rsidRDefault="00533EA1" w:rsidP="006A3A53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Кольцевая схема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EA1" w:rsidRPr="00E74A6D" w:rsidRDefault="00533EA1" w:rsidP="00BF4673">
            <w:pPr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Строится стрелками по кольцу от блока к блоку и отражает замкнутый цикл чего-либо.</w:t>
            </w:r>
          </w:p>
        </w:tc>
      </w:tr>
      <w:tr w:rsidR="00533EA1" w:rsidRPr="00E74A6D">
        <w:trPr>
          <w:trHeight w:val="520"/>
          <w:jc w:val="center"/>
        </w:trPr>
        <w:tc>
          <w:tcPr>
            <w:tcW w:w="1579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33EA1" w:rsidRPr="00DA1987" w:rsidRDefault="00533EA1" w:rsidP="006A3A5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EA1" w:rsidRPr="00E74A6D" w:rsidRDefault="00533EA1" w:rsidP="006A3A53">
            <w:pPr>
              <w:spacing w:after="0" w:line="240" w:lineRule="auto"/>
              <w:ind w:firstLine="7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Циклическая схема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EA1" w:rsidRPr="00E74A6D" w:rsidRDefault="00533EA1" w:rsidP="00BF4673">
            <w:pPr>
              <w:spacing w:after="0" w:line="240" w:lineRule="auto"/>
              <w:ind w:firstLine="12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Представляет явления и процессы, повторяющиеся с некоторой регулярностью, но не являющиеся замкнутыми.</w:t>
            </w:r>
          </w:p>
        </w:tc>
      </w:tr>
      <w:tr w:rsidR="00533EA1" w:rsidRPr="00E74A6D">
        <w:trPr>
          <w:jc w:val="center"/>
        </w:trPr>
        <w:tc>
          <w:tcPr>
            <w:tcW w:w="15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EA1" w:rsidRPr="00DA1987" w:rsidRDefault="00533EA1" w:rsidP="00DA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Диаграмма</w:t>
            </w:r>
          </w:p>
          <w:p w:rsidR="00533EA1" w:rsidRPr="00DA1987" w:rsidRDefault="00533EA1" w:rsidP="00DA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виды:</w:t>
            </w:r>
          </w:p>
        </w:tc>
        <w:tc>
          <w:tcPr>
            <w:tcW w:w="8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EA1" w:rsidRPr="00E74A6D" w:rsidRDefault="00533EA1" w:rsidP="006A3A5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Диаграммы используются в тех случаях, когда нужно сравнить абсолютные показатели на данный момент или в данных условиях.</w:t>
            </w:r>
          </w:p>
        </w:tc>
      </w:tr>
      <w:tr w:rsidR="00533EA1" w:rsidRPr="00E74A6D">
        <w:trPr>
          <w:jc w:val="center"/>
        </w:trPr>
        <w:tc>
          <w:tcPr>
            <w:tcW w:w="15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а)кольцевая</w:t>
            </w:r>
          </w:p>
        </w:tc>
        <w:tc>
          <w:tcPr>
            <w:tcW w:w="8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EA1" w:rsidRPr="00E74A6D" w:rsidRDefault="00533EA1" w:rsidP="006A3A5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Круг, разделенный на сегменты, представляет соотнесение различных частей целого.</w:t>
            </w:r>
          </w:p>
        </w:tc>
      </w:tr>
      <w:tr w:rsidR="00533EA1" w:rsidRPr="00E74A6D">
        <w:trPr>
          <w:jc w:val="center"/>
        </w:trPr>
        <w:tc>
          <w:tcPr>
            <w:tcW w:w="15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 столбчатая</w:t>
            </w:r>
          </w:p>
        </w:tc>
        <w:tc>
          <w:tcPr>
            <w:tcW w:w="8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EA1" w:rsidRPr="00E74A6D" w:rsidRDefault="00533EA1" w:rsidP="006A3A5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Такая диаграмма показывает динамику процесса и объединяет данные по нескольким группам и признакам.</w:t>
            </w:r>
          </w:p>
        </w:tc>
      </w:tr>
      <w:tr w:rsidR="00533EA1" w:rsidRPr="00E74A6D">
        <w:trPr>
          <w:jc w:val="center"/>
        </w:trPr>
        <w:tc>
          <w:tcPr>
            <w:tcW w:w="15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холмистая</w:t>
            </w:r>
          </w:p>
        </w:tc>
        <w:tc>
          <w:tcPr>
            <w:tcW w:w="8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EA1" w:rsidRPr="00E74A6D" w:rsidRDefault="00533EA1" w:rsidP="006A3A5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Удобно сравнивать изменения одних и тех же показателей, например, в разных условиях.</w:t>
            </w:r>
          </w:p>
        </w:tc>
      </w:tr>
      <w:tr w:rsidR="00533EA1" w:rsidRPr="00E74A6D">
        <w:trPr>
          <w:jc w:val="center"/>
        </w:trPr>
        <w:tc>
          <w:tcPr>
            <w:tcW w:w="15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EA1" w:rsidRPr="00DA1987" w:rsidRDefault="00533EA1" w:rsidP="00DA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  <w:tc>
          <w:tcPr>
            <w:tcW w:w="8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EA1" w:rsidRPr="00E74A6D" w:rsidRDefault="00533EA1" w:rsidP="006A3A5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Графи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ки в отличие от схем показывают </w:t>
            </w: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относительные изменения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одного или нескольких показателей в зависимости от каких-то условий, а не устойчивые связи. В обзорно-аналитических документах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графики используются, чтобы: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проиллюстрировать характерные особенности структуры, вз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аимосвязи и динамику явлений;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представить возможность проведения качественного анализа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зучаемых процессов и явлений;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выявить общи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закономерности и тенденции;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иллюстрировать результаты анализа и обобщения сведений, фактов и данных.</w:t>
            </w:r>
          </w:p>
        </w:tc>
      </w:tr>
      <w:tr w:rsidR="00533EA1" w:rsidRPr="00E74A6D">
        <w:trPr>
          <w:jc w:val="center"/>
        </w:trPr>
        <w:tc>
          <w:tcPr>
            <w:tcW w:w="15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EA1" w:rsidRPr="00DA1987" w:rsidRDefault="00533EA1" w:rsidP="00DA1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19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8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EA1" w:rsidRPr="00E74A6D" w:rsidRDefault="00533EA1" w:rsidP="006A3A53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Это цифровой (или текстовой) материал, сгруппированный в определенном порядке в колонки (графы) и состоящий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ряда горизонтальных строк. Таблица у</w:t>
            </w: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добна, когда нужно свести ряд данных для сравнения или противопоставления по разным параметрам.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Достоинства: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компактное (сж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атое) представление сведений;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- наглядность и обзорность;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лучше выявляются взаимосвязи между сведениями и данными.</w:t>
            </w:r>
          </w:p>
        </w:tc>
      </w:tr>
      <w:tr w:rsidR="00533EA1" w:rsidRPr="00E74A6D">
        <w:trPr>
          <w:jc w:val="center"/>
        </w:trPr>
        <w:tc>
          <w:tcPr>
            <w:tcW w:w="157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Карты, планы</w:t>
            </w:r>
          </w:p>
        </w:tc>
        <w:tc>
          <w:tcPr>
            <w:tcW w:w="80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EA1" w:rsidRPr="00E74A6D" w:rsidRDefault="00533EA1" w:rsidP="006A3A53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Уметь пользоваться картой — это тоже пользоваться свернутой информацией. </w:t>
            </w:r>
          </w:p>
        </w:tc>
      </w:tr>
    </w:tbl>
    <w:p w:rsidR="00533EA1" w:rsidRDefault="00533EA1" w:rsidP="00A63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533EA1" w:rsidRPr="00DC2022" w:rsidRDefault="00533EA1" w:rsidP="00DC20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 1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C2022">
        <w:rPr>
          <w:rFonts w:ascii="Times New Roman" w:hAnsi="Times New Roman" w:cs="Times New Roman"/>
          <w:sz w:val="28"/>
          <w:szCs w:val="28"/>
        </w:rPr>
        <w:t xml:space="preserve">Постройте круговую и столбчатую диаграммы «Группы крови», </w:t>
      </w:r>
      <w:r w:rsidRPr="00E74A6D">
        <w:rPr>
          <w:rFonts w:ascii="Times New Roman" w:hAnsi="Times New Roman" w:cs="Times New Roman"/>
          <w:sz w:val="28"/>
          <w:szCs w:val="28"/>
        </w:rPr>
        <w:t>если людей с группой крови 0(I) в мире около 46%, с кровью группы А(II) около 34%, группы В(III) приблизительно 17%, а людей с самой редкой группой АВ(IV) всего 3%.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9"/>
        <w:gridCol w:w="4820"/>
      </w:tblGrid>
      <w:tr w:rsidR="00533EA1" w:rsidRPr="00E74A6D">
        <w:tc>
          <w:tcPr>
            <w:tcW w:w="4819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3EA1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3EA1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33EA1" w:rsidRPr="00E74A6D" w:rsidRDefault="00533EA1" w:rsidP="00A63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DC2022" w:rsidRDefault="00533EA1" w:rsidP="00DC202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Задание 2 </w:t>
      </w:r>
      <w:r w:rsidRPr="00E74A6D">
        <w:rPr>
          <w:rFonts w:ascii="Times New Roman" w:hAnsi="Times New Roman" w:cs="Times New Roman"/>
          <w:sz w:val="28"/>
          <w:szCs w:val="28"/>
        </w:rPr>
        <w:t xml:space="preserve">Приведите примеры графического исследования для своего проекта. </w:t>
      </w:r>
    </w:p>
    <w:p w:rsidR="00533EA1" w:rsidRPr="00DC2022" w:rsidRDefault="00533EA1" w:rsidP="00A637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DC2022" w:rsidRDefault="00533EA1" w:rsidP="00A637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DC2022" w:rsidRDefault="00533EA1" w:rsidP="00A637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DC2022" w:rsidRDefault="00533EA1" w:rsidP="00A637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DC2022" w:rsidRDefault="00533EA1" w:rsidP="00A637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DC2022" w:rsidRDefault="00533EA1" w:rsidP="00A637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DC2022" w:rsidRDefault="00533EA1" w:rsidP="00615F2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Default="00533EA1" w:rsidP="00A6373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C05330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33EA1" w:rsidRPr="00E74A6D" w:rsidRDefault="00533EA1" w:rsidP="008B1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Рефлексия. </w:t>
      </w:r>
      <w:r>
        <w:rPr>
          <w:rFonts w:ascii="Times New Roman" w:hAnsi="Times New Roman" w:cs="Times New Roman"/>
          <w:sz w:val="28"/>
          <w:szCs w:val="28"/>
        </w:rPr>
        <w:t>Продолжите фразу: «</w:t>
      </w:r>
      <w:r w:rsidRPr="00E74A6D">
        <w:rPr>
          <w:rFonts w:ascii="Times New Roman" w:hAnsi="Times New Roman" w:cs="Times New Roman"/>
          <w:sz w:val="28"/>
          <w:szCs w:val="28"/>
        </w:rPr>
        <w:t>Сегодня на уроке</w:t>
      </w:r>
      <w:r>
        <w:rPr>
          <w:rFonts w:ascii="Times New Roman" w:hAnsi="Times New Roman" w:cs="Times New Roman"/>
          <w:sz w:val="28"/>
          <w:szCs w:val="28"/>
        </w:rPr>
        <w:t>…»</w:t>
      </w:r>
    </w:p>
    <w:p w:rsidR="00533EA1" w:rsidRPr="00615F2A" w:rsidRDefault="00533EA1" w:rsidP="004A2261">
      <w:pPr>
        <w:pStyle w:val="NoSpacing"/>
        <w:numPr>
          <w:ilvl w:val="0"/>
          <w:numId w:val="44"/>
        </w:numPr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615F2A">
        <w:rPr>
          <w:rFonts w:ascii="Times New Roman" w:hAnsi="Times New Roman" w:cs="Times New Roman"/>
          <w:sz w:val="28"/>
          <w:szCs w:val="28"/>
        </w:rPr>
        <w:t xml:space="preserve"> выполнял задания…</w:t>
      </w:r>
    </w:p>
    <w:p w:rsidR="00533EA1" w:rsidRPr="00615F2A" w:rsidRDefault="00533EA1" w:rsidP="004A2261">
      <w:pPr>
        <w:pStyle w:val="NoSpacing"/>
        <w:numPr>
          <w:ilvl w:val="0"/>
          <w:numId w:val="44"/>
        </w:numPr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15F2A">
        <w:rPr>
          <w:rFonts w:ascii="Times New Roman" w:hAnsi="Times New Roman" w:cs="Times New Roman"/>
          <w:sz w:val="28"/>
          <w:szCs w:val="28"/>
        </w:rPr>
        <w:t>еперь я могу…</w:t>
      </w:r>
    </w:p>
    <w:p w:rsidR="00533EA1" w:rsidRPr="00615F2A" w:rsidRDefault="00533EA1" w:rsidP="004A2261">
      <w:pPr>
        <w:pStyle w:val="NoSpacing"/>
        <w:numPr>
          <w:ilvl w:val="0"/>
          <w:numId w:val="44"/>
        </w:numPr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615F2A">
        <w:rPr>
          <w:rFonts w:ascii="Times New Roman" w:hAnsi="Times New Roman" w:cs="Times New Roman"/>
          <w:sz w:val="28"/>
          <w:szCs w:val="28"/>
        </w:rPr>
        <w:t xml:space="preserve"> научился…</w:t>
      </w:r>
    </w:p>
    <w:p w:rsidR="00533EA1" w:rsidRPr="00615F2A" w:rsidRDefault="00533EA1" w:rsidP="004A2261">
      <w:pPr>
        <w:pStyle w:val="NoSpacing"/>
        <w:numPr>
          <w:ilvl w:val="0"/>
          <w:numId w:val="44"/>
        </w:numPr>
        <w:ind w:hanging="294"/>
        <w:rPr>
          <w:rFonts w:ascii="Times New Roman" w:hAnsi="Times New Roman" w:cs="Times New Roman"/>
          <w:sz w:val="28"/>
          <w:szCs w:val="28"/>
        </w:rPr>
      </w:pPr>
      <w:r w:rsidRPr="00615F2A">
        <w:rPr>
          <w:rFonts w:ascii="Times New Roman" w:hAnsi="Times New Roman" w:cs="Times New Roman"/>
          <w:sz w:val="28"/>
          <w:szCs w:val="28"/>
        </w:rPr>
        <w:t xml:space="preserve">я узнал… </w:t>
      </w:r>
    </w:p>
    <w:p w:rsidR="00533EA1" w:rsidRPr="00615F2A" w:rsidRDefault="00533EA1" w:rsidP="004A2261">
      <w:pPr>
        <w:pStyle w:val="NoSpacing"/>
        <w:numPr>
          <w:ilvl w:val="0"/>
          <w:numId w:val="44"/>
        </w:numPr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получилось…</w:t>
      </w:r>
    </w:p>
    <w:p w:rsidR="00533EA1" w:rsidRPr="00615F2A" w:rsidRDefault="00533EA1" w:rsidP="004A2261">
      <w:pPr>
        <w:pStyle w:val="NoSpacing"/>
        <w:numPr>
          <w:ilvl w:val="0"/>
          <w:numId w:val="44"/>
        </w:numPr>
        <w:ind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15F2A">
        <w:rPr>
          <w:rFonts w:ascii="Times New Roman" w:hAnsi="Times New Roman" w:cs="Times New Roman"/>
          <w:sz w:val="28"/>
          <w:szCs w:val="28"/>
        </w:rPr>
        <w:t xml:space="preserve"> меня не получилось… </w:t>
      </w:r>
    </w:p>
    <w:p w:rsidR="00533EA1" w:rsidRPr="00615F2A" w:rsidRDefault="00533EA1" w:rsidP="00615F2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615F2A" w:rsidRDefault="00533EA1" w:rsidP="00615F2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5F2A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13</w:t>
      </w: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Консультация по содержанию проектов, помощь в</w:t>
      </w: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систематизации и обобщении материалов</w:t>
      </w:r>
    </w:p>
    <w:p w:rsidR="00533EA1" w:rsidRPr="00E74A6D" w:rsidRDefault="00533EA1" w:rsidP="00A6373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A1" w:rsidRPr="00E74A6D" w:rsidRDefault="00533EA1" w:rsidP="008B1E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 работы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74A6D">
        <w:rPr>
          <w:rFonts w:ascii="Times New Roman" w:hAnsi="Times New Roman" w:cs="Times New Roman"/>
          <w:sz w:val="28"/>
          <w:szCs w:val="28"/>
        </w:rPr>
        <w:t>формирование умения обосновывать теоретическую и практическую значимость продукта проектной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A1" w:rsidRPr="00E74A6D" w:rsidRDefault="00533EA1" w:rsidP="008B1EF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E74A6D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методических материалов по дисциплине «Основы проектной деятельности», конспект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3EA1" w:rsidRDefault="00533EA1" w:rsidP="00C05330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:rsidR="00533EA1" w:rsidRDefault="00533EA1" w:rsidP="00DC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Задание 1 </w:t>
      </w:r>
      <w:r>
        <w:rPr>
          <w:rFonts w:ascii="Times New Roman" w:hAnsi="Times New Roman" w:cs="Times New Roman"/>
          <w:sz w:val="28"/>
          <w:szCs w:val="28"/>
        </w:rPr>
        <w:t xml:space="preserve">В таблице 14, сопоставьте </w:t>
      </w:r>
      <w:r w:rsidRPr="00F52676">
        <w:rPr>
          <w:rFonts w:ascii="Times New Roman" w:hAnsi="Times New Roman" w:cs="Times New Roman"/>
          <w:sz w:val="28"/>
          <w:szCs w:val="28"/>
        </w:rPr>
        <w:t>методы исследования с их определениями</w:t>
      </w:r>
      <w:r>
        <w:rPr>
          <w:rFonts w:ascii="Times New Roman" w:hAnsi="Times New Roman" w:cs="Times New Roman"/>
          <w:sz w:val="28"/>
          <w:szCs w:val="28"/>
        </w:rPr>
        <w:t xml:space="preserve"> с помощью стрелок.</w:t>
      </w:r>
    </w:p>
    <w:p w:rsidR="00533EA1" w:rsidRPr="009B1922" w:rsidRDefault="00533EA1" w:rsidP="00DC2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A1" w:rsidRPr="009B1922" w:rsidRDefault="00533EA1" w:rsidP="00615F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922">
        <w:rPr>
          <w:rFonts w:ascii="Times New Roman" w:hAnsi="Times New Roman" w:cs="Times New Roman"/>
          <w:sz w:val="28"/>
          <w:szCs w:val="28"/>
        </w:rPr>
        <w:t>Таблица 14 Методы исследования</w:t>
      </w:r>
    </w:p>
    <w:p w:rsidR="00533EA1" w:rsidRPr="008B1EF2" w:rsidRDefault="00533EA1" w:rsidP="008B1E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425"/>
        <w:gridCol w:w="6662"/>
      </w:tblGrid>
      <w:tr w:rsidR="00533EA1" w:rsidRPr="00E74A6D">
        <w:trPr>
          <w:cantSplit/>
          <w:trHeight w:val="411"/>
        </w:trPr>
        <w:tc>
          <w:tcPr>
            <w:tcW w:w="567" w:type="dxa"/>
            <w:textDirection w:val="btLr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985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исследования</w:t>
            </w:r>
          </w:p>
        </w:tc>
        <w:tc>
          <w:tcPr>
            <w:tcW w:w="425" w:type="dxa"/>
            <w:textDirection w:val="btLr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вар</w:t>
            </w:r>
          </w:p>
        </w:tc>
        <w:tc>
          <w:tcPr>
            <w:tcW w:w="6662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Определение</w:t>
            </w:r>
          </w:p>
        </w:tc>
      </w:tr>
      <w:tr w:rsidR="00533EA1" w:rsidRPr="00E74A6D">
        <w:tc>
          <w:tcPr>
            <w:tcW w:w="567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</w:t>
            </w:r>
          </w:p>
        </w:tc>
        <w:tc>
          <w:tcPr>
            <w:tcW w:w="425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662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метод, при котором реально существующий объект исследования переносится в создаваемую модель</w:t>
            </w:r>
          </w:p>
        </w:tc>
      </w:tr>
      <w:tr w:rsidR="00533EA1" w:rsidRPr="00E74A6D">
        <w:tc>
          <w:tcPr>
            <w:tcW w:w="567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Синтез</w:t>
            </w:r>
          </w:p>
        </w:tc>
        <w:tc>
          <w:tcPr>
            <w:tcW w:w="425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6662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разложение предмета или явления на свойства и признаки с целью их изучения.</w:t>
            </w:r>
          </w:p>
        </w:tc>
      </w:tr>
      <w:tr w:rsidR="00533EA1" w:rsidRPr="00E74A6D">
        <w:tc>
          <w:tcPr>
            <w:tcW w:w="567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425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662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метод, в ходе которого вывод о предмете и явлении делается на основании множества частных признаков</w:t>
            </w:r>
          </w:p>
        </w:tc>
      </w:tr>
      <w:tr w:rsidR="00533EA1" w:rsidRPr="00E74A6D">
        <w:tc>
          <w:tcPr>
            <w:tcW w:w="567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Аналогия</w:t>
            </w:r>
          </w:p>
        </w:tc>
        <w:tc>
          <w:tcPr>
            <w:tcW w:w="425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</w:tc>
        <w:tc>
          <w:tcPr>
            <w:tcW w:w="6662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метод, противоположный анализу, где происходит соединен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отдельных элементов (</w:t>
            </w: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признаков и т.д.) в единое целое</w:t>
            </w:r>
          </w:p>
        </w:tc>
      </w:tr>
      <w:tr w:rsidR="00533EA1" w:rsidRPr="00E74A6D">
        <w:tc>
          <w:tcPr>
            <w:tcW w:w="567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</w:p>
        </w:tc>
        <w:tc>
          <w:tcPr>
            <w:tcW w:w="425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6662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метод, похожий на дедукцию. На основании множества признаков делается общий вывод о предмете и явлении</w:t>
            </w:r>
          </w:p>
        </w:tc>
      </w:tr>
      <w:tr w:rsidR="00533EA1" w:rsidRPr="00E74A6D">
        <w:tc>
          <w:tcPr>
            <w:tcW w:w="567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Индукция</w:t>
            </w:r>
          </w:p>
        </w:tc>
        <w:tc>
          <w:tcPr>
            <w:tcW w:w="425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6662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поиск сходства предметов и явлений по определенным признакам</w:t>
            </w:r>
          </w:p>
        </w:tc>
      </w:tr>
      <w:tr w:rsidR="00533EA1" w:rsidRPr="00E74A6D">
        <w:tc>
          <w:tcPr>
            <w:tcW w:w="567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425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</w:t>
            </w:r>
          </w:p>
        </w:tc>
        <w:tc>
          <w:tcPr>
            <w:tcW w:w="6662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 xml:space="preserve"> деление на группы по какому-либо определенному признаку</w:t>
            </w:r>
          </w:p>
        </w:tc>
      </w:tr>
      <w:tr w:rsidR="00533EA1" w:rsidRPr="00E74A6D">
        <w:tc>
          <w:tcPr>
            <w:tcW w:w="567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425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</w:p>
        </w:tc>
        <w:tc>
          <w:tcPr>
            <w:tcW w:w="6662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основан на рассуждении от общего к частному</w:t>
            </w:r>
          </w:p>
        </w:tc>
      </w:tr>
      <w:tr w:rsidR="00533EA1" w:rsidRPr="00E74A6D">
        <w:tc>
          <w:tcPr>
            <w:tcW w:w="567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Дедукция</w:t>
            </w:r>
          </w:p>
        </w:tc>
        <w:tc>
          <w:tcPr>
            <w:tcW w:w="425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6662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 xml:space="preserve">точный метод, основанный на определении числовых значений каких-либо показателей </w:t>
            </w:r>
          </w:p>
        </w:tc>
      </w:tr>
      <w:tr w:rsidR="00533EA1" w:rsidRPr="00E74A6D">
        <w:tc>
          <w:tcPr>
            <w:tcW w:w="567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</w:p>
        </w:tc>
        <w:tc>
          <w:tcPr>
            <w:tcW w:w="425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6662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очень популярный метод, используемый для сравнения двух или нескольких предметов по определенному признаку</w:t>
            </w:r>
          </w:p>
        </w:tc>
      </w:tr>
      <w:tr w:rsidR="00533EA1" w:rsidRPr="00E74A6D">
        <w:tc>
          <w:tcPr>
            <w:tcW w:w="567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Измерение</w:t>
            </w:r>
          </w:p>
        </w:tc>
        <w:tc>
          <w:tcPr>
            <w:tcW w:w="425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6662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метод, основанный на объективном восприятии действительности с целью сбора информации о свойствах и отношениях предметов</w:t>
            </w:r>
          </w:p>
        </w:tc>
      </w:tr>
      <w:tr w:rsidR="00533EA1" w:rsidRPr="00E74A6D">
        <w:tc>
          <w:tcPr>
            <w:tcW w:w="567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</w:p>
        </w:tc>
        <w:tc>
          <w:tcPr>
            <w:tcW w:w="425" w:type="dxa"/>
          </w:tcPr>
          <w:p w:rsidR="00533EA1" w:rsidRPr="00615F2A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F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6662" w:type="dxa"/>
          </w:tcPr>
          <w:p w:rsidR="00533EA1" w:rsidRPr="00E74A6D" w:rsidRDefault="00533EA1" w:rsidP="006A3A53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популярный метод, заключающийся в испытании изучаемых 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лений в контролируемых условиях</w:t>
            </w:r>
          </w:p>
        </w:tc>
      </w:tr>
    </w:tbl>
    <w:p w:rsidR="00533EA1" w:rsidRDefault="00533EA1" w:rsidP="004B18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533EA1" w:rsidRDefault="00533EA1" w:rsidP="004B18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 w:rsidRPr="0006609F">
        <w:rPr>
          <w:rFonts w:ascii="Times New Roman" w:hAnsi="Times New Roman" w:cs="Times New Roman"/>
          <w:b/>
          <w:bCs/>
          <w:spacing w:val="-4"/>
          <w:sz w:val="28"/>
          <w:szCs w:val="28"/>
        </w:rPr>
        <w:t>Перечень возможных выходов про</w:t>
      </w:r>
      <w:r w:rsidRPr="0006609F">
        <w:rPr>
          <w:rFonts w:ascii="Times New Roman" w:hAnsi="Times New Roman" w:cs="Times New Roman"/>
          <w:b/>
          <w:bCs/>
          <w:spacing w:val="1"/>
          <w:sz w:val="28"/>
          <w:szCs w:val="28"/>
        </w:rPr>
        <w:t>ектной деятельности:</w:t>
      </w:r>
    </w:p>
    <w:p w:rsidR="00533EA1" w:rsidRDefault="00533EA1" w:rsidP="00A6373C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533EA1" w:rsidRPr="00F52676" w:rsidRDefault="00533EA1" w:rsidP="00A6373C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  <w:sectPr w:rsidR="00533EA1" w:rsidRPr="00F52676" w:rsidSect="006345BA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cols w:space="708"/>
          <w:titlePg/>
          <w:rtlGutter/>
          <w:docGrid w:linePitch="360"/>
        </w:sectPr>
      </w:pPr>
    </w:p>
    <w:p w:rsidR="00533EA1" w:rsidRPr="00F52676" w:rsidRDefault="00533EA1" w:rsidP="00A6373C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-11"/>
          <w:sz w:val="28"/>
          <w:szCs w:val="28"/>
          <w:lang w:val="en-US"/>
        </w:rPr>
        <w:t>Web</w:t>
      </w:r>
      <w:r w:rsidRPr="00F52676">
        <w:rPr>
          <w:rFonts w:ascii="Times New Roman" w:hAnsi="Times New Roman" w:cs="Times New Roman"/>
          <w:spacing w:val="-11"/>
          <w:sz w:val="28"/>
          <w:szCs w:val="28"/>
        </w:rPr>
        <w:t>-сайт;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-1"/>
          <w:sz w:val="28"/>
          <w:szCs w:val="28"/>
        </w:rPr>
        <w:t>Анализ социологического опроса;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2"/>
          <w:sz w:val="28"/>
          <w:szCs w:val="28"/>
        </w:rPr>
        <w:t>Атлас;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-1"/>
          <w:sz w:val="28"/>
          <w:szCs w:val="28"/>
        </w:rPr>
        <w:t>Атрибуты несуществующего государства;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2"/>
          <w:sz w:val="28"/>
          <w:szCs w:val="28"/>
        </w:rPr>
        <w:t>Бизнес-план;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-2"/>
          <w:sz w:val="28"/>
          <w:szCs w:val="28"/>
        </w:rPr>
        <w:t>Видеофильм;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z w:val="28"/>
          <w:szCs w:val="28"/>
        </w:rPr>
        <w:t>Видеоклип;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2"/>
          <w:sz w:val="28"/>
          <w:szCs w:val="28"/>
        </w:rPr>
        <w:t>Выставка;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z w:val="28"/>
          <w:szCs w:val="28"/>
        </w:rPr>
        <w:t>Газета;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z w:val="28"/>
          <w:szCs w:val="28"/>
        </w:rPr>
        <w:t>Действующая фирма;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3"/>
          <w:sz w:val="28"/>
          <w:szCs w:val="28"/>
        </w:rPr>
        <w:t>Журнал;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2"/>
          <w:sz w:val="28"/>
          <w:szCs w:val="28"/>
        </w:rPr>
        <w:t>Законопроект;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-1"/>
          <w:sz w:val="28"/>
          <w:szCs w:val="28"/>
        </w:rPr>
        <w:t>Игра;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2"/>
          <w:sz w:val="28"/>
          <w:szCs w:val="28"/>
        </w:rPr>
        <w:t>Карта;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4"/>
          <w:sz w:val="28"/>
          <w:szCs w:val="28"/>
        </w:rPr>
        <w:t>Коллекция;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-5"/>
          <w:sz w:val="28"/>
          <w:szCs w:val="28"/>
        </w:rPr>
        <w:t>Костюм;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17"/>
          <w:tab w:val="left" w:pos="41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-3"/>
          <w:sz w:val="28"/>
          <w:szCs w:val="28"/>
        </w:rPr>
        <w:t>Макет;</w:t>
      </w:r>
      <w:r w:rsidRPr="00F52676">
        <w:rPr>
          <w:rFonts w:ascii="Times New Roman" w:hAnsi="Times New Roman" w:cs="Times New Roman"/>
          <w:sz w:val="28"/>
          <w:szCs w:val="28"/>
        </w:rPr>
        <w:tab/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-5"/>
          <w:sz w:val="28"/>
          <w:szCs w:val="28"/>
        </w:rPr>
        <w:t>Модель;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-1"/>
          <w:sz w:val="28"/>
          <w:szCs w:val="28"/>
        </w:rPr>
        <w:t>Музыкальное произведение;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-1"/>
          <w:sz w:val="28"/>
          <w:szCs w:val="28"/>
        </w:rPr>
        <w:t>Мультимедийный продукт;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-1"/>
          <w:sz w:val="28"/>
          <w:szCs w:val="28"/>
        </w:rPr>
        <w:t>Оформление кабинета;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z w:val="28"/>
          <w:szCs w:val="28"/>
        </w:rPr>
        <w:t>Пакет рекомендаций;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2"/>
          <w:sz w:val="28"/>
          <w:szCs w:val="28"/>
        </w:rPr>
        <w:t xml:space="preserve">Письмо в </w:t>
      </w:r>
      <w:r w:rsidRPr="00F52676">
        <w:rPr>
          <w:rFonts w:ascii="Times New Roman" w:hAnsi="Times New Roman" w:cs="Times New Roman"/>
          <w:spacing w:val="2"/>
          <w:sz w:val="28"/>
          <w:szCs w:val="28"/>
          <w:lang w:val="be-BY"/>
        </w:rPr>
        <w:t>...;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3"/>
          <w:sz w:val="28"/>
          <w:szCs w:val="28"/>
        </w:rPr>
        <w:t>Праздник;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-2"/>
          <w:sz w:val="28"/>
          <w:szCs w:val="28"/>
        </w:rPr>
        <w:t>Прогноз;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5"/>
          <w:sz w:val="28"/>
          <w:szCs w:val="28"/>
        </w:rPr>
        <w:t>Публикация;</w:t>
      </w:r>
    </w:p>
    <w:p w:rsidR="00533EA1" w:rsidRPr="00F52676" w:rsidRDefault="00533EA1" w:rsidP="00A6373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F52676">
        <w:rPr>
          <w:rFonts w:ascii="Times New Roman" w:hAnsi="Times New Roman" w:cs="Times New Roman"/>
          <w:spacing w:val="1"/>
          <w:sz w:val="28"/>
          <w:szCs w:val="28"/>
        </w:rPr>
        <w:t>Путеводитель;</w:t>
      </w:r>
    </w:p>
    <w:p w:rsidR="00533EA1" w:rsidRDefault="00533EA1" w:rsidP="00A6373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  <w:r w:rsidRPr="00F52676">
        <w:rPr>
          <w:rFonts w:ascii="Times New Roman" w:hAnsi="Times New Roman" w:cs="Times New Roman"/>
          <w:spacing w:val="-3"/>
          <w:sz w:val="28"/>
          <w:szCs w:val="28"/>
        </w:rPr>
        <w:t xml:space="preserve">Серия иллюстраций </w:t>
      </w:r>
    </w:p>
    <w:p w:rsidR="00533EA1" w:rsidRDefault="00533EA1" w:rsidP="00A6373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3"/>
          <w:sz w:val="28"/>
          <w:szCs w:val="28"/>
        </w:rPr>
      </w:pPr>
    </w:p>
    <w:p w:rsidR="00533EA1" w:rsidRPr="00F52676" w:rsidRDefault="00533EA1" w:rsidP="00A6373C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  <w:sectPr w:rsidR="00533EA1" w:rsidRPr="00F52676" w:rsidSect="006345BA">
          <w:footerReference w:type="default" r:id="rId13"/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533EA1" w:rsidRPr="00F52676" w:rsidRDefault="00533EA1" w:rsidP="00A63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4B18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Задание 2 </w:t>
      </w:r>
      <w:r w:rsidRPr="00E74A6D">
        <w:rPr>
          <w:rFonts w:ascii="Times New Roman" w:hAnsi="Times New Roman" w:cs="Times New Roman"/>
          <w:sz w:val="28"/>
          <w:szCs w:val="28"/>
        </w:rPr>
        <w:t>Рассказать какой продукт вы выполнили для своего проекта.</w:t>
      </w:r>
    </w:p>
    <w:p w:rsidR="00533EA1" w:rsidRPr="008A25EE" w:rsidRDefault="00533EA1" w:rsidP="00A63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EE">
        <w:rPr>
          <w:rFonts w:ascii="Times New Roman" w:hAnsi="Times New Roman" w:cs="Times New Roman"/>
          <w:sz w:val="28"/>
          <w:szCs w:val="28"/>
        </w:rPr>
        <w:t>Были ли у вас другие варианты?</w:t>
      </w:r>
    </w:p>
    <w:p w:rsidR="00533EA1" w:rsidRPr="00E74A6D" w:rsidRDefault="00533EA1" w:rsidP="00A63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4B18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Рефлексия. </w:t>
      </w:r>
      <w:r>
        <w:rPr>
          <w:rFonts w:ascii="Times New Roman" w:hAnsi="Times New Roman" w:cs="Times New Roman"/>
          <w:sz w:val="28"/>
          <w:szCs w:val="28"/>
        </w:rPr>
        <w:t>Продолжите фразу: «Сегодня на уроке…»</w:t>
      </w:r>
    </w:p>
    <w:p w:rsidR="00533EA1" w:rsidRPr="00593D27" w:rsidRDefault="00533EA1" w:rsidP="004A2261">
      <w:pPr>
        <w:pStyle w:val="2"/>
        <w:numPr>
          <w:ilvl w:val="0"/>
          <w:numId w:val="20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D27">
        <w:rPr>
          <w:rFonts w:ascii="Times New Roman" w:hAnsi="Times New Roman" w:cs="Times New Roman"/>
          <w:sz w:val="28"/>
          <w:szCs w:val="28"/>
        </w:rPr>
        <w:t>я выполнял задания…</w:t>
      </w:r>
    </w:p>
    <w:p w:rsidR="00533EA1" w:rsidRPr="00593D27" w:rsidRDefault="00533EA1" w:rsidP="004A2261">
      <w:pPr>
        <w:pStyle w:val="2"/>
        <w:numPr>
          <w:ilvl w:val="0"/>
          <w:numId w:val="20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593D27">
        <w:rPr>
          <w:rFonts w:ascii="Times New Roman" w:hAnsi="Times New Roman" w:cs="Times New Roman"/>
          <w:sz w:val="28"/>
          <w:szCs w:val="28"/>
        </w:rPr>
        <w:t>теперь я могу…</w:t>
      </w:r>
    </w:p>
    <w:p w:rsidR="00533EA1" w:rsidRPr="00593D27" w:rsidRDefault="00533EA1" w:rsidP="004A2261">
      <w:pPr>
        <w:pStyle w:val="1"/>
        <w:numPr>
          <w:ilvl w:val="0"/>
          <w:numId w:val="2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D27">
        <w:rPr>
          <w:rFonts w:ascii="Times New Roman" w:hAnsi="Times New Roman" w:cs="Times New Roman"/>
          <w:sz w:val="28"/>
          <w:szCs w:val="28"/>
          <w:lang w:eastAsia="ru-RU"/>
        </w:rPr>
        <w:t>я научился…</w:t>
      </w:r>
    </w:p>
    <w:p w:rsidR="00533EA1" w:rsidRPr="00593D27" w:rsidRDefault="00533EA1" w:rsidP="004A226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sz w:val="28"/>
          <w:szCs w:val="28"/>
        </w:rPr>
      </w:pPr>
      <w:r w:rsidRPr="00593D27">
        <w:rPr>
          <w:sz w:val="28"/>
          <w:szCs w:val="28"/>
        </w:rPr>
        <w:t>я узнал…</w:t>
      </w:r>
    </w:p>
    <w:p w:rsidR="00533EA1" w:rsidRPr="00593D27" w:rsidRDefault="00533EA1" w:rsidP="004A2261">
      <w:pPr>
        <w:pStyle w:val="1"/>
        <w:numPr>
          <w:ilvl w:val="0"/>
          <w:numId w:val="2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D27">
        <w:rPr>
          <w:rFonts w:ascii="Times New Roman" w:hAnsi="Times New Roman" w:cs="Times New Roman"/>
          <w:sz w:val="28"/>
          <w:szCs w:val="28"/>
          <w:lang w:eastAsia="ru-RU"/>
        </w:rPr>
        <w:t>было интересно…</w:t>
      </w:r>
    </w:p>
    <w:p w:rsidR="00533EA1" w:rsidRPr="00593D27" w:rsidRDefault="00533EA1" w:rsidP="004A2261">
      <w:pPr>
        <w:pStyle w:val="1"/>
        <w:numPr>
          <w:ilvl w:val="0"/>
          <w:numId w:val="2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D27">
        <w:rPr>
          <w:rFonts w:ascii="Times New Roman" w:hAnsi="Times New Roman" w:cs="Times New Roman"/>
          <w:sz w:val="28"/>
          <w:szCs w:val="28"/>
          <w:lang w:eastAsia="ru-RU"/>
        </w:rPr>
        <w:t>было трудно…</w:t>
      </w:r>
    </w:p>
    <w:p w:rsidR="00533EA1" w:rsidRPr="00593D27" w:rsidRDefault="00533EA1" w:rsidP="004A2261">
      <w:pPr>
        <w:pStyle w:val="1"/>
        <w:numPr>
          <w:ilvl w:val="0"/>
          <w:numId w:val="20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3D27">
        <w:rPr>
          <w:rFonts w:ascii="Times New Roman" w:hAnsi="Times New Roman" w:cs="Times New Roman"/>
          <w:sz w:val="28"/>
          <w:szCs w:val="28"/>
          <w:lang w:eastAsia="ru-RU"/>
        </w:rPr>
        <w:t>у меня получилось…</w:t>
      </w:r>
    </w:p>
    <w:p w:rsidR="00533EA1" w:rsidRPr="00593D27" w:rsidRDefault="00533EA1" w:rsidP="004A2261">
      <w:pPr>
        <w:pStyle w:val="1"/>
        <w:numPr>
          <w:ilvl w:val="0"/>
          <w:numId w:val="20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3D27">
        <w:rPr>
          <w:rFonts w:ascii="Times New Roman" w:hAnsi="Times New Roman" w:cs="Times New Roman"/>
          <w:sz w:val="28"/>
          <w:szCs w:val="28"/>
          <w:lang w:eastAsia="ru-RU"/>
        </w:rPr>
        <w:t>у меня не получилось…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№14</w:t>
      </w: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Создание мультимедийной презентации по теме проектной работы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8B1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 работы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74A6D">
        <w:rPr>
          <w:rFonts w:ascii="Times New Roman" w:hAnsi="Times New Roman" w:cs="Times New Roman"/>
          <w:sz w:val="28"/>
          <w:szCs w:val="28"/>
        </w:rPr>
        <w:t xml:space="preserve"> выполн</w:t>
      </w:r>
      <w:r>
        <w:rPr>
          <w:rFonts w:ascii="Times New Roman" w:hAnsi="Times New Roman" w:cs="Times New Roman"/>
          <w:sz w:val="28"/>
          <w:szCs w:val="28"/>
        </w:rPr>
        <w:t>ение презентации</w:t>
      </w:r>
      <w:r w:rsidRPr="00E74A6D">
        <w:rPr>
          <w:rFonts w:ascii="Times New Roman" w:hAnsi="Times New Roman" w:cs="Times New Roman"/>
          <w:sz w:val="28"/>
          <w:szCs w:val="28"/>
        </w:rPr>
        <w:t xml:space="preserve"> к проекту по предложенным критериям и </w:t>
      </w:r>
      <w:r>
        <w:rPr>
          <w:rFonts w:ascii="Times New Roman" w:hAnsi="Times New Roman" w:cs="Times New Roman"/>
          <w:sz w:val="28"/>
          <w:szCs w:val="28"/>
        </w:rPr>
        <w:t>ее демонстрация.</w:t>
      </w:r>
    </w:p>
    <w:p w:rsidR="00533EA1" w:rsidRPr="00E74A6D" w:rsidRDefault="00533EA1" w:rsidP="008B1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E74A6D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методических материалов по дисциплине «Основы проектной деятельности», конспе</w:t>
      </w:r>
      <w:r>
        <w:rPr>
          <w:rFonts w:ascii="Times New Roman" w:hAnsi="Times New Roman" w:cs="Times New Roman"/>
          <w:sz w:val="28"/>
          <w:szCs w:val="28"/>
          <w:lang w:eastAsia="ru-RU"/>
        </w:rPr>
        <w:t>кт.</w:t>
      </w:r>
    </w:p>
    <w:p w:rsidR="00533EA1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Default="00533EA1" w:rsidP="008B1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4B185B">
      <w:pPr>
        <w:pStyle w:val="NormalWeb"/>
        <w:spacing w:before="0" w:beforeAutospacing="0" w:after="0" w:afterAutospacing="0"/>
        <w:ind w:right="141" w:firstLine="709"/>
        <w:jc w:val="both"/>
        <w:rPr>
          <w:b/>
          <w:bCs/>
        </w:rPr>
      </w:pPr>
      <w:r w:rsidRPr="00E74A6D">
        <w:rPr>
          <w:b/>
          <w:bCs/>
          <w:sz w:val="28"/>
          <w:szCs w:val="28"/>
        </w:rPr>
        <w:t xml:space="preserve">Задание 1 </w:t>
      </w:r>
      <w:r w:rsidRPr="00E74A6D">
        <w:rPr>
          <w:sz w:val="28"/>
          <w:szCs w:val="28"/>
        </w:rPr>
        <w:t xml:space="preserve">Продумайте, какую информацию с учетом требований </w:t>
      </w:r>
      <w:r>
        <w:rPr>
          <w:sz w:val="28"/>
          <w:szCs w:val="28"/>
        </w:rPr>
        <w:t xml:space="preserve">Вы разместите </w:t>
      </w:r>
      <w:r w:rsidRPr="00E74A6D">
        <w:rPr>
          <w:sz w:val="28"/>
          <w:szCs w:val="28"/>
        </w:rPr>
        <w:t>на слайдах своей презентации. Для ра</w:t>
      </w:r>
      <w:r>
        <w:rPr>
          <w:sz w:val="28"/>
          <w:szCs w:val="28"/>
        </w:rPr>
        <w:t>боты используйте данные таблицы 15.</w:t>
      </w:r>
    </w:p>
    <w:p w:rsidR="00533EA1" w:rsidRDefault="00533EA1" w:rsidP="00A6373C">
      <w:pPr>
        <w:pStyle w:val="NormalWeb"/>
        <w:spacing w:before="0" w:beforeAutospacing="0" w:after="0" w:afterAutospacing="0"/>
        <w:jc w:val="both"/>
        <w:rPr>
          <w:b/>
          <w:bCs/>
        </w:rPr>
      </w:pPr>
    </w:p>
    <w:p w:rsidR="00533EA1" w:rsidRDefault="00533EA1" w:rsidP="004B185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33EA1" w:rsidRPr="00DA1987" w:rsidRDefault="00533EA1" w:rsidP="004B185B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1987">
        <w:rPr>
          <w:sz w:val="28"/>
          <w:szCs w:val="28"/>
        </w:rPr>
        <w:t>Таблица15 Требования, предъявляемые к оформлению презентации</w:t>
      </w:r>
    </w:p>
    <w:p w:rsidR="00533EA1" w:rsidRPr="004B185B" w:rsidRDefault="00533EA1" w:rsidP="004B185B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3"/>
        <w:gridCol w:w="7796"/>
      </w:tblGrid>
      <w:tr w:rsidR="00533EA1" w:rsidRPr="00C05330">
        <w:trPr>
          <w:trHeight w:val="360"/>
        </w:trPr>
        <w:tc>
          <w:tcPr>
            <w:tcW w:w="9639" w:type="dxa"/>
            <w:gridSpan w:val="2"/>
            <w:vAlign w:val="center"/>
          </w:tcPr>
          <w:p w:rsidR="00533EA1" w:rsidRPr="00C05330" w:rsidRDefault="00533EA1" w:rsidP="00C05330">
            <w:pPr>
              <w:pStyle w:val="NormalWeb"/>
              <w:tabs>
                <w:tab w:val="num" w:pos="360"/>
              </w:tabs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C05330">
              <w:rPr>
                <w:b/>
                <w:bCs/>
              </w:rPr>
              <w:t>Требования к оформлению</w:t>
            </w:r>
          </w:p>
        </w:tc>
      </w:tr>
      <w:tr w:rsidR="00533EA1" w:rsidRPr="00E74A6D">
        <w:trPr>
          <w:trHeight w:val="360"/>
        </w:trPr>
        <w:tc>
          <w:tcPr>
            <w:tcW w:w="1843" w:type="dxa"/>
            <w:vAlign w:val="center"/>
          </w:tcPr>
          <w:p w:rsidR="00533EA1" w:rsidRPr="00E74A6D" w:rsidRDefault="00533EA1" w:rsidP="006A3A53">
            <w:pPr>
              <w:pStyle w:val="NormalWeb"/>
              <w:spacing w:before="0" w:beforeAutospacing="0" w:after="0" w:afterAutospacing="0"/>
              <w:jc w:val="both"/>
            </w:pPr>
            <w:r w:rsidRPr="00E74A6D">
              <w:t>Стиль</w:t>
            </w:r>
          </w:p>
        </w:tc>
        <w:tc>
          <w:tcPr>
            <w:tcW w:w="7796" w:type="dxa"/>
          </w:tcPr>
          <w:p w:rsidR="00533EA1" w:rsidRPr="00E74A6D" w:rsidRDefault="00533EA1" w:rsidP="006A3A53">
            <w:pPr>
              <w:pStyle w:val="NormalWeb"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E74A6D">
              <w:t>Соблюдайте единый стиль оформления</w:t>
            </w:r>
          </w:p>
          <w:p w:rsidR="00533EA1" w:rsidRPr="00E74A6D" w:rsidRDefault="00533EA1" w:rsidP="006A3A53">
            <w:pPr>
              <w:pStyle w:val="NormalWeb"/>
              <w:tabs>
                <w:tab w:val="num" w:pos="72"/>
              </w:tabs>
              <w:spacing w:before="0" w:beforeAutospacing="0" w:after="0" w:afterAutospacing="0"/>
              <w:jc w:val="both"/>
            </w:pPr>
            <w:r w:rsidRPr="00E74A6D">
              <w:t>Избегайте стилей, которые будут отвлекать от самой презентации.</w:t>
            </w:r>
          </w:p>
          <w:p w:rsidR="00533EA1" w:rsidRPr="00E74A6D" w:rsidRDefault="00533EA1" w:rsidP="006A3A53">
            <w:pPr>
              <w:pStyle w:val="NormalWeb"/>
              <w:tabs>
                <w:tab w:val="num" w:pos="72"/>
              </w:tabs>
              <w:spacing w:before="0" w:beforeAutospacing="0" w:after="0" w:afterAutospacing="0"/>
              <w:jc w:val="both"/>
            </w:pPr>
            <w:r w:rsidRPr="00E74A6D"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533EA1" w:rsidRPr="00E74A6D">
        <w:trPr>
          <w:trHeight w:val="291"/>
        </w:trPr>
        <w:tc>
          <w:tcPr>
            <w:tcW w:w="1843" w:type="dxa"/>
            <w:vAlign w:val="center"/>
          </w:tcPr>
          <w:p w:rsidR="00533EA1" w:rsidRPr="00E74A6D" w:rsidRDefault="00533EA1" w:rsidP="006A3A53">
            <w:pPr>
              <w:pStyle w:val="NormalWeb"/>
              <w:spacing w:before="0" w:beforeAutospacing="0" w:after="0" w:afterAutospacing="0"/>
              <w:jc w:val="both"/>
            </w:pPr>
            <w:r w:rsidRPr="00E74A6D">
              <w:t>Фон</w:t>
            </w:r>
          </w:p>
        </w:tc>
        <w:tc>
          <w:tcPr>
            <w:tcW w:w="7796" w:type="dxa"/>
          </w:tcPr>
          <w:p w:rsidR="00533EA1" w:rsidRPr="00E74A6D" w:rsidRDefault="00533EA1" w:rsidP="006A3A53">
            <w:pPr>
              <w:pStyle w:val="NormalWeb"/>
              <w:spacing w:before="0" w:beforeAutospacing="0" w:after="0" w:afterAutospacing="0"/>
              <w:jc w:val="both"/>
            </w:pPr>
            <w:r w:rsidRPr="00E74A6D">
              <w:t>Для фон</w:t>
            </w:r>
            <w:r>
              <w:t>а предпочтительны холодные тона</w:t>
            </w:r>
          </w:p>
        </w:tc>
      </w:tr>
      <w:tr w:rsidR="00533EA1" w:rsidRPr="00E74A6D">
        <w:trPr>
          <w:trHeight w:val="360"/>
        </w:trPr>
        <w:tc>
          <w:tcPr>
            <w:tcW w:w="1843" w:type="dxa"/>
            <w:vAlign w:val="center"/>
          </w:tcPr>
          <w:p w:rsidR="00533EA1" w:rsidRPr="00E74A6D" w:rsidRDefault="00533EA1" w:rsidP="006A3A53">
            <w:pPr>
              <w:pStyle w:val="NormalWeb"/>
              <w:spacing w:before="0" w:beforeAutospacing="0" w:after="0" w:afterAutospacing="0"/>
              <w:jc w:val="both"/>
            </w:pPr>
            <w:r w:rsidRPr="00E74A6D">
              <w:t>Использование цвета</w:t>
            </w:r>
          </w:p>
        </w:tc>
        <w:tc>
          <w:tcPr>
            <w:tcW w:w="7796" w:type="dxa"/>
          </w:tcPr>
          <w:p w:rsidR="00533EA1" w:rsidRPr="00E74A6D" w:rsidRDefault="00533EA1" w:rsidP="006A3A53">
            <w:pPr>
              <w:pStyle w:val="NormalWeb"/>
              <w:spacing w:before="0" w:beforeAutospacing="0" w:after="0" w:afterAutospacing="0"/>
              <w:jc w:val="both"/>
            </w:pPr>
            <w:r w:rsidRPr="00E74A6D"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533EA1" w:rsidRPr="00E74A6D" w:rsidRDefault="00533EA1" w:rsidP="006A3A53">
            <w:pPr>
              <w:pStyle w:val="NormalWeb"/>
              <w:spacing w:before="0" w:beforeAutospacing="0" w:after="0" w:afterAutospacing="0"/>
              <w:jc w:val="both"/>
            </w:pPr>
            <w:r w:rsidRPr="00E74A6D">
              <w:t>Для фона и текста используйте контрастные цвета.</w:t>
            </w:r>
          </w:p>
          <w:p w:rsidR="00533EA1" w:rsidRPr="00E74A6D" w:rsidRDefault="00533EA1" w:rsidP="006A3A53">
            <w:pPr>
              <w:pStyle w:val="NormalWeb"/>
              <w:spacing w:before="0" w:beforeAutospacing="0" w:after="0" w:afterAutospacing="0"/>
              <w:jc w:val="both"/>
            </w:pPr>
            <w:r w:rsidRPr="00E74A6D">
              <w:t>Обратите внимание на цвет гиперссылок (до и после использования)..</w:t>
            </w:r>
          </w:p>
        </w:tc>
      </w:tr>
      <w:tr w:rsidR="00533EA1" w:rsidRPr="00E74A6D">
        <w:trPr>
          <w:trHeight w:val="360"/>
        </w:trPr>
        <w:tc>
          <w:tcPr>
            <w:tcW w:w="1843" w:type="dxa"/>
            <w:vAlign w:val="center"/>
          </w:tcPr>
          <w:p w:rsidR="00533EA1" w:rsidRPr="00E74A6D" w:rsidRDefault="00533EA1" w:rsidP="006A3A53">
            <w:pPr>
              <w:pStyle w:val="NormalWeb"/>
              <w:widowControl w:val="0"/>
              <w:spacing w:before="0" w:beforeAutospacing="0" w:after="0" w:afterAutospacing="0"/>
              <w:jc w:val="both"/>
            </w:pPr>
            <w:r w:rsidRPr="00E74A6D">
              <w:t>Анимационные эффекты</w:t>
            </w:r>
          </w:p>
        </w:tc>
        <w:tc>
          <w:tcPr>
            <w:tcW w:w="7796" w:type="dxa"/>
          </w:tcPr>
          <w:p w:rsidR="00533EA1" w:rsidRPr="00E74A6D" w:rsidRDefault="00533EA1" w:rsidP="006A3A53">
            <w:pPr>
              <w:pStyle w:val="NormalWeb"/>
              <w:widowControl w:val="0"/>
              <w:tabs>
                <w:tab w:val="num" w:pos="72"/>
              </w:tabs>
              <w:spacing w:before="0" w:beforeAutospacing="0" w:after="0" w:afterAutospacing="0"/>
              <w:jc w:val="both"/>
            </w:pPr>
            <w:r w:rsidRPr="00E74A6D">
              <w:t>Используйте возможности компьютерной анимации для представления информации на слайде.</w:t>
            </w:r>
          </w:p>
          <w:p w:rsidR="00533EA1" w:rsidRPr="00E74A6D" w:rsidRDefault="00533EA1" w:rsidP="006A3A53">
            <w:pPr>
              <w:pStyle w:val="NormalWeb"/>
              <w:widowControl w:val="0"/>
              <w:tabs>
                <w:tab w:val="num" w:pos="72"/>
              </w:tabs>
              <w:spacing w:before="0" w:beforeAutospacing="0" w:after="0" w:afterAutospacing="0"/>
              <w:jc w:val="both"/>
            </w:pPr>
            <w:r w:rsidRPr="00E74A6D">
              <w:t>Не</w:t>
            </w:r>
            <w:r>
              <w:t xml:space="preserve"> стоит злоупотреблять</w:t>
            </w:r>
            <w:r w:rsidRPr="00E74A6D">
              <w:t xml:space="preserve"> анимационными эффектами, они не должны отвлекать внимание от содержания информации на слайде.</w:t>
            </w:r>
          </w:p>
        </w:tc>
      </w:tr>
      <w:tr w:rsidR="00533EA1" w:rsidRPr="00E74A6D">
        <w:trPr>
          <w:trHeight w:val="293"/>
        </w:trPr>
        <w:tc>
          <w:tcPr>
            <w:tcW w:w="9639" w:type="dxa"/>
            <w:gridSpan w:val="2"/>
          </w:tcPr>
          <w:p w:rsidR="00533EA1" w:rsidRPr="00C05330" w:rsidRDefault="00533EA1" w:rsidP="00C0533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55470E">
              <w:rPr>
                <w:b/>
                <w:bCs/>
              </w:rPr>
              <w:t>Представление информации</w:t>
            </w:r>
          </w:p>
        </w:tc>
      </w:tr>
      <w:tr w:rsidR="00533EA1" w:rsidRPr="00E74A6D">
        <w:trPr>
          <w:trHeight w:val="732"/>
        </w:trPr>
        <w:tc>
          <w:tcPr>
            <w:tcW w:w="1843" w:type="dxa"/>
          </w:tcPr>
          <w:p w:rsidR="00533EA1" w:rsidRPr="00E74A6D" w:rsidRDefault="00533EA1" w:rsidP="006A3A53">
            <w:pPr>
              <w:pStyle w:val="NormalWeb"/>
              <w:spacing w:before="0" w:beforeAutospacing="0" w:after="0" w:afterAutospacing="0"/>
              <w:jc w:val="both"/>
            </w:pPr>
            <w:r w:rsidRPr="00E74A6D">
              <w:t>Содержание информации </w:t>
            </w:r>
          </w:p>
        </w:tc>
        <w:tc>
          <w:tcPr>
            <w:tcW w:w="7796" w:type="dxa"/>
          </w:tcPr>
          <w:p w:rsidR="00533EA1" w:rsidRPr="00E74A6D" w:rsidRDefault="00533EA1" w:rsidP="006A3A53">
            <w:pPr>
              <w:pStyle w:val="NormalWeb"/>
              <w:pageBreakBefore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E74A6D">
              <w:t>Используйте короткие слова и предложения.</w:t>
            </w:r>
          </w:p>
          <w:p w:rsidR="00533EA1" w:rsidRPr="00E74A6D" w:rsidRDefault="00533EA1" w:rsidP="006A3A53">
            <w:pPr>
              <w:pStyle w:val="NormalWeb"/>
              <w:pageBreakBefore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E74A6D">
              <w:t>Минимизируйте количество предлогов, наречий, прилагательных.</w:t>
            </w:r>
          </w:p>
          <w:p w:rsidR="00533EA1" w:rsidRPr="00E74A6D" w:rsidRDefault="00533EA1" w:rsidP="006A3A53">
            <w:pPr>
              <w:pStyle w:val="NormalWeb"/>
              <w:pageBreakBefore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E74A6D">
              <w:t>Заголовки должны привлекать внимание аудитории.</w:t>
            </w:r>
          </w:p>
        </w:tc>
      </w:tr>
      <w:tr w:rsidR="00533EA1" w:rsidRPr="00E74A6D">
        <w:trPr>
          <w:trHeight w:val="262"/>
        </w:trPr>
        <w:tc>
          <w:tcPr>
            <w:tcW w:w="1843" w:type="dxa"/>
          </w:tcPr>
          <w:p w:rsidR="00533EA1" w:rsidRPr="00E74A6D" w:rsidRDefault="00533EA1" w:rsidP="006A3A53">
            <w:pPr>
              <w:pStyle w:val="NormalWeb"/>
              <w:spacing w:before="0" w:beforeAutospacing="0" w:after="0" w:afterAutospacing="0"/>
              <w:jc w:val="both"/>
            </w:pPr>
            <w:r w:rsidRPr="00E74A6D">
              <w:t>Расположение информации на странице</w:t>
            </w:r>
          </w:p>
        </w:tc>
        <w:tc>
          <w:tcPr>
            <w:tcW w:w="7796" w:type="dxa"/>
          </w:tcPr>
          <w:p w:rsidR="00533EA1" w:rsidRPr="00E74A6D" w:rsidRDefault="00533EA1" w:rsidP="006A3A53">
            <w:pPr>
              <w:pStyle w:val="NormalWeb"/>
              <w:pageBreakBefore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E74A6D">
              <w:t>Предпочтительно горизонтальное расположение информации.</w:t>
            </w:r>
          </w:p>
          <w:p w:rsidR="00533EA1" w:rsidRPr="00E74A6D" w:rsidRDefault="00533EA1" w:rsidP="006A3A53">
            <w:pPr>
              <w:pStyle w:val="NormalWeb"/>
              <w:pageBreakBefore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E74A6D">
              <w:t>Наиболее важная информация должна располагаться в центре экрана.</w:t>
            </w:r>
          </w:p>
          <w:p w:rsidR="00533EA1" w:rsidRPr="00E74A6D" w:rsidRDefault="00533EA1" w:rsidP="006A3A53">
            <w:pPr>
              <w:pStyle w:val="NormalWeb"/>
              <w:pageBreakBefore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E74A6D">
              <w:t>Если на слайде располагается картинка, надпись должна располагаться под ней.</w:t>
            </w:r>
          </w:p>
        </w:tc>
      </w:tr>
      <w:tr w:rsidR="00533EA1" w:rsidRPr="00E74A6D">
        <w:trPr>
          <w:trHeight w:val="262"/>
        </w:trPr>
        <w:tc>
          <w:tcPr>
            <w:tcW w:w="1843" w:type="dxa"/>
          </w:tcPr>
          <w:p w:rsidR="00533EA1" w:rsidRPr="00E74A6D" w:rsidRDefault="00533EA1" w:rsidP="006A3A53">
            <w:pPr>
              <w:pStyle w:val="NormalWeb"/>
              <w:spacing w:before="0" w:beforeAutospacing="0" w:after="0" w:afterAutospacing="0"/>
              <w:jc w:val="both"/>
            </w:pPr>
            <w:r w:rsidRPr="00E74A6D">
              <w:t>Шрифты</w:t>
            </w:r>
          </w:p>
        </w:tc>
        <w:tc>
          <w:tcPr>
            <w:tcW w:w="7796" w:type="dxa"/>
          </w:tcPr>
          <w:p w:rsidR="00533EA1" w:rsidRPr="00E74A6D" w:rsidRDefault="00533EA1" w:rsidP="006A3A53">
            <w:pPr>
              <w:pStyle w:val="NormalWeb"/>
              <w:pageBreakBefore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E74A6D">
              <w:t xml:space="preserve">Следует использовать стандартные шрифты,  такие как </w:t>
            </w:r>
            <w:r w:rsidRPr="00E74A6D">
              <w:rPr>
                <w:rStyle w:val="Emphasis"/>
                <w:i w:val="0"/>
                <w:iCs w:val="0"/>
              </w:rPr>
              <w:t>Arial</w:t>
            </w:r>
            <w:r w:rsidRPr="00E74A6D">
              <w:t xml:space="preserve">, </w:t>
            </w:r>
            <w:r w:rsidRPr="00E74A6D">
              <w:rPr>
                <w:rStyle w:val="Emphasis"/>
                <w:i w:val="0"/>
                <w:iCs w:val="0"/>
              </w:rPr>
              <w:t>Tahoma</w:t>
            </w:r>
            <w:r w:rsidRPr="00E74A6D">
              <w:t xml:space="preserve">, </w:t>
            </w:r>
            <w:r w:rsidRPr="00E74A6D">
              <w:rPr>
                <w:rStyle w:val="Emphasis"/>
                <w:i w:val="0"/>
                <w:iCs w:val="0"/>
              </w:rPr>
              <w:t>Verdana</w:t>
            </w:r>
            <w:r w:rsidRPr="00E74A6D">
              <w:t xml:space="preserve">, </w:t>
            </w:r>
            <w:r w:rsidRPr="00E74A6D">
              <w:rPr>
                <w:rStyle w:val="Emphasis"/>
                <w:i w:val="0"/>
                <w:iCs w:val="0"/>
              </w:rPr>
              <w:t>Times New Roman</w:t>
            </w:r>
            <w:r w:rsidRPr="00E74A6D">
              <w:t xml:space="preserve">, </w:t>
            </w:r>
            <w:r w:rsidRPr="00E74A6D">
              <w:rPr>
                <w:rStyle w:val="Emphasis"/>
                <w:i w:val="0"/>
                <w:iCs w:val="0"/>
              </w:rPr>
              <w:t>Georgia</w:t>
            </w:r>
            <w:r>
              <w:t xml:space="preserve"> и </w:t>
            </w:r>
            <w:r w:rsidRPr="00E74A6D">
              <w:t>некоторые другие.</w:t>
            </w:r>
          </w:p>
          <w:p w:rsidR="00533EA1" w:rsidRPr="00E74A6D" w:rsidRDefault="00533EA1" w:rsidP="006A3A53">
            <w:pPr>
              <w:pStyle w:val="NormalWeb"/>
              <w:pageBreakBefore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E74A6D">
              <w:t>Для заголовков – не менее 24, для информации не менее 18.</w:t>
            </w:r>
          </w:p>
          <w:p w:rsidR="00533EA1" w:rsidRPr="00E74A6D" w:rsidRDefault="00533EA1" w:rsidP="006A3A53">
            <w:pPr>
              <w:pStyle w:val="NormalWeb"/>
              <w:pageBreakBefore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E74A6D">
              <w:t>Нельзя смешивать разные типы шрифтов в одной презентации.</w:t>
            </w:r>
          </w:p>
          <w:p w:rsidR="00533EA1" w:rsidRPr="00E74A6D" w:rsidRDefault="00533EA1" w:rsidP="006A3A53">
            <w:pPr>
              <w:pStyle w:val="NormalWeb"/>
              <w:pageBreakBefore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E74A6D">
              <w:t>Для выделения информации следует использовать жирный шрифт, курсив или выделение цветом.</w:t>
            </w:r>
          </w:p>
          <w:p w:rsidR="00533EA1" w:rsidRPr="00E74A6D" w:rsidRDefault="00533EA1" w:rsidP="006A3A53">
            <w:pPr>
              <w:pStyle w:val="NormalWeb"/>
              <w:pageBreakBefore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E74A6D">
              <w:t>Нельзя злоупотреблять прописными буквами (они читаются хуже строчных).</w:t>
            </w:r>
          </w:p>
        </w:tc>
      </w:tr>
      <w:tr w:rsidR="00533EA1" w:rsidRPr="00E74A6D">
        <w:trPr>
          <w:trHeight w:val="262"/>
        </w:trPr>
        <w:tc>
          <w:tcPr>
            <w:tcW w:w="1843" w:type="dxa"/>
          </w:tcPr>
          <w:p w:rsidR="00533EA1" w:rsidRPr="00E74A6D" w:rsidRDefault="00533EA1" w:rsidP="006A3A53">
            <w:pPr>
              <w:pStyle w:val="NormalWeb"/>
              <w:spacing w:before="0" w:beforeAutospacing="0" w:after="0" w:afterAutospacing="0"/>
              <w:jc w:val="both"/>
            </w:pPr>
            <w:r w:rsidRPr="00E74A6D">
              <w:t>Способы выделения информации</w:t>
            </w:r>
          </w:p>
        </w:tc>
        <w:tc>
          <w:tcPr>
            <w:tcW w:w="7796" w:type="dxa"/>
          </w:tcPr>
          <w:p w:rsidR="00533EA1" w:rsidRPr="00E74A6D" w:rsidRDefault="00533EA1" w:rsidP="006A3A53">
            <w:pPr>
              <w:pStyle w:val="NormalWeb"/>
              <w:pageBreakBefore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E74A6D">
              <w:t>Следует использовать:</w:t>
            </w:r>
          </w:p>
          <w:p w:rsidR="00533EA1" w:rsidRPr="00E74A6D" w:rsidRDefault="00533EA1" w:rsidP="006A3A53">
            <w:pPr>
              <w:pStyle w:val="NormalWeb"/>
              <w:pageBreakBefore/>
              <w:tabs>
                <w:tab w:val="num" w:pos="1080"/>
              </w:tabs>
              <w:spacing w:before="0" w:beforeAutospacing="0" w:after="0" w:afterAutospacing="0"/>
              <w:jc w:val="both"/>
            </w:pPr>
            <w:r w:rsidRPr="00E74A6D">
              <w:t>- рамки; границы, заливку;</w:t>
            </w:r>
          </w:p>
          <w:p w:rsidR="00533EA1" w:rsidRPr="00E74A6D" w:rsidRDefault="00533EA1" w:rsidP="006A3A53">
            <w:pPr>
              <w:pStyle w:val="NormalWeb"/>
              <w:pageBreakBefore/>
              <w:tabs>
                <w:tab w:val="num" w:pos="1080"/>
              </w:tabs>
              <w:spacing w:before="0" w:beforeAutospacing="0" w:after="0" w:afterAutospacing="0"/>
              <w:jc w:val="both"/>
            </w:pPr>
            <w:r w:rsidRPr="00E74A6D">
              <w:t>- штриховку, стрелки;</w:t>
            </w:r>
          </w:p>
          <w:p w:rsidR="00533EA1" w:rsidRPr="00E74A6D" w:rsidRDefault="00533EA1" w:rsidP="006A3A53">
            <w:pPr>
              <w:pStyle w:val="NormalWeb"/>
              <w:pageBreakBefore/>
              <w:tabs>
                <w:tab w:val="num" w:pos="1080"/>
              </w:tabs>
              <w:spacing w:before="0" w:beforeAutospacing="0" w:after="0" w:afterAutospacing="0"/>
              <w:jc w:val="both"/>
            </w:pPr>
            <w:r w:rsidRPr="00E74A6D">
              <w:t xml:space="preserve">-рисунки, диаграммы, схемы для иллюстрации наиболее важных фактов. </w:t>
            </w:r>
          </w:p>
        </w:tc>
      </w:tr>
      <w:tr w:rsidR="00533EA1" w:rsidRPr="00E74A6D">
        <w:trPr>
          <w:trHeight w:val="720"/>
        </w:trPr>
        <w:tc>
          <w:tcPr>
            <w:tcW w:w="1843" w:type="dxa"/>
          </w:tcPr>
          <w:p w:rsidR="00533EA1" w:rsidRPr="00E74A6D" w:rsidRDefault="00533EA1" w:rsidP="006A3A53">
            <w:pPr>
              <w:pStyle w:val="NormalWeb"/>
              <w:spacing w:before="0" w:beforeAutospacing="0" w:after="0" w:afterAutospacing="0"/>
              <w:jc w:val="both"/>
            </w:pPr>
            <w:r w:rsidRPr="00E74A6D">
              <w:t>Объем информации</w:t>
            </w:r>
          </w:p>
        </w:tc>
        <w:tc>
          <w:tcPr>
            <w:tcW w:w="7796" w:type="dxa"/>
          </w:tcPr>
          <w:p w:rsidR="00533EA1" w:rsidRPr="00E74A6D" w:rsidRDefault="00533EA1" w:rsidP="006A3A53">
            <w:pPr>
              <w:pStyle w:val="NormalWeb"/>
              <w:pageBreakBefore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E74A6D"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533EA1" w:rsidRPr="00E74A6D" w:rsidRDefault="00533EA1" w:rsidP="006A3A53">
            <w:pPr>
              <w:pStyle w:val="NormalWeb"/>
              <w:pageBreakBefore/>
              <w:tabs>
                <w:tab w:val="num" w:pos="360"/>
              </w:tabs>
              <w:spacing w:before="0" w:beforeAutospacing="0" w:after="0" w:afterAutospacing="0"/>
              <w:jc w:val="both"/>
            </w:pPr>
            <w:r w:rsidRPr="00E74A6D"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  <w:tr w:rsidR="00533EA1" w:rsidRPr="00E74A6D">
        <w:trPr>
          <w:trHeight w:val="132"/>
        </w:trPr>
        <w:tc>
          <w:tcPr>
            <w:tcW w:w="1843" w:type="dxa"/>
          </w:tcPr>
          <w:p w:rsidR="00533EA1" w:rsidRPr="00E74A6D" w:rsidRDefault="00533EA1" w:rsidP="006A3A53">
            <w:pPr>
              <w:pStyle w:val="NormalWeb"/>
              <w:spacing w:before="0" w:beforeAutospacing="0" w:after="0" w:afterAutospacing="0"/>
              <w:jc w:val="both"/>
            </w:pPr>
            <w:r w:rsidRPr="00E74A6D">
              <w:t>Виды слайдов</w:t>
            </w:r>
          </w:p>
        </w:tc>
        <w:tc>
          <w:tcPr>
            <w:tcW w:w="7796" w:type="dxa"/>
          </w:tcPr>
          <w:p w:rsidR="00533EA1" w:rsidRPr="00E74A6D" w:rsidRDefault="00533EA1" w:rsidP="006A3A53">
            <w:pPr>
              <w:pStyle w:val="NormalWeb"/>
              <w:pageBreakBefore/>
              <w:spacing w:before="0" w:beforeAutospacing="0" w:after="0" w:afterAutospacing="0"/>
              <w:jc w:val="both"/>
            </w:pPr>
            <w:r w:rsidRPr="00E74A6D">
              <w:t>Для разнообразия следует использовать разные виды слайдов:</w:t>
            </w:r>
          </w:p>
          <w:p w:rsidR="00533EA1" w:rsidRPr="00E74A6D" w:rsidRDefault="00533EA1" w:rsidP="006A3A53">
            <w:pPr>
              <w:pageBreakBefore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 xml:space="preserve">с текстом; </w:t>
            </w:r>
          </w:p>
          <w:p w:rsidR="00533EA1" w:rsidRPr="00E74A6D" w:rsidRDefault="00533EA1" w:rsidP="006A3A53">
            <w:pPr>
              <w:pageBreakBefore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таблицами;</w:t>
            </w:r>
          </w:p>
          <w:p w:rsidR="00533EA1" w:rsidRPr="00E74A6D" w:rsidRDefault="00533EA1" w:rsidP="006A3A53">
            <w:pPr>
              <w:pageBreakBefore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с диаграммами.</w:t>
            </w:r>
          </w:p>
        </w:tc>
      </w:tr>
    </w:tbl>
    <w:p w:rsidR="00533EA1" w:rsidRPr="00E74A6D" w:rsidRDefault="00533EA1" w:rsidP="00A6373C">
      <w:pPr>
        <w:pStyle w:val="Default"/>
        <w:jc w:val="both"/>
        <w:rPr>
          <w:rFonts w:ascii="Times New Roman" w:hAnsi="Times New Roman" w:cs="Times New Roman"/>
          <w:color w:val="auto"/>
        </w:rPr>
        <w:sectPr w:rsidR="00533EA1" w:rsidRPr="00E74A6D" w:rsidSect="008B20A8">
          <w:type w:val="continuous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33EA1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4B1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Задание 1 </w:t>
      </w:r>
      <w:r w:rsidRPr="00E74A6D">
        <w:rPr>
          <w:rFonts w:ascii="Times New Roman" w:hAnsi="Times New Roman" w:cs="Times New Roman"/>
          <w:sz w:val="28"/>
          <w:szCs w:val="28"/>
        </w:rPr>
        <w:t xml:space="preserve">Представьте содержание слайдов своей презентации по теме </w:t>
      </w:r>
    </w:p>
    <w:p w:rsidR="00533EA1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в виде таблицы 16.</w:t>
      </w:r>
    </w:p>
    <w:p w:rsidR="00533EA1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EA1" w:rsidRPr="00DA1987" w:rsidRDefault="00533EA1" w:rsidP="004B1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987">
        <w:rPr>
          <w:rFonts w:ascii="Times New Roman" w:hAnsi="Times New Roman" w:cs="Times New Roman"/>
          <w:sz w:val="28"/>
          <w:szCs w:val="28"/>
        </w:rPr>
        <w:t>Таблица 16 Моя презентация</w:t>
      </w:r>
    </w:p>
    <w:p w:rsidR="00533EA1" w:rsidRPr="00A6373C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  <w:gridCol w:w="4678"/>
      </w:tblGrid>
      <w:tr w:rsidR="00533EA1" w:rsidRPr="00E74A6D">
        <w:tc>
          <w:tcPr>
            <w:tcW w:w="4961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 xml:space="preserve">1 слайд </w:t>
            </w: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4961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A1" w:rsidRPr="00E74A6D">
        <w:tc>
          <w:tcPr>
            <w:tcW w:w="4961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A1" w:rsidRPr="00E74A6D">
        <w:tc>
          <w:tcPr>
            <w:tcW w:w="4961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A1" w:rsidRPr="00E74A6D">
        <w:tc>
          <w:tcPr>
            <w:tcW w:w="4961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Последний слайд. </w:t>
            </w:r>
          </w:p>
        </w:tc>
      </w:tr>
    </w:tbl>
    <w:p w:rsidR="00533EA1" w:rsidRDefault="00533EA1" w:rsidP="00A63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8A25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Рефлексия. </w:t>
      </w:r>
      <w:r w:rsidRPr="00E74A6D">
        <w:rPr>
          <w:rFonts w:ascii="Times New Roman" w:hAnsi="Times New Roman" w:cs="Times New Roman"/>
          <w:sz w:val="28"/>
          <w:szCs w:val="28"/>
        </w:rPr>
        <w:t>Продолжите фразу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E74A6D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на уроке…»</w:t>
      </w:r>
    </w:p>
    <w:p w:rsidR="00533EA1" w:rsidRPr="00D72137" w:rsidRDefault="00533EA1" w:rsidP="00593D27">
      <w:pPr>
        <w:pStyle w:val="2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D72137">
        <w:rPr>
          <w:rFonts w:ascii="Times New Roman" w:hAnsi="Times New Roman" w:cs="Times New Roman"/>
          <w:sz w:val="28"/>
          <w:szCs w:val="28"/>
        </w:rPr>
        <w:t xml:space="preserve"> выполнял задания…</w:t>
      </w:r>
    </w:p>
    <w:p w:rsidR="00533EA1" w:rsidRPr="00D72137" w:rsidRDefault="00533EA1" w:rsidP="00593D27">
      <w:pPr>
        <w:pStyle w:val="2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72137">
        <w:rPr>
          <w:rFonts w:ascii="Times New Roman" w:hAnsi="Times New Roman" w:cs="Times New Roman"/>
          <w:sz w:val="28"/>
          <w:szCs w:val="28"/>
        </w:rPr>
        <w:t>еперь я могу…</w:t>
      </w:r>
    </w:p>
    <w:p w:rsidR="00533EA1" w:rsidRPr="00DA1987" w:rsidRDefault="00533EA1" w:rsidP="00593D27">
      <w:pPr>
        <w:pStyle w:val="1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D72137">
        <w:rPr>
          <w:rFonts w:ascii="Times New Roman" w:hAnsi="Times New Roman" w:cs="Times New Roman"/>
          <w:sz w:val="28"/>
          <w:szCs w:val="28"/>
          <w:lang w:eastAsia="ru-RU"/>
        </w:rPr>
        <w:t xml:space="preserve"> научился…</w:t>
      </w:r>
    </w:p>
    <w:p w:rsidR="00533EA1" w:rsidRPr="00D72137" w:rsidRDefault="00533EA1" w:rsidP="00593D27">
      <w:pPr>
        <w:pStyle w:val="1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D72137">
        <w:rPr>
          <w:rFonts w:ascii="Times New Roman" w:hAnsi="Times New Roman" w:cs="Times New Roman"/>
          <w:sz w:val="28"/>
          <w:szCs w:val="28"/>
          <w:lang w:eastAsia="ru-RU"/>
        </w:rPr>
        <w:t xml:space="preserve">ыло интересно… </w:t>
      </w:r>
    </w:p>
    <w:p w:rsidR="00533EA1" w:rsidRPr="00D72137" w:rsidRDefault="00533EA1" w:rsidP="00593D27">
      <w:pPr>
        <w:pStyle w:val="1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D72137">
        <w:rPr>
          <w:rFonts w:ascii="Times New Roman" w:hAnsi="Times New Roman" w:cs="Times New Roman"/>
          <w:sz w:val="28"/>
          <w:szCs w:val="28"/>
          <w:lang w:eastAsia="ru-RU"/>
        </w:rPr>
        <w:t xml:space="preserve">ыло трудно… </w:t>
      </w:r>
    </w:p>
    <w:p w:rsidR="00533EA1" w:rsidRPr="00D72137" w:rsidRDefault="00533EA1" w:rsidP="00593D27">
      <w:pPr>
        <w:pStyle w:val="1"/>
        <w:numPr>
          <w:ilvl w:val="0"/>
          <w:numId w:val="21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72137">
        <w:rPr>
          <w:rFonts w:ascii="Times New Roman" w:hAnsi="Times New Roman" w:cs="Times New Roman"/>
          <w:sz w:val="28"/>
          <w:szCs w:val="28"/>
          <w:lang w:eastAsia="ru-RU"/>
        </w:rPr>
        <w:t xml:space="preserve"> меня получилось… </w:t>
      </w:r>
    </w:p>
    <w:p w:rsidR="00533EA1" w:rsidRPr="00D72137" w:rsidRDefault="00533EA1" w:rsidP="00593D27">
      <w:pPr>
        <w:pStyle w:val="1"/>
        <w:numPr>
          <w:ilvl w:val="0"/>
          <w:numId w:val="21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D72137">
        <w:rPr>
          <w:rFonts w:ascii="Times New Roman" w:hAnsi="Times New Roman" w:cs="Times New Roman"/>
          <w:sz w:val="28"/>
          <w:szCs w:val="28"/>
          <w:lang w:eastAsia="ru-RU"/>
        </w:rPr>
        <w:t xml:space="preserve"> меня не получилось… 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№15</w:t>
      </w: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Написание аннотации, рецензии</w:t>
      </w:r>
    </w:p>
    <w:p w:rsidR="00533EA1" w:rsidRPr="00E74A6D" w:rsidRDefault="00533EA1" w:rsidP="008A25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8A25E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работы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74A6D">
        <w:rPr>
          <w:rFonts w:ascii="Times New Roman" w:hAnsi="Times New Roman" w:cs="Times New Roman"/>
          <w:sz w:val="28"/>
          <w:szCs w:val="28"/>
        </w:rPr>
        <w:t xml:space="preserve"> формирование умения писать рецензию и аннотацию на представленную работу, логично излагать с</w:t>
      </w:r>
      <w:r>
        <w:rPr>
          <w:rFonts w:ascii="Times New Roman" w:hAnsi="Times New Roman" w:cs="Times New Roman"/>
          <w:sz w:val="28"/>
          <w:szCs w:val="28"/>
        </w:rPr>
        <w:t>вои мысли и обосновывать выводы</w:t>
      </w:r>
    </w:p>
    <w:p w:rsidR="00533EA1" w:rsidRPr="00E74A6D" w:rsidRDefault="00533EA1" w:rsidP="008A25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E74A6D"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методических материалов по дисциплине «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Основы проектной деятельности»,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конспект</w:t>
      </w:r>
    </w:p>
    <w:p w:rsidR="00533EA1" w:rsidRDefault="00533EA1" w:rsidP="008A2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Default="00533EA1" w:rsidP="008A2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:rsidR="00533EA1" w:rsidRPr="00E74A6D" w:rsidRDefault="00533EA1" w:rsidP="008A25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Default="00533EA1" w:rsidP="008A2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Обратите внимание на примерный материал</w:t>
      </w:r>
      <w:r>
        <w:rPr>
          <w:rFonts w:ascii="Times New Roman" w:hAnsi="Times New Roman" w:cs="Times New Roman"/>
          <w:sz w:val="28"/>
          <w:szCs w:val="28"/>
        </w:rPr>
        <w:t>, предложенный ниже,</w:t>
      </w:r>
      <w:r w:rsidRPr="00E74A6D">
        <w:rPr>
          <w:rFonts w:ascii="Times New Roman" w:hAnsi="Times New Roman" w:cs="Times New Roman"/>
          <w:sz w:val="28"/>
          <w:szCs w:val="28"/>
        </w:rPr>
        <w:t xml:space="preserve"> для выпо</w:t>
      </w:r>
      <w:r>
        <w:rPr>
          <w:rFonts w:ascii="Times New Roman" w:hAnsi="Times New Roman" w:cs="Times New Roman"/>
          <w:sz w:val="28"/>
          <w:szCs w:val="28"/>
        </w:rPr>
        <w:t>лнения этой практической работы.</w:t>
      </w:r>
    </w:p>
    <w:p w:rsidR="00533EA1" w:rsidRPr="00A6373C" w:rsidRDefault="00533EA1" w:rsidP="00593D27">
      <w:pPr>
        <w:numPr>
          <w:ilvl w:val="0"/>
          <w:numId w:val="31"/>
        </w:numPr>
        <w:spacing w:after="0" w:line="240" w:lineRule="auto"/>
        <w:ind w:hanging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Образцы клишированных аннотаций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33EA1" w:rsidRPr="00E74A6D" w:rsidRDefault="00533EA1" w:rsidP="00593D27">
      <w:pPr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4A6D">
        <w:rPr>
          <w:rFonts w:ascii="Times New Roman" w:hAnsi="Times New Roman" w:cs="Times New Roman"/>
          <w:sz w:val="28"/>
          <w:szCs w:val="28"/>
        </w:rPr>
        <w:t xml:space="preserve"> работе исследуется (что?)…</w:t>
      </w:r>
    </w:p>
    <w:p w:rsidR="00533EA1" w:rsidRPr="00E74A6D" w:rsidRDefault="00533EA1" w:rsidP="00593D27">
      <w:pPr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Главное внимание обращается (на что?)…</w:t>
      </w:r>
    </w:p>
    <w:p w:rsidR="00533EA1" w:rsidRPr="00E74A6D" w:rsidRDefault="00533EA1" w:rsidP="00593D27">
      <w:pPr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Подчеркивается, что…</w:t>
      </w:r>
    </w:p>
    <w:p w:rsidR="00533EA1" w:rsidRPr="00E74A6D" w:rsidRDefault="00533EA1" w:rsidP="00593D27">
      <w:pPr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В работе дается (что?)…</w:t>
      </w:r>
    </w:p>
    <w:p w:rsidR="00533EA1" w:rsidRPr="00E74A6D" w:rsidRDefault="00533EA1" w:rsidP="00593D27">
      <w:pPr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Раскрываются (что?)…</w:t>
      </w:r>
    </w:p>
    <w:p w:rsidR="00533EA1" w:rsidRPr="00E74A6D" w:rsidRDefault="00533EA1" w:rsidP="00593D27">
      <w:pPr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Описываются (что?)…</w:t>
      </w:r>
    </w:p>
    <w:p w:rsidR="00533EA1" w:rsidRPr="00E74A6D" w:rsidRDefault="00533EA1" w:rsidP="00593D27">
      <w:pPr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Особое внимание уделяется вопросам (чего?)…</w:t>
      </w:r>
    </w:p>
    <w:p w:rsidR="00533EA1" w:rsidRPr="00E74A6D" w:rsidRDefault="00533EA1" w:rsidP="00593D27">
      <w:pPr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Показывается (творческий) характер (чего?)…</w:t>
      </w:r>
    </w:p>
    <w:p w:rsidR="00533EA1" w:rsidRPr="00E74A6D" w:rsidRDefault="00533EA1" w:rsidP="00593D27">
      <w:pPr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Устанавливаются критерии (чего?)…</w:t>
      </w:r>
    </w:p>
    <w:p w:rsidR="00533EA1" w:rsidRPr="00E74A6D" w:rsidRDefault="00533EA1" w:rsidP="00593D27">
      <w:pPr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Подробно освещаются (что?)…</w:t>
      </w:r>
    </w:p>
    <w:p w:rsidR="00533EA1" w:rsidRPr="00E74A6D" w:rsidRDefault="00533EA1" w:rsidP="00593D27">
      <w:pPr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Характеризуется (что?)…</w:t>
      </w:r>
    </w:p>
    <w:p w:rsidR="00533EA1" w:rsidRPr="00E74A6D" w:rsidRDefault="00533EA1" w:rsidP="00593D27">
      <w:pPr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Рассматривается (что?)…</w:t>
      </w:r>
    </w:p>
    <w:p w:rsidR="00533EA1" w:rsidRPr="00E74A6D" w:rsidRDefault="00533EA1" w:rsidP="00593D27">
      <w:pPr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В статье на основе анализа (чего?) показан (что?)…</w:t>
      </w:r>
    </w:p>
    <w:p w:rsidR="00533EA1" w:rsidRPr="00E74A6D" w:rsidRDefault="00533EA1" w:rsidP="00593D27">
      <w:pPr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Констатируется, что…</w:t>
      </w:r>
    </w:p>
    <w:p w:rsidR="00533EA1" w:rsidRPr="00E74A6D" w:rsidRDefault="00533EA1" w:rsidP="00593D27">
      <w:pPr>
        <w:numPr>
          <w:ilvl w:val="0"/>
          <w:numId w:val="33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В заключ</w:t>
      </w:r>
      <w:r>
        <w:rPr>
          <w:rFonts w:ascii="Times New Roman" w:hAnsi="Times New Roman" w:cs="Times New Roman"/>
          <w:sz w:val="28"/>
          <w:szCs w:val="28"/>
        </w:rPr>
        <w:t>ение кратко разбирается (что?)…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A1" w:rsidRPr="00A6373C" w:rsidRDefault="00533EA1" w:rsidP="00593D27">
      <w:pPr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План рецензии включает в себя:</w:t>
      </w:r>
    </w:p>
    <w:p w:rsidR="00533EA1" w:rsidRPr="00E74A6D" w:rsidRDefault="00533EA1" w:rsidP="00593D27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4A6D">
        <w:rPr>
          <w:rFonts w:ascii="Times New Roman" w:hAnsi="Times New Roman" w:cs="Times New Roman"/>
          <w:sz w:val="28"/>
          <w:szCs w:val="28"/>
        </w:rPr>
        <w:t>редмет анализа (тема, жанр рецензируемой работы);</w:t>
      </w:r>
    </w:p>
    <w:p w:rsidR="00533EA1" w:rsidRPr="00E74A6D" w:rsidRDefault="00533EA1" w:rsidP="00593D27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74A6D">
        <w:rPr>
          <w:rFonts w:ascii="Times New Roman" w:hAnsi="Times New Roman" w:cs="Times New Roman"/>
          <w:sz w:val="28"/>
          <w:szCs w:val="28"/>
        </w:rPr>
        <w:t>ктуальность темы курсовой или дипломной работы, диссертации, статьи, рукописи;</w:t>
      </w:r>
    </w:p>
    <w:p w:rsidR="00533EA1" w:rsidRPr="00E74A6D" w:rsidRDefault="00533EA1" w:rsidP="00593D27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74A6D">
        <w:rPr>
          <w:rFonts w:ascii="Times New Roman" w:hAnsi="Times New Roman" w:cs="Times New Roman"/>
          <w:sz w:val="28"/>
          <w:szCs w:val="28"/>
        </w:rPr>
        <w:t>раткое содержание рецензируемой работы, ее основные положения;</w:t>
      </w:r>
    </w:p>
    <w:p w:rsidR="00533EA1" w:rsidRPr="00E74A6D" w:rsidRDefault="00533EA1" w:rsidP="00593D27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4A6D">
        <w:rPr>
          <w:rFonts w:ascii="Times New Roman" w:hAnsi="Times New Roman" w:cs="Times New Roman"/>
          <w:sz w:val="28"/>
          <w:szCs w:val="28"/>
        </w:rPr>
        <w:t>бщую оценку работы;</w:t>
      </w:r>
    </w:p>
    <w:p w:rsidR="00533EA1" w:rsidRPr="00E74A6D" w:rsidRDefault="00533EA1" w:rsidP="00593D27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74A6D">
        <w:rPr>
          <w:rFonts w:ascii="Times New Roman" w:hAnsi="Times New Roman" w:cs="Times New Roman"/>
          <w:sz w:val="28"/>
          <w:szCs w:val="28"/>
        </w:rPr>
        <w:t>едостатки и недочеты работы;</w:t>
      </w:r>
    </w:p>
    <w:p w:rsidR="00533EA1" w:rsidRPr="00E74A6D" w:rsidRDefault="00533EA1" w:rsidP="00593D27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74A6D">
        <w:rPr>
          <w:rFonts w:ascii="Times New Roman" w:hAnsi="Times New Roman" w:cs="Times New Roman"/>
          <w:sz w:val="28"/>
          <w:szCs w:val="28"/>
        </w:rPr>
        <w:t>ыводы рецензента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A1" w:rsidRPr="00A6373C" w:rsidRDefault="00533EA1" w:rsidP="00593D27">
      <w:pPr>
        <w:numPr>
          <w:ilvl w:val="0"/>
          <w:numId w:val="31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Клише написания рецензии и отзыва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33EA1" w:rsidRPr="00E74A6D" w:rsidRDefault="00533EA1" w:rsidP="00593D27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4A6D">
        <w:rPr>
          <w:rFonts w:ascii="Times New Roman" w:hAnsi="Times New Roman" w:cs="Times New Roman"/>
          <w:sz w:val="28"/>
          <w:szCs w:val="28"/>
        </w:rPr>
        <w:t>редмет анализа. (В рецензируемой работе... .).</w:t>
      </w:r>
    </w:p>
    <w:p w:rsidR="00533EA1" w:rsidRPr="00E74A6D" w:rsidRDefault="00533EA1" w:rsidP="00593D27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74A6D">
        <w:rPr>
          <w:rFonts w:ascii="Times New Roman" w:hAnsi="Times New Roman" w:cs="Times New Roman"/>
          <w:sz w:val="28"/>
          <w:szCs w:val="28"/>
        </w:rPr>
        <w:t>ктуальность темы. (Работа посвящена актуальной теме... Актуальность темы в .. .).</w:t>
      </w:r>
    </w:p>
    <w:p w:rsidR="00533EA1" w:rsidRPr="00E74A6D" w:rsidRDefault="00533EA1" w:rsidP="00593D27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E74A6D">
        <w:rPr>
          <w:rFonts w:ascii="Times New Roman" w:hAnsi="Times New Roman" w:cs="Times New Roman"/>
          <w:sz w:val="28"/>
          <w:szCs w:val="28"/>
        </w:rPr>
        <w:t>ормулировка основного тезиса. (В работе на первый план выдвигается вопрос о...).</w:t>
      </w:r>
    </w:p>
    <w:p w:rsidR="00533EA1" w:rsidRPr="00E74A6D" w:rsidRDefault="00533EA1" w:rsidP="00593D27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74A6D">
        <w:rPr>
          <w:rFonts w:ascii="Times New Roman" w:hAnsi="Times New Roman" w:cs="Times New Roman"/>
          <w:sz w:val="28"/>
          <w:szCs w:val="28"/>
        </w:rPr>
        <w:t>раткое содержание работы.</w:t>
      </w:r>
    </w:p>
    <w:p w:rsidR="00533EA1" w:rsidRPr="00E74A6D" w:rsidRDefault="00533EA1" w:rsidP="00593D27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4A6D">
        <w:rPr>
          <w:rFonts w:ascii="Times New Roman" w:hAnsi="Times New Roman" w:cs="Times New Roman"/>
          <w:sz w:val="28"/>
          <w:szCs w:val="28"/>
        </w:rPr>
        <w:t>бщая оценка. (Оценивая работу в целом... Суммируя результаты отдельных глав... Таким образом, рассматриваемая работа... Автор проявил умение разбираться в... систематизировал материал и обобщил его....).</w:t>
      </w:r>
    </w:p>
    <w:p w:rsidR="00533EA1" w:rsidRPr="00E74A6D" w:rsidRDefault="00533EA1" w:rsidP="00593D27">
      <w:pPr>
        <w:numPr>
          <w:ilvl w:val="0"/>
          <w:numId w:val="34"/>
        </w:numPr>
        <w:tabs>
          <w:tab w:val="left" w:pos="284"/>
        </w:tabs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74A6D">
        <w:rPr>
          <w:rFonts w:ascii="Times New Roman" w:hAnsi="Times New Roman" w:cs="Times New Roman"/>
          <w:sz w:val="28"/>
          <w:szCs w:val="28"/>
        </w:rPr>
        <w:t>едостатки, недочеты. (К недостаткам (недочетам) работы следует отнести допущенные автором... (недостаточную ясность при изложении...), Работа построена нерационально, следовало бы сократить... (снабдить рекомендациями)</w:t>
      </w:r>
    </w:p>
    <w:p w:rsidR="00533EA1" w:rsidRPr="004B185B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EA1" w:rsidRDefault="00533EA1" w:rsidP="004B1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85B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73C">
        <w:rPr>
          <w:rFonts w:ascii="Times New Roman" w:hAnsi="Times New Roman" w:cs="Times New Roman"/>
          <w:sz w:val="28"/>
          <w:szCs w:val="28"/>
        </w:rPr>
        <w:t xml:space="preserve">Оцените проектную работу по предложенному выше плану по 5-балльной системе, используйте критерии оценивания в таблице </w:t>
      </w:r>
      <w:r>
        <w:rPr>
          <w:rFonts w:ascii="Times New Roman" w:hAnsi="Times New Roman" w:cs="Times New Roman"/>
          <w:sz w:val="28"/>
          <w:szCs w:val="28"/>
        </w:rPr>
        <w:t>17.</w:t>
      </w:r>
    </w:p>
    <w:p w:rsidR="00533EA1" w:rsidRDefault="00533EA1" w:rsidP="004B1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EA1" w:rsidRDefault="00533EA1" w:rsidP="004B1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EA1" w:rsidRPr="00DA1987" w:rsidRDefault="00533EA1" w:rsidP="004B1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987">
        <w:rPr>
          <w:rFonts w:ascii="Times New Roman" w:hAnsi="Times New Roman" w:cs="Times New Roman"/>
          <w:sz w:val="28"/>
          <w:szCs w:val="28"/>
        </w:rPr>
        <w:t>Таблица 17 Критерии оценивания проектной работы</w:t>
      </w:r>
    </w:p>
    <w:p w:rsidR="00533EA1" w:rsidRPr="004B185B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992"/>
        <w:gridCol w:w="851"/>
        <w:gridCol w:w="1276"/>
        <w:gridCol w:w="708"/>
        <w:gridCol w:w="993"/>
        <w:gridCol w:w="708"/>
        <w:gridCol w:w="1560"/>
        <w:gridCol w:w="1134"/>
      </w:tblGrid>
      <w:tr w:rsidR="00533EA1" w:rsidRPr="00E74A6D">
        <w:trPr>
          <w:cantSplit/>
          <w:trHeight w:val="2465"/>
        </w:trPr>
        <w:tc>
          <w:tcPr>
            <w:tcW w:w="1276" w:type="dxa"/>
            <w:textDirection w:val="btLr"/>
          </w:tcPr>
          <w:p w:rsidR="00533EA1" w:rsidRPr="00E74A6D" w:rsidRDefault="00533EA1" w:rsidP="004A2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теме проекта, ее актуальность</w:t>
            </w:r>
          </w:p>
        </w:tc>
        <w:tc>
          <w:tcPr>
            <w:tcW w:w="992" w:type="dxa"/>
            <w:textDirection w:val="btLr"/>
          </w:tcPr>
          <w:p w:rsidR="00533EA1" w:rsidRPr="00E74A6D" w:rsidRDefault="00533EA1" w:rsidP="004A2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Полнота, аргументированность и логика изложения</w:t>
            </w:r>
          </w:p>
        </w:tc>
        <w:tc>
          <w:tcPr>
            <w:tcW w:w="851" w:type="dxa"/>
            <w:textDirection w:val="btLr"/>
          </w:tcPr>
          <w:p w:rsidR="00533EA1" w:rsidRPr="00E74A6D" w:rsidRDefault="00533EA1" w:rsidP="004A2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Новизна и творчество изложения работы</w:t>
            </w:r>
          </w:p>
        </w:tc>
        <w:tc>
          <w:tcPr>
            <w:tcW w:w="1276" w:type="dxa"/>
            <w:textDirection w:val="btLr"/>
          </w:tcPr>
          <w:p w:rsidR="00533EA1" w:rsidRPr="00E74A6D" w:rsidRDefault="00533EA1" w:rsidP="004A2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нормам оформле</w:t>
            </w: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ния работы (план, наличие сносок, приложение)</w:t>
            </w:r>
          </w:p>
        </w:tc>
        <w:tc>
          <w:tcPr>
            <w:tcW w:w="708" w:type="dxa"/>
            <w:textDirection w:val="btLr"/>
          </w:tcPr>
          <w:p w:rsidR="00533EA1" w:rsidRPr="00E74A6D" w:rsidRDefault="00533EA1" w:rsidP="004A2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Грамотность текста</w:t>
            </w:r>
          </w:p>
        </w:tc>
        <w:tc>
          <w:tcPr>
            <w:tcW w:w="993" w:type="dxa"/>
            <w:textDirection w:val="btLr"/>
          </w:tcPr>
          <w:p w:rsidR="00533EA1" w:rsidRPr="00E74A6D" w:rsidRDefault="00533EA1" w:rsidP="004A2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Полнота раскрытия темы и логика выступления</w:t>
            </w:r>
          </w:p>
        </w:tc>
        <w:tc>
          <w:tcPr>
            <w:tcW w:w="708" w:type="dxa"/>
            <w:textDirection w:val="btLr"/>
          </w:tcPr>
          <w:p w:rsidR="00533EA1" w:rsidRPr="00E74A6D" w:rsidRDefault="00533EA1" w:rsidP="004A2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Основы ораторского искусства</w:t>
            </w:r>
          </w:p>
        </w:tc>
        <w:tc>
          <w:tcPr>
            <w:tcW w:w="1560" w:type="dxa"/>
            <w:textDirection w:val="btLr"/>
          </w:tcPr>
          <w:p w:rsidR="00533EA1" w:rsidRPr="00E74A6D" w:rsidRDefault="00533EA1" w:rsidP="004A2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Наличие, дизайн и правильность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лнения компьютерной презентации</w:t>
            </w:r>
          </w:p>
        </w:tc>
        <w:tc>
          <w:tcPr>
            <w:tcW w:w="1134" w:type="dxa"/>
            <w:textDirection w:val="btLr"/>
          </w:tcPr>
          <w:p w:rsidR="00533EA1" w:rsidRPr="00E74A6D" w:rsidRDefault="00533EA1" w:rsidP="004A22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Наличие и дизайн моделей, плакатов, буклетов…</w:t>
            </w:r>
          </w:p>
        </w:tc>
      </w:tr>
      <w:tr w:rsidR="00533EA1" w:rsidRPr="00E74A6D">
        <w:trPr>
          <w:cantSplit/>
          <w:trHeight w:val="453"/>
        </w:trPr>
        <w:tc>
          <w:tcPr>
            <w:tcW w:w="1276" w:type="dxa"/>
            <w:vAlign w:val="center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33EA1" w:rsidRPr="00E74A6D" w:rsidRDefault="00533EA1" w:rsidP="006A3A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EA1" w:rsidRDefault="00533EA1" w:rsidP="00A637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8A25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Рефлексия. </w:t>
      </w:r>
      <w:r>
        <w:rPr>
          <w:rFonts w:ascii="Times New Roman" w:hAnsi="Times New Roman" w:cs="Times New Roman"/>
          <w:sz w:val="28"/>
          <w:szCs w:val="28"/>
        </w:rPr>
        <w:t>Продолжите фразу: «Сегодня на уроке…»</w:t>
      </w:r>
    </w:p>
    <w:p w:rsidR="00533EA1" w:rsidRPr="00B93C4C" w:rsidRDefault="00533EA1" w:rsidP="00665099">
      <w:pPr>
        <w:pStyle w:val="2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B93C4C">
        <w:rPr>
          <w:rFonts w:ascii="Times New Roman" w:hAnsi="Times New Roman" w:cs="Times New Roman"/>
          <w:sz w:val="28"/>
          <w:szCs w:val="28"/>
        </w:rPr>
        <w:t xml:space="preserve"> выполнял задания…</w:t>
      </w:r>
    </w:p>
    <w:p w:rsidR="00533EA1" w:rsidRPr="00B93C4C" w:rsidRDefault="00533EA1" w:rsidP="00665099">
      <w:pPr>
        <w:pStyle w:val="2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93C4C">
        <w:rPr>
          <w:rFonts w:ascii="Times New Roman" w:hAnsi="Times New Roman" w:cs="Times New Roman"/>
          <w:sz w:val="28"/>
          <w:szCs w:val="28"/>
        </w:rPr>
        <w:t>еперь я могу…</w:t>
      </w:r>
    </w:p>
    <w:p w:rsidR="00533EA1" w:rsidRPr="00B93C4C" w:rsidRDefault="00533EA1" w:rsidP="00665099">
      <w:pPr>
        <w:pStyle w:val="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B93C4C">
        <w:rPr>
          <w:rFonts w:ascii="Times New Roman" w:hAnsi="Times New Roman" w:cs="Times New Roman"/>
          <w:sz w:val="28"/>
          <w:szCs w:val="28"/>
          <w:lang w:eastAsia="ru-RU"/>
        </w:rPr>
        <w:t xml:space="preserve"> научился…</w:t>
      </w:r>
    </w:p>
    <w:p w:rsidR="00533EA1" w:rsidRPr="00B93C4C" w:rsidRDefault="00533EA1" w:rsidP="00665099">
      <w:pPr>
        <w:pStyle w:val="NormalWeb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93C4C">
        <w:rPr>
          <w:sz w:val="28"/>
          <w:szCs w:val="28"/>
        </w:rPr>
        <w:t xml:space="preserve">я узнал… </w:t>
      </w:r>
    </w:p>
    <w:p w:rsidR="00533EA1" w:rsidRPr="00B93C4C" w:rsidRDefault="00533EA1" w:rsidP="00665099">
      <w:pPr>
        <w:pStyle w:val="1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B93C4C">
        <w:rPr>
          <w:rFonts w:ascii="Times New Roman" w:hAnsi="Times New Roman" w:cs="Times New Roman"/>
          <w:sz w:val="28"/>
          <w:szCs w:val="28"/>
          <w:lang w:eastAsia="ru-RU"/>
        </w:rPr>
        <w:t xml:space="preserve">ыло интересно… </w:t>
      </w:r>
    </w:p>
    <w:p w:rsidR="00533EA1" w:rsidRPr="00B93C4C" w:rsidRDefault="00533EA1" w:rsidP="00665099">
      <w:pPr>
        <w:pStyle w:val="1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B93C4C">
        <w:rPr>
          <w:rFonts w:ascii="Times New Roman" w:hAnsi="Times New Roman" w:cs="Times New Roman"/>
          <w:sz w:val="28"/>
          <w:szCs w:val="28"/>
          <w:lang w:eastAsia="ru-RU"/>
        </w:rPr>
        <w:t xml:space="preserve">ыло трудно… </w:t>
      </w:r>
    </w:p>
    <w:p w:rsidR="00533EA1" w:rsidRPr="00B93C4C" w:rsidRDefault="00533EA1" w:rsidP="00665099">
      <w:pPr>
        <w:pStyle w:val="1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93C4C">
        <w:rPr>
          <w:rFonts w:ascii="Times New Roman" w:hAnsi="Times New Roman" w:cs="Times New Roman"/>
          <w:sz w:val="28"/>
          <w:szCs w:val="28"/>
          <w:lang w:eastAsia="ru-RU"/>
        </w:rPr>
        <w:t xml:space="preserve"> меня получилось… </w:t>
      </w:r>
    </w:p>
    <w:p w:rsidR="00533EA1" w:rsidRPr="00B93C4C" w:rsidRDefault="00533EA1" w:rsidP="00665099">
      <w:pPr>
        <w:pStyle w:val="1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93C4C">
        <w:rPr>
          <w:rFonts w:ascii="Times New Roman" w:hAnsi="Times New Roman" w:cs="Times New Roman"/>
          <w:sz w:val="28"/>
          <w:szCs w:val="28"/>
          <w:lang w:eastAsia="ru-RU"/>
        </w:rPr>
        <w:t xml:space="preserve"> меня не получилось… </w:t>
      </w:r>
    </w:p>
    <w:p w:rsidR="00533EA1" w:rsidRPr="00E74A6D" w:rsidRDefault="00533EA1" w:rsidP="00A6373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№16</w:t>
      </w:r>
    </w:p>
    <w:p w:rsidR="00533EA1" w:rsidRPr="00E74A6D" w:rsidRDefault="00533EA1" w:rsidP="00A63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Планирование пробы выступления на защите проектной работы</w:t>
      </w:r>
    </w:p>
    <w:p w:rsidR="00533EA1" w:rsidRPr="00E74A6D" w:rsidRDefault="00533EA1" w:rsidP="00A637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8A25EE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работы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74A6D">
        <w:rPr>
          <w:rFonts w:ascii="Times New Roman" w:hAnsi="Times New Roman" w:cs="Times New Roman"/>
          <w:sz w:val="28"/>
          <w:szCs w:val="28"/>
        </w:rPr>
        <w:t xml:space="preserve"> формирование умения выступать публично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Pr="00E74A6D">
        <w:rPr>
          <w:rFonts w:ascii="Times New Roman" w:hAnsi="Times New Roman" w:cs="Times New Roman"/>
          <w:sz w:val="28"/>
          <w:szCs w:val="28"/>
        </w:rPr>
        <w:t xml:space="preserve"> самооценку и оценку выступлений других обучающихся, согласно предложенным критериям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A1" w:rsidRDefault="00533EA1" w:rsidP="008A25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E74A6D">
        <w:rPr>
          <w:rFonts w:ascii="Times New Roman" w:hAnsi="Times New Roman" w:cs="Times New Roman"/>
          <w:sz w:val="28"/>
          <w:szCs w:val="28"/>
        </w:rPr>
        <w:t xml:space="preserve">сборник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методических материалов по дисциплине «Основы проектной деятельности», конспект,</w:t>
      </w:r>
      <w:r w:rsidRPr="00E74A6D">
        <w:rPr>
          <w:rFonts w:ascii="Times New Roman" w:hAnsi="Times New Roman" w:cs="Times New Roman"/>
          <w:sz w:val="28"/>
          <w:szCs w:val="28"/>
        </w:rPr>
        <w:t xml:space="preserve"> портфол</w:t>
      </w:r>
      <w:r>
        <w:rPr>
          <w:rFonts w:ascii="Times New Roman" w:hAnsi="Times New Roman" w:cs="Times New Roman"/>
          <w:sz w:val="28"/>
          <w:szCs w:val="28"/>
        </w:rPr>
        <w:t>ио проекта, мультимедийная установка.</w:t>
      </w:r>
    </w:p>
    <w:p w:rsidR="00533EA1" w:rsidRPr="004B185B" w:rsidRDefault="00533EA1" w:rsidP="004B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:rsidR="00533EA1" w:rsidRDefault="00533EA1" w:rsidP="004B185B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sz w:val="28"/>
          <w:szCs w:val="28"/>
        </w:rPr>
        <w:t xml:space="preserve">Продумайте, каковы ожидаемые результаты вашего проекта, каковы критерии их оценки, риски? Результаты </w:t>
      </w:r>
      <w:r>
        <w:rPr>
          <w:rFonts w:ascii="Times New Roman" w:hAnsi="Times New Roman" w:cs="Times New Roman"/>
          <w:sz w:val="28"/>
          <w:szCs w:val="28"/>
        </w:rPr>
        <w:t>занесите в таблицу 18.</w:t>
      </w:r>
    </w:p>
    <w:p w:rsidR="00533EA1" w:rsidRDefault="00533EA1" w:rsidP="004A2261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3EA1" w:rsidRPr="00DA1987" w:rsidRDefault="00533EA1" w:rsidP="004A2261">
      <w:pPr>
        <w:pStyle w:val="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987">
        <w:rPr>
          <w:rFonts w:ascii="Times New Roman" w:hAnsi="Times New Roman" w:cs="Times New Roman"/>
          <w:sz w:val="28"/>
          <w:szCs w:val="28"/>
        </w:rPr>
        <w:t>Таблица 18 Результативность проектной деятельности</w:t>
      </w:r>
    </w:p>
    <w:p w:rsidR="00533EA1" w:rsidRPr="004B185B" w:rsidRDefault="00533EA1" w:rsidP="004A2261">
      <w:pPr>
        <w:pStyle w:val="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6"/>
        <w:gridCol w:w="2693"/>
        <w:gridCol w:w="3260"/>
      </w:tblGrid>
      <w:tr w:rsidR="00533EA1" w:rsidRPr="00E74A6D">
        <w:tc>
          <w:tcPr>
            <w:tcW w:w="3686" w:type="dxa"/>
          </w:tcPr>
          <w:p w:rsidR="00533EA1" w:rsidRPr="00E74A6D" w:rsidRDefault="00533EA1" w:rsidP="00190D17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(для вас и общества)</w:t>
            </w:r>
          </w:p>
        </w:tc>
        <w:tc>
          <w:tcPr>
            <w:tcW w:w="2693" w:type="dxa"/>
          </w:tcPr>
          <w:p w:rsidR="00533EA1" w:rsidRPr="00E74A6D" w:rsidRDefault="00533EA1" w:rsidP="00190D17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260" w:type="dxa"/>
          </w:tcPr>
          <w:p w:rsidR="00533EA1" w:rsidRPr="00E74A6D" w:rsidRDefault="00533EA1" w:rsidP="00190D17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Риски (что может не получиться)</w:t>
            </w:r>
          </w:p>
        </w:tc>
      </w:tr>
      <w:tr w:rsidR="00533EA1" w:rsidRPr="00E74A6D">
        <w:tc>
          <w:tcPr>
            <w:tcW w:w="3686" w:type="dxa"/>
          </w:tcPr>
          <w:p w:rsidR="00533EA1" w:rsidRPr="00E74A6D" w:rsidRDefault="00533EA1" w:rsidP="00190D17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3EA1" w:rsidRPr="00E74A6D" w:rsidRDefault="00533EA1" w:rsidP="00190D17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3EA1" w:rsidRPr="00E74A6D" w:rsidRDefault="00533EA1" w:rsidP="00190D17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3686" w:type="dxa"/>
          </w:tcPr>
          <w:p w:rsidR="00533EA1" w:rsidRPr="00E74A6D" w:rsidRDefault="00533EA1" w:rsidP="00190D17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3EA1" w:rsidRPr="00E74A6D" w:rsidRDefault="00533EA1" w:rsidP="00190D17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3EA1" w:rsidRPr="00E74A6D" w:rsidRDefault="00533EA1" w:rsidP="00190D17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3686" w:type="dxa"/>
          </w:tcPr>
          <w:p w:rsidR="00533EA1" w:rsidRPr="00E74A6D" w:rsidRDefault="00533EA1" w:rsidP="00190D17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3EA1" w:rsidRPr="00E74A6D" w:rsidRDefault="00533EA1" w:rsidP="00190D17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3EA1" w:rsidRPr="00E74A6D" w:rsidRDefault="00533EA1" w:rsidP="00190D17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3686" w:type="dxa"/>
          </w:tcPr>
          <w:p w:rsidR="00533EA1" w:rsidRPr="00E74A6D" w:rsidRDefault="00533EA1" w:rsidP="00190D17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3EA1" w:rsidRPr="00E74A6D" w:rsidRDefault="00533EA1" w:rsidP="00190D17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3EA1" w:rsidRPr="00E74A6D" w:rsidRDefault="00533EA1" w:rsidP="00190D17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EA1" w:rsidRDefault="00533EA1" w:rsidP="004A2261">
      <w:pPr>
        <w:pStyle w:val="2"/>
        <w:jc w:val="both"/>
        <w:rPr>
          <w:rFonts w:ascii="Times New Roman" w:hAnsi="Times New Roman" w:cs="Times New Roman"/>
          <w:sz w:val="28"/>
          <w:szCs w:val="28"/>
        </w:rPr>
      </w:pPr>
    </w:p>
    <w:p w:rsidR="00533EA1" w:rsidRPr="004B185B" w:rsidRDefault="00533EA1" w:rsidP="004B185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Примерные к</w:t>
      </w:r>
      <w:r w:rsidRPr="00E74A6D">
        <w:rPr>
          <w:rFonts w:ascii="Times New Roman" w:hAnsi="Times New Roman" w:cs="Times New Roman"/>
          <w:b/>
          <w:bCs/>
          <w:spacing w:val="-7"/>
          <w:sz w:val="28"/>
          <w:szCs w:val="28"/>
        </w:rPr>
        <w:t>ритерии оценок, использовавшиеся при защите проекта</w:t>
      </w:r>
    </w:p>
    <w:p w:rsidR="00533EA1" w:rsidRPr="00E74A6D" w:rsidRDefault="00533EA1" w:rsidP="001918EA">
      <w:pPr>
        <w:pStyle w:val="1"/>
        <w:widowControl w:val="0"/>
        <w:numPr>
          <w:ilvl w:val="0"/>
          <w:numId w:val="2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pacing w:val="-17"/>
          <w:sz w:val="28"/>
          <w:szCs w:val="28"/>
          <w:lang w:val="be-BY"/>
        </w:rPr>
      </w:pPr>
      <w:r w:rsidRPr="00E74A6D">
        <w:rPr>
          <w:rFonts w:ascii="Times New Roman" w:hAnsi="Times New Roman" w:cs="Times New Roman"/>
          <w:spacing w:val="-3"/>
          <w:sz w:val="28"/>
          <w:szCs w:val="28"/>
        </w:rPr>
        <w:t>самостоятельность работы над проектом;</w:t>
      </w:r>
    </w:p>
    <w:p w:rsidR="00533EA1" w:rsidRPr="00E74A6D" w:rsidRDefault="00533EA1" w:rsidP="001918EA">
      <w:pPr>
        <w:pStyle w:val="1"/>
        <w:widowControl w:val="0"/>
        <w:numPr>
          <w:ilvl w:val="0"/>
          <w:numId w:val="2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pacing w:val="-9"/>
          <w:sz w:val="28"/>
          <w:szCs w:val="28"/>
          <w:lang w:val="be-BY"/>
        </w:rPr>
      </w:pPr>
      <w:r w:rsidRPr="00E74A6D">
        <w:rPr>
          <w:rFonts w:ascii="Times New Roman" w:hAnsi="Times New Roman" w:cs="Times New Roman"/>
          <w:spacing w:val="-3"/>
          <w:sz w:val="28"/>
          <w:szCs w:val="28"/>
        </w:rPr>
        <w:t>актуальность и значимость темы;</w:t>
      </w:r>
    </w:p>
    <w:p w:rsidR="00533EA1" w:rsidRPr="00E74A6D" w:rsidRDefault="00533EA1" w:rsidP="001918EA">
      <w:pPr>
        <w:pStyle w:val="1"/>
        <w:widowControl w:val="0"/>
        <w:numPr>
          <w:ilvl w:val="0"/>
          <w:numId w:val="2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pacing w:val="-10"/>
          <w:sz w:val="28"/>
          <w:szCs w:val="28"/>
          <w:lang w:val="be-BY"/>
        </w:rPr>
      </w:pPr>
      <w:r w:rsidRPr="00E74A6D">
        <w:rPr>
          <w:rFonts w:ascii="Times New Roman" w:hAnsi="Times New Roman" w:cs="Times New Roman"/>
          <w:spacing w:val="-4"/>
          <w:sz w:val="28"/>
          <w:szCs w:val="28"/>
        </w:rPr>
        <w:t>глубина исследования проблемы</w:t>
      </w:r>
      <w:r>
        <w:rPr>
          <w:rFonts w:ascii="Times New Roman" w:hAnsi="Times New Roman" w:cs="Times New Roman"/>
          <w:spacing w:val="-4"/>
          <w:sz w:val="28"/>
          <w:szCs w:val="28"/>
        </w:rPr>
        <w:t>;</w:t>
      </w:r>
    </w:p>
    <w:p w:rsidR="00533EA1" w:rsidRPr="00E74A6D" w:rsidRDefault="00533EA1" w:rsidP="001918EA">
      <w:pPr>
        <w:pStyle w:val="1"/>
        <w:widowControl w:val="0"/>
        <w:numPr>
          <w:ilvl w:val="0"/>
          <w:numId w:val="2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pacing w:val="-10"/>
          <w:sz w:val="28"/>
          <w:szCs w:val="28"/>
          <w:lang w:val="be-BY"/>
        </w:rPr>
      </w:pPr>
      <w:r w:rsidRPr="00E74A6D">
        <w:rPr>
          <w:rFonts w:ascii="Times New Roman" w:hAnsi="Times New Roman" w:cs="Times New Roman"/>
          <w:spacing w:val="-3"/>
          <w:sz w:val="28"/>
          <w:szCs w:val="28"/>
        </w:rPr>
        <w:t>оригинальность решения проблемы;</w:t>
      </w:r>
    </w:p>
    <w:p w:rsidR="00533EA1" w:rsidRPr="00E74A6D" w:rsidRDefault="00533EA1" w:rsidP="001918EA">
      <w:pPr>
        <w:pStyle w:val="1"/>
        <w:widowControl w:val="0"/>
        <w:numPr>
          <w:ilvl w:val="0"/>
          <w:numId w:val="2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pacing w:val="-14"/>
          <w:sz w:val="28"/>
          <w:szCs w:val="28"/>
          <w:lang w:val="be-BY"/>
        </w:rPr>
      </w:pPr>
      <w:r w:rsidRPr="00E74A6D">
        <w:rPr>
          <w:rFonts w:ascii="Times New Roman" w:hAnsi="Times New Roman" w:cs="Times New Roman"/>
          <w:spacing w:val="-2"/>
          <w:sz w:val="28"/>
          <w:szCs w:val="28"/>
        </w:rPr>
        <w:t>артистизм и выразительность выступления;</w:t>
      </w:r>
    </w:p>
    <w:p w:rsidR="00533EA1" w:rsidRPr="00E74A6D" w:rsidRDefault="00533EA1" w:rsidP="001918EA">
      <w:pPr>
        <w:pStyle w:val="1"/>
        <w:widowControl w:val="0"/>
        <w:numPr>
          <w:ilvl w:val="0"/>
          <w:numId w:val="2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pacing w:val="-10"/>
          <w:sz w:val="28"/>
          <w:szCs w:val="28"/>
          <w:lang w:val="be-BY"/>
        </w:rPr>
      </w:pPr>
      <w:r w:rsidRPr="00E74A6D">
        <w:rPr>
          <w:rFonts w:ascii="Times New Roman" w:hAnsi="Times New Roman" w:cs="Times New Roman"/>
          <w:spacing w:val="-3"/>
          <w:sz w:val="28"/>
          <w:szCs w:val="28"/>
        </w:rPr>
        <w:t>как раскрыто содержание проекта в презентации;</w:t>
      </w:r>
    </w:p>
    <w:p w:rsidR="00533EA1" w:rsidRPr="00E74A6D" w:rsidRDefault="00533EA1" w:rsidP="001918EA">
      <w:pPr>
        <w:pStyle w:val="1"/>
        <w:widowControl w:val="0"/>
        <w:numPr>
          <w:ilvl w:val="0"/>
          <w:numId w:val="24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pacing w:val="-17"/>
          <w:sz w:val="28"/>
          <w:szCs w:val="28"/>
          <w:lang w:val="be-BY"/>
        </w:rPr>
      </w:pPr>
      <w:r w:rsidRPr="00E74A6D">
        <w:rPr>
          <w:rFonts w:ascii="Times New Roman" w:hAnsi="Times New Roman" w:cs="Times New Roman"/>
          <w:spacing w:val="-3"/>
          <w:sz w:val="28"/>
          <w:szCs w:val="28"/>
        </w:rPr>
        <w:t>использование средств наглядности, технических средств;</w:t>
      </w:r>
    </w:p>
    <w:p w:rsidR="00533EA1" w:rsidRPr="00E74A6D" w:rsidRDefault="00533EA1" w:rsidP="001918EA">
      <w:pPr>
        <w:pStyle w:val="1"/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pacing w:val="-17"/>
          <w:sz w:val="28"/>
          <w:szCs w:val="28"/>
          <w:lang w:val="be-BY"/>
        </w:rPr>
      </w:pPr>
      <w:r w:rsidRPr="00E74A6D">
        <w:rPr>
          <w:rFonts w:ascii="Times New Roman" w:hAnsi="Times New Roman" w:cs="Times New Roman"/>
          <w:spacing w:val="-3"/>
          <w:sz w:val="28"/>
          <w:szCs w:val="28"/>
        </w:rPr>
        <w:t>оригинальность предложенных решений;</w:t>
      </w:r>
    </w:p>
    <w:p w:rsidR="00533EA1" w:rsidRPr="00E74A6D" w:rsidRDefault="00533EA1" w:rsidP="001918EA">
      <w:pPr>
        <w:pStyle w:val="1"/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pacing w:val="-17"/>
          <w:sz w:val="28"/>
          <w:szCs w:val="28"/>
          <w:lang w:val="be-BY"/>
        </w:rPr>
      </w:pPr>
      <w:r w:rsidRPr="00E74A6D">
        <w:rPr>
          <w:rFonts w:ascii="Times New Roman" w:hAnsi="Times New Roman" w:cs="Times New Roman"/>
          <w:spacing w:val="-2"/>
          <w:sz w:val="28"/>
          <w:szCs w:val="28"/>
        </w:rPr>
        <w:t>качество выполнения продукта;</w:t>
      </w:r>
    </w:p>
    <w:p w:rsidR="00533EA1" w:rsidRPr="00E74A6D" w:rsidRDefault="00533EA1" w:rsidP="001918EA">
      <w:pPr>
        <w:pStyle w:val="1"/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pacing w:val="-17"/>
          <w:sz w:val="28"/>
          <w:szCs w:val="28"/>
          <w:lang w:val="be-BY"/>
        </w:rPr>
      </w:pPr>
      <w:r w:rsidRPr="00E74A6D">
        <w:rPr>
          <w:rFonts w:ascii="Times New Roman" w:hAnsi="Times New Roman" w:cs="Times New Roman"/>
          <w:spacing w:val="-3"/>
          <w:sz w:val="28"/>
          <w:szCs w:val="28"/>
        </w:rPr>
        <w:t>убедительность презентации.</w:t>
      </w:r>
    </w:p>
    <w:p w:rsidR="00533EA1" w:rsidRPr="001918EA" w:rsidRDefault="00533EA1" w:rsidP="001918EA">
      <w:pPr>
        <w:pStyle w:val="1"/>
        <w:widowControl w:val="0"/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pacing w:val="-17"/>
          <w:sz w:val="28"/>
          <w:szCs w:val="28"/>
          <w:lang w:val="be-BY"/>
        </w:rPr>
      </w:pPr>
      <w:r w:rsidRPr="00E74A6D">
        <w:rPr>
          <w:rFonts w:ascii="Times New Roman" w:hAnsi="Times New Roman" w:cs="Times New Roman"/>
          <w:spacing w:val="-4"/>
          <w:sz w:val="28"/>
          <w:szCs w:val="28"/>
        </w:rPr>
        <w:t>ответы на вопросы</w:t>
      </w:r>
    </w:p>
    <w:p w:rsidR="00533EA1" w:rsidRPr="00E74A6D" w:rsidRDefault="00533EA1" w:rsidP="00191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Требования к прое</w:t>
      </w:r>
      <w:r>
        <w:rPr>
          <w:rFonts w:ascii="Times New Roman" w:hAnsi="Times New Roman" w:cs="Times New Roman"/>
          <w:b/>
          <w:bCs/>
          <w:sz w:val="28"/>
          <w:szCs w:val="28"/>
        </w:rPr>
        <w:t>кту</w:t>
      </w:r>
    </w:p>
    <w:p w:rsidR="00533EA1" w:rsidRPr="00E74A6D" w:rsidRDefault="00533EA1" w:rsidP="001918EA">
      <w:pPr>
        <w:pStyle w:val="20"/>
        <w:numPr>
          <w:ilvl w:val="0"/>
          <w:numId w:val="3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Решение проблемы должно иметь значение для многих. </w:t>
      </w:r>
    </w:p>
    <w:p w:rsidR="00533EA1" w:rsidRPr="00E74A6D" w:rsidRDefault="00533EA1" w:rsidP="001918EA">
      <w:pPr>
        <w:pStyle w:val="20"/>
        <w:numPr>
          <w:ilvl w:val="0"/>
          <w:numId w:val="3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Проект не должен содержать лексических, орфографических и грамматических ошибок.</w:t>
      </w:r>
    </w:p>
    <w:p w:rsidR="00533EA1" w:rsidRPr="00E74A6D" w:rsidRDefault="00533EA1" w:rsidP="001918EA">
      <w:pPr>
        <w:pStyle w:val="20"/>
        <w:numPr>
          <w:ilvl w:val="0"/>
          <w:numId w:val="3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Факты, представленные в проекте, должны соответствовать действительности.</w:t>
      </w:r>
    </w:p>
    <w:p w:rsidR="00533EA1" w:rsidRPr="00E74A6D" w:rsidRDefault="00533EA1" w:rsidP="001918EA">
      <w:pPr>
        <w:pStyle w:val="20"/>
        <w:numPr>
          <w:ilvl w:val="0"/>
          <w:numId w:val="3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Проект должен быть оформлен аккуратно, содержать необходимый иллюстративный материал (в виде ярких и красочных рисунков, схем и графиков, фотографий и вырезок).</w:t>
      </w:r>
    </w:p>
    <w:p w:rsidR="00533EA1" w:rsidRPr="00E74A6D" w:rsidRDefault="00533EA1" w:rsidP="001918EA">
      <w:pPr>
        <w:pStyle w:val="20"/>
        <w:numPr>
          <w:ilvl w:val="0"/>
          <w:numId w:val="3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Материал проекта должен быть изложен логично.</w:t>
      </w:r>
    </w:p>
    <w:p w:rsidR="00533EA1" w:rsidRPr="00E74A6D" w:rsidRDefault="00533EA1" w:rsidP="001918EA">
      <w:pPr>
        <w:pStyle w:val="20"/>
        <w:numPr>
          <w:ilvl w:val="0"/>
          <w:numId w:val="3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Каждый ученик должен внести свой вклад в групповой проект в соответствии со своими возможностями.</w:t>
      </w:r>
    </w:p>
    <w:p w:rsidR="00533EA1" w:rsidRPr="00E74A6D" w:rsidRDefault="00533EA1" w:rsidP="001918EA">
      <w:pPr>
        <w:pStyle w:val="20"/>
        <w:numPr>
          <w:ilvl w:val="0"/>
          <w:numId w:val="3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Учитывается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sz w:val="28"/>
          <w:szCs w:val="28"/>
        </w:rPr>
        <w:t>характер общения и взаимопомощи всех участников проекта</w:t>
      </w:r>
    </w:p>
    <w:p w:rsidR="00533EA1" w:rsidRPr="00E74A6D" w:rsidRDefault="00533EA1" w:rsidP="001918EA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33EA1" w:rsidRDefault="00533EA1" w:rsidP="00593D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0FAE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FAE">
        <w:rPr>
          <w:rFonts w:ascii="Times New Roman" w:hAnsi="Times New Roman" w:cs="Times New Roman"/>
          <w:sz w:val="28"/>
          <w:szCs w:val="28"/>
        </w:rPr>
        <w:t>Ответьте</w:t>
      </w:r>
      <w:r>
        <w:rPr>
          <w:rFonts w:ascii="Times New Roman" w:hAnsi="Times New Roman" w:cs="Times New Roman"/>
          <w:sz w:val="28"/>
          <w:szCs w:val="28"/>
        </w:rPr>
        <w:t xml:space="preserve"> устно</w:t>
      </w:r>
      <w:r w:rsidRPr="00D40FAE">
        <w:rPr>
          <w:rFonts w:ascii="Times New Roman" w:hAnsi="Times New Roman" w:cs="Times New Roman"/>
          <w:sz w:val="28"/>
          <w:szCs w:val="28"/>
        </w:rPr>
        <w:t xml:space="preserve"> на вопросы для самоанализа своей дея</w:t>
      </w:r>
      <w:r>
        <w:rPr>
          <w:rFonts w:ascii="Times New Roman" w:hAnsi="Times New Roman" w:cs="Times New Roman"/>
          <w:sz w:val="28"/>
          <w:szCs w:val="28"/>
        </w:rPr>
        <w:t>тельности в работе над проектом.</w:t>
      </w:r>
    </w:p>
    <w:p w:rsidR="00533EA1" w:rsidRDefault="00533EA1" w:rsidP="00593D27">
      <w:pPr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Достигнута ли поставленная </w:t>
      </w:r>
      <w:r w:rsidRPr="00E74A6D">
        <w:rPr>
          <w:rFonts w:ascii="Times New Roman" w:hAnsi="Times New Roman" w:cs="Times New Roman"/>
          <w:sz w:val="28"/>
          <w:szCs w:val="28"/>
        </w:rPr>
        <w:t>цель?</w:t>
      </w:r>
    </w:p>
    <w:p w:rsidR="00533EA1" w:rsidRPr="00D40FAE" w:rsidRDefault="00533EA1" w:rsidP="00593D27">
      <w:pPr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40FAE">
        <w:rPr>
          <w:rFonts w:ascii="Times New Roman" w:hAnsi="Times New Roman" w:cs="Times New Roman"/>
          <w:sz w:val="28"/>
          <w:szCs w:val="28"/>
        </w:rPr>
        <w:t xml:space="preserve">Какой вид работы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D40FAE">
        <w:rPr>
          <w:rFonts w:ascii="Times New Roman" w:hAnsi="Times New Roman" w:cs="Times New Roman"/>
          <w:sz w:val="28"/>
          <w:szCs w:val="28"/>
        </w:rPr>
        <w:t xml:space="preserve"> больше всего понравился?</w:t>
      </w:r>
    </w:p>
    <w:p w:rsidR="00533EA1" w:rsidRPr="00E74A6D" w:rsidRDefault="00533EA1" w:rsidP="00593D27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74A6D">
        <w:rPr>
          <w:rFonts w:ascii="Times New Roman" w:hAnsi="Times New Roman" w:cs="Times New Roman"/>
          <w:sz w:val="28"/>
          <w:szCs w:val="28"/>
        </w:rPr>
        <w:t>остаточно</w:t>
      </w:r>
      <w:r>
        <w:rPr>
          <w:rFonts w:ascii="Times New Roman" w:hAnsi="Times New Roman" w:cs="Times New Roman"/>
          <w:sz w:val="28"/>
          <w:szCs w:val="28"/>
        </w:rPr>
        <w:t xml:space="preserve"> ли Вы были </w:t>
      </w:r>
      <w:r w:rsidRPr="00E74A6D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4A6D">
        <w:rPr>
          <w:rFonts w:ascii="Times New Roman" w:hAnsi="Times New Roman" w:cs="Times New Roman"/>
          <w:sz w:val="28"/>
          <w:szCs w:val="28"/>
        </w:rPr>
        <w:t xml:space="preserve"> в работе над проектом?</w:t>
      </w:r>
    </w:p>
    <w:p w:rsidR="00533EA1" w:rsidRPr="00E74A6D" w:rsidRDefault="00533EA1" w:rsidP="00593D27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Если у </w:t>
      </w:r>
      <w:r>
        <w:rPr>
          <w:rFonts w:ascii="Times New Roman" w:hAnsi="Times New Roman" w:cs="Times New Roman"/>
          <w:sz w:val="28"/>
          <w:szCs w:val="28"/>
        </w:rPr>
        <w:t xml:space="preserve">Вас </w:t>
      </w:r>
      <w:r w:rsidRPr="00E74A6D">
        <w:rPr>
          <w:rFonts w:ascii="Times New Roman" w:hAnsi="Times New Roman" w:cs="Times New Roman"/>
          <w:sz w:val="28"/>
          <w:szCs w:val="28"/>
        </w:rPr>
        <w:t xml:space="preserve">были неудачи, то </w:t>
      </w:r>
      <w:r>
        <w:rPr>
          <w:rFonts w:ascii="Times New Roman" w:hAnsi="Times New Roman" w:cs="Times New Roman"/>
          <w:sz w:val="28"/>
          <w:szCs w:val="28"/>
        </w:rPr>
        <w:t>в чем их причина</w:t>
      </w:r>
      <w:r w:rsidRPr="00E74A6D">
        <w:rPr>
          <w:rFonts w:ascii="Times New Roman" w:hAnsi="Times New Roman" w:cs="Times New Roman"/>
          <w:sz w:val="28"/>
          <w:szCs w:val="28"/>
        </w:rPr>
        <w:t>?</w:t>
      </w:r>
    </w:p>
    <w:p w:rsidR="00533EA1" w:rsidRPr="00E74A6D" w:rsidRDefault="00533EA1" w:rsidP="00593D27">
      <w:pPr>
        <w:numPr>
          <w:ilvl w:val="0"/>
          <w:numId w:val="37"/>
        </w:numPr>
        <w:tabs>
          <w:tab w:val="left" w:pos="567"/>
          <w:tab w:val="left" w:pos="851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D40FAE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40FAE">
        <w:rPr>
          <w:rFonts w:ascii="Times New Roman" w:hAnsi="Times New Roman" w:cs="Times New Roman"/>
          <w:sz w:val="28"/>
          <w:szCs w:val="28"/>
        </w:rPr>
        <w:t>ы оценивае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D40FAE">
        <w:rPr>
          <w:rFonts w:ascii="Times New Roman" w:hAnsi="Times New Roman" w:cs="Times New Roman"/>
          <w:sz w:val="28"/>
          <w:szCs w:val="28"/>
        </w:rPr>
        <w:t xml:space="preserve">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sz w:val="28"/>
          <w:szCs w:val="28"/>
        </w:rPr>
        <w:t>полученного продукта проектной деятельности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33EA1" w:rsidRDefault="00533EA1" w:rsidP="00593D27">
      <w:pPr>
        <w:numPr>
          <w:ilvl w:val="0"/>
          <w:numId w:val="37"/>
        </w:numPr>
        <w:tabs>
          <w:tab w:val="left" w:pos="567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Что получилось лучше всего?</w:t>
      </w:r>
    </w:p>
    <w:p w:rsidR="00533EA1" w:rsidRPr="00E74A6D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593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Pr="00E74A6D">
        <w:rPr>
          <w:rFonts w:ascii="Times New Roman" w:hAnsi="Times New Roman" w:cs="Times New Roman"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Подробно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письменно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ответьте на перечисленные ниже вопросы и вставьте копию этих воп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росов и ответы в свое портфолио.</w:t>
      </w:r>
    </w:p>
    <w:p w:rsidR="00533EA1" w:rsidRPr="002E1880" w:rsidRDefault="00533EA1" w:rsidP="001918EA">
      <w:pPr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880">
        <w:rPr>
          <w:rFonts w:ascii="Times New Roman" w:hAnsi="Times New Roman" w:cs="Times New Roman"/>
          <w:sz w:val="28"/>
          <w:szCs w:val="28"/>
          <w:lang w:eastAsia="ru-RU"/>
        </w:rPr>
        <w:t>Опишите свой проект в кратких параграфах, изложив в них основные идеи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880">
        <w:rPr>
          <w:rFonts w:ascii="Times New Roman" w:hAnsi="Times New Roman" w:cs="Times New Roman"/>
          <w:sz w:val="28"/>
          <w:szCs w:val="28"/>
          <w:lang w:eastAsia="ru-RU"/>
        </w:rPr>
        <w:t>того, над чем Вы работали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3EA1" w:rsidRPr="00E74A6D" w:rsidRDefault="00533EA1" w:rsidP="001918EA">
      <w:pPr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С какими самыми большими проблемами Вы столкнулись в процесс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</w:p>
    <w:p w:rsidR="00533EA1" w:rsidRPr="00E74A6D" w:rsidRDefault="00533EA1" w:rsidP="001918E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работы над проектом во время получения проектного продукта? Перечислите все и опишите три из них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3EA1" w:rsidRPr="00E74A6D" w:rsidRDefault="00533EA1" w:rsidP="001918EA">
      <w:pPr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Что Вы делали для того, чтобы эффективно использовать время? Если</w:t>
      </w:r>
    </w:p>
    <w:p w:rsidR="00533EA1" w:rsidRPr="00E74A6D" w:rsidRDefault="00533EA1" w:rsidP="001918E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затрудняетесь ответить, то, подумайте о том, что можно было бы изменить, чтобы улучшить Вашу работу и результат?</w:t>
      </w:r>
    </w:p>
    <w:p w:rsidR="00533EA1" w:rsidRPr="00E74A6D" w:rsidRDefault="00533EA1" w:rsidP="001918EA">
      <w:pPr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Как Вы считаете, чему можно было научиться, работая над Вашим</w:t>
      </w:r>
    </w:p>
    <w:p w:rsidR="00533EA1" w:rsidRPr="00E74A6D" w:rsidRDefault="00533EA1" w:rsidP="001918EA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проектом. Почему Вы так думаете?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Дайте развернутый ответ.</w:t>
      </w:r>
    </w:p>
    <w:p w:rsidR="00533EA1" w:rsidRPr="002E1880" w:rsidRDefault="00533EA1" w:rsidP="001918EA">
      <w:pPr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E1880">
        <w:rPr>
          <w:rFonts w:ascii="Times New Roman" w:hAnsi="Times New Roman" w:cs="Times New Roman"/>
          <w:sz w:val="28"/>
          <w:szCs w:val="28"/>
          <w:lang w:eastAsia="ru-RU"/>
        </w:rPr>
        <w:t>Совпадает ли первоначальный образ продукта и конечный результат? Если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1880">
        <w:rPr>
          <w:rFonts w:ascii="Times New Roman" w:hAnsi="Times New Roman" w:cs="Times New Roman"/>
          <w:sz w:val="28"/>
          <w:szCs w:val="28"/>
          <w:lang w:eastAsia="ru-RU"/>
        </w:rPr>
        <w:t>существуют отличия, то в чем они?</w:t>
      </w:r>
    </w:p>
    <w:p w:rsidR="00533EA1" w:rsidRPr="00F25CF9" w:rsidRDefault="00533EA1" w:rsidP="001918EA">
      <w:pPr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5CF9">
        <w:rPr>
          <w:rFonts w:ascii="Times New Roman" w:hAnsi="Times New Roman" w:cs="Times New Roman"/>
          <w:sz w:val="28"/>
          <w:szCs w:val="28"/>
          <w:lang w:eastAsia="ru-RU"/>
        </w:rPr>
        <w:t>Как бы вы оценили Ваш 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оектный продукт</w:t>
      </w:r>
      <w:r w:rsidRPr="00F25CF9">
        <w:rPr>
          <w:rFonts w:ascii="Times New Roman" w:hAnsi="Times New Roman" w:cs="Times New Roman"/>
          <w:sz w:val="28"/>
          <w:szCs w:val="28"/>
          <w:lang w:eastAsia="ru-RU"/>
        </w:rPr>
        <w:t>? Поясните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свой ответ.</w:t>
      </w:r>
    </w:p>
    <w:p w:rsidR="00533EA1" w:rsidRPr="00E74A6D" w:rsidRDefault="00533EA1" w:rsidP="001918EA">
      <w:pPr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Что Вы узнали о себе, осуществляя этот процесс?</w:t>
      </w:r>
    </w:p>
    <w:p w:rsidR="00533EA1" w:rsidRPr="00F25CF9" w:rsidRDefault="00533EA1" w:rsidP="001918EA">
      <w:pPr>
        <w:numPr>
          <w:ilvl w:val="0"/>
          <w:numId w:val="38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Удовлетворены ли Вы резу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льтатами проектной деятельности? </w:t>
      </w:r>
      <w:r w:rsidRPr="00F25CF9">
        <w:rPr>
          <w:rFonts w:ascii="Times New Roman" w:hAnsi="Times New Roman" w:cs="Times New Roman"/>
          <w:sz w:val="28"/>
          <w:szCs w:val="28"/>
          <w:lang w:eastAsia="ru-RU"/>
        </w:rPr>
        <w:t>Что бы Вы изменили, если бы взялись за это дело снова?</w:t>
      </w:r>
    </w:p>
    <w:p w:rsidR="00533EA1" w:rsidRDefault="00533EA1" w:rsidP="001918EA">
      <w:pPr>
        <w:numPr>
          <w:ilvl w:val="0"/>
          <w:numId w:val="38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Чему Вы научились во время работы над проектом. Что может пригодиться Вам в дальнейшей ж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изни? </w:t>
      </w:r>
    </w:p>
    <w:p w:rsidR="00533EA1" w:rsidRDefault="00533EA1" w:rsidP="001918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6214A3" w:rsidRDefault="00533EA1" w:rsidP="006214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>Публичные пробы.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Репетиционно-консультативная 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>«предзащита» проектов</w:t>
      </w:r>
    </w:p>
    <w:p w:rsidR="00533EA1" w:rsidRPr="00E74A6D" w:rsidRDefault="00533EA1" w:rsidP="001918EA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1918EA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Цели работы: </w:t>
      </w:r>
      <w:r w:rsidRPr="00E74A6D">
        <w:rPr>
          <w:rFonts w:ascii="Times New Roman" w:hAnsi="Times New Roman" w:cs="Times New Roman"/>
          <w:sz w:val="28"/>
          <w:szCs w:val="28"/>
        </w:rPr>
        <w:t>увеличение словарного запаса; формирование умения выступать публично, давать самооценку и оценку выступлениям других, согласно предложенным критериям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3EA1" w:rsidRPr="00E74A6D" w:rsidRDefault="00533EA1" w:rsidP="001918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E74A6D"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методических материалов по дисциплине «О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сновы проектной деятельности»,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конспект</w:t>
      </w:r>
      <w:r w:rsidRPr="00E74A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E74A6D">
        <w:rPr>
          <w:rFonts w:ascii="Times New Roman" w:hAnsi="Times New Roman" w:cs="Times New Roman"/>
          <w:sz w:val="28"/>
          <w:szCs w:val="28"/>
        </w:rPr>
        <w:t>папки портфолио проекта, мультимедия, экран.</w:t>
      </w:r>
    </w:p>
    <w:p w:rsidR="00533EA1" w:rsidRPr="00E74A6D" w:rsidRDefault="00533EA1" w:rsidP="001918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работы</w:t>
      </w:r>
    </w:p>
    <w:p w:rsidR="00533EA1" w:rsidRDefault="00533EA1" w:rsidP="00191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33EA1" w:rsidRPr="00E74A6D" w:rsidRDefault="00533EA1" w:rsidP="001918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Задание 1 </w:t>
      </w:r>
      <w:r w:rsidRPr="008A25EE">
        <w:rPr>
          <w:rFonts w:ascii="Times New Roman" w:hAnsi="Times New Roman" w:cs="Times New Roman"/>
          <w:sz w:val="28"/>
          <w:szCs w:val="28"/>
          <w:lang w:eastAsia="ru-RU"/>
        </w:rPr>
        <w:t>Внимательно ознакомьтесь с рекомендациями по защите проекта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33EA1" w:rsidRPr="00E74A6D" w:rsidRDefault="00533EA1" w:rsidP="001918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отовясь к ответу, вы должны вспомнить материал максимально подробно. Но тут же необходимо выделить главное, что наиболее важно для понимания материала в целом. Особенно строго следует отбирать примеры и иллюстраци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и;</w:t>
      </w:r>
    </w:p>
    <w:p w:rsidR="00533EA1" w:rsidRPr="00E74A6D" w:rsidRDefault="00533EA1" w:rsidP="001918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ступление должно быть очень кратким – 1-2 фразы (если Вы хотите подчеркнуть при этом важность и сложность данного вопроса, то не говорите, что он сложен и важен, а пок</w:t>
      </w:r>
      <w:r>
        <w:rPr>
          <w:rFonts w:ascii="Times New Roman" w:hAnsi="Times New Roman" w:cs="Times New Roman"/>
          <w:sz w:val="28"/>
          <w:szCs w:val="28"/>
          <w:lang w:eastAsia="ru-RU"/>
        </w:rPr>
        <w:t>ажите его сложность и важность);</w:t>
      </w:r>
    </w:p>
    <w:p w:rsidR="00533EA1" w:rsidRPr="00E74A6D" w:rsidRDefault="00533EA1" w:rsidP="001918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олезно вначале показать свою схему раскрытия вопрос</w:t>
      </w:r>
      <w:r>
        <w:rPr>
          <w:rFonts w:ascii="Times New Roman" w:hAnsi="Times New Roman" w:cs="Times New Roman"/>
          <w:sz w:val="28"/>
          <w:szCs w:val="28"/>
          <w:lang w:eastAsia="ru-RU"/>
        </w:rPr>
        <w:t>а, а уж потом ее детализировать;</w:t>
      </w:r>
    </w:p>
    <w:p w:rsidR="00533EA1" w:rsidRPr="00E74A6D" w:rsidRDefault="00533EA1" w:rsidP="001918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ассказывать будет легче, если Вы представите себе, что объясняете материал очень способному и хорошо подготовленному человеку, который не знает именно этого раздела, и что при этом Вам обязательно нужно доказать важность данного раздела </w:t>
      </w:r>
      <w:r>
        <w:rPr>
          <w:rFonts w:ascii="Times New Roman" w:hAnsi="Times New Roman" w:cs="Times New Roman"/>
          <w:sz w:val="28"/>
          <w:szCs w:val="28"/>
          <w:lang w:eastAsia="ru-RU"/>
        </w:rPr>
        <w:t>и заинтересовать его;</w:t>
      </w:r>
    </w:p>
    <w:p w:rsidR="00533EA1" w:rsidRPr="006214A3" w:rsidRDefault="00533EA1" w:rsidP="006214A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е демонстрируйте излишнего волнения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 напрашивайтесь на сочувствие; </w:t>
      </w:r>
      <w:r w:rsidRPr="006214A3">
        <w:rPr>
          <w:rFonts w:ascii="Times New Roman" w:hAnsi="Times New Roman" w:cs="Times New Roman"/>
          <w:sz w:val="28"/>
          <w:szCs w:val="28"/>
          <w:lang w:eastAsia="ru-RU"/>
        </w:rPr>
        <w:t>будьте особенно внимательны ко всем вопросам преподавателя, к малейшим его замечаниям. Он поможет Вам припомнить новый, дополнительный материал. Воспользуйтесь его поддержкой; не бойтесь дополнительных вопросов – чаще всего преподаватель использует их как один из способов помочь Вам или сэкономить время. Если Вас прервали, а при оценке ставят в вину пропуск важной части материала, не возмущайтесь, а покажите план своего ответа, где эта часть стоит несколько позже того, на чем Вы были прерваны;</w:t>
      </w:r>
    </w:p>
    <w:p w:rsidR="00533EA1" w:rsidRPr="00E74A6D" w:rsidRDefault="00533EA1" w:rsidP="001918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режде чем отвечать на дополнительный вопрос, необходимо сначала правильно его понять. Для этого нужно хотя бы немного подумать, иногда переспросить, уточнить: правильно ли Вы поняли поставленный вопрос. И при ответе следует соблюдать тот же принцип экономности мышления, а не высказывать без разбора все, что Вы можете сказать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33EA1" w:rsidRPr="00E74A6D" w:rsidRDefault="00533EA1" w:rsidP="001918E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удьте доброжелательны и тактичны, даже если к </w:t>
      </w:r>
      <w:r>
        <w:rPr>
          <w:rFonts w:ascii="Times New Roman" w:hAnsi="Times New Roman" w:cs="Times New Roman"/>
          <w:sz w:val="28"/>
          <w:szCs w:val="28"/>
          <w:lang w:eastAsia="ru-RU"/>
        </w:rPr>
        <w:t>защите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Вы не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очень 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готовы </w:t>
      </w:r>
    </w:p>
    <w:p w:rsidR="00533EA1" w:rsidRPr="00E74A6D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Default="00533EA1" w:rsidP="0019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Задание 2 </w:t>
      </w:r>
      <w:r w:rsidRPr="00D04209">
        <w:rPr>
          <w:rFonts w:ascii="Times New Roman" w:hAnsi="Times New Roman" w:cs="Times New Roman"/>
          <w:sz w:val="28"/>
          <w:szCs w:val="28"/>
        </w:rPr>
        <w:t>Изучите критерии в таблице 19 «Оценочный лист экспертной комиссии».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sz w:val="28"/>
          <w:szCs w:val="28"/>
        </w:rPr>
        <w:t>Оценка дается по 5-балльной системе.</w:t>
      </w:r>
    </w:p>
    <w:p w:rsidR="00533EA1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A1" w:rsidRPr="00786E53" w:rsidRDefault="00533EA1" w:rsidP="0019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53">
        <w:rPr>
          <w:rFonts w:ascii="Times New Roman" w:hAnsi="Times New Roman" w:cs="Times New Roman"/>
          <w:sz w:val="28"/>
          <w:szCs w:val="28"/>
        </w:rPr>
        <w:t>Таблица 19 Оценочный лист экспертной комиссии</w:t>
      </w:r>
    </w:p>
    <w:p w:rsidR="00533EA1" w:rsidRPr="00C05330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8221"/>
        <w:gridCol w:w="992"/>
      </w:tblGrid>
      <w:tr w:rsidR="00533EA1" w:rsidRPr="00E74A6D">
        <w:trPr>
          <w:trHeight w:val="22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pStyle w:val="Heading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Критерии оценивания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pStyle w:val="Heading1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Баллы</w:t>
            </w:r>
          </w:p>
        </w:tc>
      </w:tr>
      <w:tr w:rsidR="00533EA1" w:rsidRPr="00E74A6D">
        <w:trPr>
          <w:trHeight w:val="180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Проект</w:t>
            </w:r>
          </w:p>
        </w:tc>
      </w:tr>
      <w:tr w:rsidR="00533EA1" w:rsidRPr="00E74A6D">
        <w:trPr>
          <w:trHeight w:val="3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Аргументированность выбранной темы, обоснование потребности, практическая направленность проекта и значимость выполненной работы.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rPr>
          <w:trHeight w:val="5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Объём и полнота разработок, выполнение запланированных этапов проектирования, самостоятельность, законченность, подготовленность к восприятию проекта другими людьми, материальное воплощение проекта.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rPr>
          <w:trHeight w:val="3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Уровень творчества, оригинальность темы, подходов, найденных решений, предлагаемых аргументов; оригинальность материального воплощения и представления проекта.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rPr>
          <w:trHeight w:val="226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E74A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Защита проекта</w:t>
            </w:r>
          </w:p>
        </w:tc>
      </w:tr>
      <w:tr w:rsidR="00533EA1" w:rsidRPr="00E74A6D">
        <w:trPr>
          <w:trHeight w:val="3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Качество доклада: композиция, полнота представления работы, подходов, результатов; аргументированность, убедительность и убежденность.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rPr>
          <w:trHeight w:val="1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Объем и глубина знаний по теме (или предмету), эрудиция, межпредметные связи.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Культура выступления: культура речи, манера использование наглядных средств, чувство времени, импровизированное начало, удержание внимания аудитории.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rPr>
          <w:trHeight w:val="2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Ответы на вопросы: полнота, аргументированность, убедительность и убежденность, дружелюбие, стремление использовать ответы для успешного раскрытия темы и сильных сторон проекта.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rPr>
          <w:trHeight w:val="5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Деловые и волевые качества докладчика: ответственное отношение, стремление к достижению высоких результатов, готовность к дискуссии, доброжелательность, контактность.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rPr>
          <w:trHeight w:val="2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 xml:space="preserve">Итого (Сумма баллов)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EA1" w:rsidRPr="00E74A6D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</w:rPr>
        <w:t>От 29 до 20 баллов – оценка "3"</w:t>
      </w:r>
    </w:p>
    <w:p w:rsidR="00533EA1" w:rsidRPr="00E74A6D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</w:rPr>
        <w:t>От 34 до 30 баллов – оценка "4"</w:t>
      </w:r>
    </w:p>
    <w:p w:rsidR="00533EA1" w:rsidRPr="00E74A6D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</w:rPr>
        <w:t>От 40 до 35 баллов – оценка "5"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EA1" w:rsidRPr="00E74A6D" w:rsidRDefault="00533EA1" w:rsidP="0019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  <w:r w:rsidRPr="00E53888">
        <w:rPr>
          <w:rFonts w:ascii="Times New Roman" w:hAnsi="Times New Roman" w:cs="Times New Roman"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sz w:val="28"/>
          <w:szCs w:val="28"/>
        </w:rPr>
        <w:t>Оцените свою работу на разных этапах создания и реализации проекта</w:t>
      </w:r>
      <w:r>
        <w:rPr>
          <w:rFonts w:ascii="Times New Roman" w:hAnsi="Times New Roman" w:cs="Times New Roman"/>
          <w:sz w:val="28"/>
          <w:szCs w:val="28"/>
        </w:rPr>
        <w:t xml:space="preserve"> в таблице 20 «Самооценка проекта». </w:t>
      </w:r>
      <w:r w:rsidRPr="00E74A6D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ишите проблему, которую решает Ваша работа, поставленные В</w:t>
      </w:r>
      <w:r w:rsidRPr="00E74A6D">
        <w:rPr>
          <w:rFonts w:ascii="Times New Roman" w:hAnsi="Times New Roman" w:cs="Times New Roman"/>
          <w:sz w:val="28"/>
          <w:szCs w:val="28"/>
        </w:rPr>
        <w:t>ами цели и задачи, продукт и результат. Опишите основные этапы работы, использованные ресурсы. Сравните задуманное и запланированное с реальным процессом и достижениями.</w:t>
      </w:r>
    </w:p>
    <w:p w:rsidR="00533EA1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3EA1" w:rsidRPr="00786E53" w:rsidRDefault="00533EA1" w:rsidP="0019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E53">
        <w:rPr>
          <w:rFonts w:ascii="Times New Roman" w:hAnsi="Times New Roman" w:cs="Times New Roman"/>
          <w:sz w:val="28"/>
          <w:szCs w:val="28"/>
        </w:rPr>
        <w:t>Таблица 20 Самооценка проекта</w:t>
      </w:r>
    </w:p>
    <w:p w:rsidR="00533EA1" w:rsidRPr="00C05330" w:rsidRDefault="00533EA1" w:rsidP="0019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0"/>
        <w:gridCol w:w="1867"/>
        <w:gridCol w:w="2126"/>
        <w:gridCol w:w="1950"/>
      </w:tblGrid>
      <w:tr w:rsidR="00533EA1" w:rsidRPr="00E74A6D">
        <w:tc>
          <w:tcPr>
            <w:tcW w:w="352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A6D">
              <w:rPr>
                <w:rFonts w:ascii="Times New Roman" w:hAnsi="Times New Roman" w:cs="Times New Roman"/>
              </w:rPr>
              <w:t>Активно: выполнял свою работу самостоя-тельно, вовремя (2 балла)</w:t>
            </w:r>
          </w:p>
        </w:tc>
        <w:tc>
          <w:tcPr>
            <w:tcW w:w="2126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A6D">
              <w:rPr>
                <w:rFonts w:ascii="Times New Roman" w:hAnsi="Times New Roman" w:cs="Times New Roman"/>
              </w:rPr>
              <w:t>Не очень активно: с помощью родите-лей, учителя, това-рищей, не всегда вовремя  (1 балл)</w:t>
            </w:r>
          </w:p>
        </w:tc>
        <w:tc>
          <w:tcPr>
            <w:tcW w:w="195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74A6D">
              <w:rPr>
                <w:rFonts w:ascii="Times New Roman" w:hAnsi="Times New Roman" w:cs="Times New Roman"/>
              </w:rPr>
              <w:t>Пассивно: часто не справлялся во-время, не выпол-нял свою часть работы  (0 баллов</w:t>
            </w:r>
          </w:p>
        </w:tc>
      </w:tr>
      <w:tr w:rsidR="00533EA1" w:rsidRPr="00E74A6D">
        <w:tc>
          <w:tcPr>
            <w:tcW w:w="352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проекта</w:t>
            </w:r>
          </w:p>
        </w:tc>
        <w:tc>
          <w:tcPr>
            <w:tcW w:w="1867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352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Формулирование темы проекта</w:t>
            </w:r>
          </w:p>
        </w:tc>
        <w:tc>
          <w:tcPr>
            <w:tcW w:w="1867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352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Формулирование целей, задач, ожидаемых результатов</w:t>
            </w:r>
          </w:p>
        </w:tc>
        <w:tc>
          <w:tcPr>
            <w:tcW w:w="1867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352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867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352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Реализация проекта (создание продукта)</w:t>
            </w:r>
          </w:p>
        </w:tc>
        <w:tc>
          <w:tcPr>
            <w:tcW w:w="1867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352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Работа с источниками информации</w:t>
            </w:r>
          </w:p>
        </w:tc>
        <w:tc>
          <w:tcPr>
            <w:tcW w:w="1867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352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Создание текста проектной работы</w:t>
            </w:r>
          </w:p>
        </w:tc>
        <w:tc>
          <w:tcPr>
            <w:tcW w:w="1867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352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Анализ результатов проекта, формулирование выводов</w:t>
            </w:r>
          </w:p>
        </w:tc>
        <w:tc>
          <w:tcPr>
            <w:tcW w:w="1867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352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Создание презентации для выступления</w:t>
            </w:r>
          </w:p>
        </w:tc>
        <w:tc>
          <w:tcPr>
            <w:tcW w:w="1867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352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Создание текста публичного выступления для защиты проекта</w:t>
            </w:r>
          </w:p>
        </w:tc>
        <w:tc>
          <w:tcPr>
            <w:tcW w:w="1867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352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  <w:tc>
          <w:tcPr>
            <w:tcW w:w="1867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E74A6D">
        <w:tc>
          <w:tcPr>
            <w:tcW w:w="352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A6D">
              <w:rPr>
                <w:rFonts w:ascii="Times New Roman" w:hAnsi="Times New Roman" w:cs="Times New Roman"/>
                <w:sz w:val="24"/>
                <w:szCs w:val="24"/>
              </w:rPr>
              <w:t>Качество оформления текста проектной работы</w:t>
            </w:r>
          </w:p>
        </w:tc>
        <w:tc>
          <w:tcPr>
            <w:tcW w:w="1867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EA1" w:rsidRPr="00E74A6D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</w:rPr>
        <w:t>Максимально – 24 балла.</w:t>
      </w:r>
    </w:p>
    <w:p w:rsidR="00533EA1" w:rsidRPr="00E74A6D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</w:rPr>
        <w:t>Если вы поставили себе 24- 21 балл, вы оценили свою работу в проекте на «5».</w:t>
      </w:r>
    </w:p>
    <w:p w:rsidR="00533EA1" w:rsidRPr="00E74A6D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A6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20 – 16</w:t>
      </w:r>
      <w:r w:rsidRPr="00E74A6D">
        <w:rPr>
          <w:rFonts w:ascii="Times New Roman" w:hAnsi="Times New Roman" w:cs="Times New Roman"/>
          <w:sz w:val="24"/>
          <w:szCs w:val="24"/>
        </w:rPr>
        <w:t xml:space="preserve"> баллов – оценили свою работу в проекте на «4».</w:t>
      </w:r>
    </w:p>
    <w:p w:rsidR="00533EA1" w:rsidRPr="00E74A6D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74A6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15 - 12 </w:t>
      </w:r>
      <w:r w:rsidRPr="00E74A6D">
        <w:rPr>
          <w:rFonts w:ascii="Times New Roman" w:hAnsi="Times New Roman" w:cs="Times New Roman"/>
          <w:sz w:val="24"/>
          <w:szCs w:val="24"/>
        </w:rPr>
        <w:t>баллов – оценили свою работу в проекте на «3».</w:t>
      </w:r>
    </w:p>
    <w:p w:rsidR="00533EA1" w:rsidRPr="00E74A6D" w:rsidRDefault="00533EA1" w:rsidP="001918EA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33EA1" w:rsidRPr="00E74A6D" w:rsidRDefault="00533EA1" w:rsidP="00191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18</w:t>
      </w:r>
    </w:p>
    <w:p w:rsidR="00533EA1" w:rsidRPr="00D04209" w:rsidRDefault="00533EA1" w:rsidP="001918E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Оформление и сдача папки проекта.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Заполнение анкеты участника научно-практической конференции</w:t>
      </w:r>
    </w:p>
    <w:p w:rsidR="00533EA1" w:rsidRPr="00E74A6D" w:rsidRDefault="00533EA1" w:rsidP="00191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A1" w:rsidRPr="00786E53" w:rsidRDefault="00533EA1" w:rsidP="001918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pacing w:val="-1"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и работы</w:t>
      </w:r>
      <w:r w:rsidRPr="00E74A6D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: </w:t>
      </w:r>
      <w:r w:rsidRPr="00E74A6D">
        <w:rPr>
          <w:rFonts w:ascii="Times New Roman" w:hAnsi="Times New Roman" w:cs="Times New Roman"/>
          <w:sz w:val="28"/>
          <w:szCs w:val="28"/>
        </w:rPr>
        <w:t>закрепление  умения, систематизировать полученную информацию, сравнивать, выделять главное и второстепенное, анализировать и делать выводы.</w:t>
      </w:r>
    </w:p>
    <w:p w:rsidR="00533EA1" w:rsidRDefault="00533EA1" w:rsidP="001918E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Ход работы</w:t>
      </w:r>
    </w:p>
    <w:p w:rsidR="00533EA1" w:rsidRDefault="00533EA1" w:rsidP="001918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конце урока заполните Приложение 3 и вложите в портфолио</w:t>
      </w:r>
      <w:r w:rsidRPr="009A2D4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533EA1" w:rsidRPr="009A2D42" w:rsidRDefault="00533EA1" w:rsidP="001918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Портфолио (папка) </w:t>
      </w:r>
      <w:r w:rsidRPr="00E74A6D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проекта</w:t>
      </w:r>
      <w:r w:rsidRPr="00E74A6D">
        <w:rPr>
          <w:rFonts w:ascii="Times New Roman" w:hAnsi="Times New Roman" w:cs="Times New Roman"/>
          <w:spacing w:val="-1"/>
          <w:sz w:val="28"/>
          <w:szCs w:val="28"/>
          <w:lang w:val="be-BY"/>
        </w:rPr>
        <w:t xml:space="preserve">— </w:t>
      </w:r>
      <w:r w:rsidRPr="00E74A6D">
        <w:rPr>
          <w:rFonts w:ascii="Times New Roman" w:hAnsi="Times New Roman" w:cs="Times New Roman"/>
          <w:spacing w:val="-1"/>
          <w:sz w:val="28"/>
          <w:szCs w:val="28"/>
        </w:rPr>
        <w:t xml:space="preserve">один из обязательных </w:t>
      </w:r>
      <w:r w:rsidRPr="00E74A6D">
        <w:rPr>
          <w:rFonts w:ascii="Times New Roman" w:hAnsi="Times New Roman" w:cs="Times New Roman"/>
          <w:spacing w:val="-4"/>
          <w:sz w:val="28"/>
          <w:szCs w:val="28"/>
        </w:rPr>
        <w:t>выходов проекта, предъявляемых на защите проекта.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spacing w:val="-5"/>
          <w:sz w:val="28"/>
          <w:szCs w:val="28"/>
        </w:rPr>
        <w:t xml:space="preserve">Задача папки на защите </w:t>
      </w:r>
      <w:r w:rsidRPr="00E74A6D">
        <w:rPr>
          <w:rFonts w:ascii="Times New Roman" w:hAnsi="Times New Roman" w:cs="Times New Roman"/>
          <w:spacing w:val="-5"/>
          <w:sz w:val="28"/>
          <w:szCs w:val="28"/>
          <w:lang w:val="be-BY"/>
        </w:rPr>
        <w:t xml:space="preserve">— </w:t>
      </w:r>
      <w:r w:rsidRPr="00E74A6D">
        <w:rPr>
          <w:rFonts w:ascii="Times New Roman" w:hAnsi="Times New Roman" w:cs="Times New Roman"/>
          <w:spacing w:val="-5"/>
          <w:sz w:val="28"/>
          <w:szCs w:val="28"/>
        </w:rPr>
        <w:t xml:space="preserve">показать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ход работы над проектом. </w:t>
      </w:r>
      <w:r w:rsidRPr="00E74A6D">
        <w:rPr>
          <w:rFonts w:ascii="Times New Roman" w:hAnsi="Times New Roman" w:cs="Times New Roman"/>
          <w:spacing w:val="1"/>
          <w:sz w:val="28"/>
          <w:szCs w:val="28"/>
        </w:rPr>
        <w:t>В состав портфолио проекта входят:</w:t>
      </w:r>
    </w:p>
    <w:p w:rsidR="00533EA1" w:rsidRPr="00E74A6D" w:rsidRDefault="00533EA1" w:rsidP="00BE1DE8">
      <w:pPr>
        <w:widowControl w:val="0"/>
        <w:numPr>
          <w:ilvl w:val="0"/>
          <w:numId w:val="3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pacing w:val="-8"/>
          <w:sz w:val="28"/>
          <w:szCs w:val="28"/>
          <w:lang w:val="be-BY"/>
        </w:rPr>
      </w:pPr>
      <w:r w:rsidRPr="00E74A6D">
        <w:rPr>
          <w:rFonts w:ascii="Times New Roman" w:hAnsi="Times New Roman" w:cs="Times New Roman"/>
          <w:spacing w:val="1"/>
          <w:sz w:val="28"/>
          <w:szCs w:val="28"/>
        </w:rPr>
        <w:t>паспорт проекта;</w:t>
      </w:r>
    </w:p>
    <w:p w:rsidR="00533EA1" w:rsidRPr="00E74A6D" w:rsidRDefault="00533EA1" w:rsidP="00BE1DE8">
      <w:pPr>
        <w:widowControl w:val="0"/>
        <w:numPr>
          <w:ilvl w:val="0"/>
          <w:numId w:val="3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pacing w:val="-8"/>
          <w:sz w:val="28"/>
          <w:szCs w:val="28"/>
          <w:lang w:val="be-BY"/>
        </w:rPr>
      </w:pPr>
      <w:r w:rsidRPr="00E74A6D">
        <w:rPr>
          <w:rFonts w:ascii="Times New Roman" w:hAnsi="Times New Roman" w:cs="Times New Roman"/>
          <w:sz w:val="28"/>
          <w:szCs w:val="28"/>
        </w:rPr>
        <w:t>планы выполнения проекта и отдельных его этапов</w:t>
      </w:r>
      <w:r w:rsidRPr="00E74A6D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533EA1" w:rsidRPr="00E74A6D" w:rsidRDefault="00533EA1" w:rsidP="00BE1DE8">
      <w:pPr>
        <w:widowControl w:val="0"/>
        <w:numPr>
          <w:ilvl w:val="0"/>
          <w:numId w:val="3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pacing w:val="-8"/>
          <w:sz w:val="28"/>
          <w:szCs w:val="28"/>
          <w:lang w:val="be-BY"/>
        </w:rPr>
      </w:pPr>
      <w:r w:rsidRPr="00E74A6D">
        <w:rPr>
          <w:rFonts w:ascii="Times New Roman" w:hAnsi="Times New Roman" w:cs="Times New Roman"/>
          <w:sz w:val="28"/>
          <w:szCs w:val="28"/>
        </w:rPr>
        <w:t>промежуточные отчеты</w:t>
      </w:r>
      <w:r w:rsidRPr="00E74A6D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</w:p>
    <w:p w:rsidR="00533EA1" w:rsidRPr="00E74A6D" w:rsidRDefault="00533EA1" w:rsidP="00BE1DE8">
      <w:pPr>
        <w:widowControl w:val="0"/>
        <w:numPr>
          <w:ilvl w:val="0"/>
          <w:numId w:val="3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pacing w:val="-6"/>
          <w:sz w:val="28"/>
          <w:szCs w:val="28"/>
          <w:lang w:val="be-BY"/>
        </w:rPr>
      </w:pPr>
      <w:r w:rsidRPr="00E74A6D">
        <w:rPr>
          <w:rFonts w:ascii="Times New Roman" w:hAnsi="Times New Roman" w:cs="Times New Roman"/>
          <w:spacing w:val="-2"/>
          <w:sz w:val="28"/>
          <w:szCs w:val="28"/>
        </w:rPr>
        <w:t>вся собранная информация по теме проекта, в том числе необ</w:t>
      </w:r>
      <w:r w:rsidRPr="00E74A6D">
        <w:rPr>
          <w:rFonts w:ascii="Times New Roman" w:hAnsi="Times New Roman" w:cs="Times New Roman"/>
          <w:sz w:val="28"/>
          <w:szCs w:val="28"/>
        </w:rPr>
        <w:t>ходимые ксерокопии и распечатки из Интернета;</w:t>
      </w:r>
    </w:p>
    <w:p w:rsidR="00533EA1" w:rsidRPr="00E74A6D" w:rsidRDefault="00533EA1" w:rsidP="00BE1DE8">
      <w:pPr>
        <w:widowControl w:val="0"/>
        <w:numPr>
          <w:ilvl w:val="0"/>
          <w:numId w:val="3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pacing w:val="-8"/>
          <w:sz w:val="28"/>
          <w:szCs w:val="28"/>
          <w:lang w:val="be-BY"/>
        </w:rPr>
      </w:pPr>
      <w:r w:rsidRPr="00E74A6D">
        <w:rPr>
          <w:rFonts w:ascii="Times New Roman" w:hAnsi="Times New Roman" w:cs="Times New Roman"/>
          <w:spacing w:val="2"/>
          <w:sz w:val="28"/>
          <w:szCs w:val="28"/>
        </w:rPr>
        <w:t>результаты исследований и анализа;</w:t>
      </w:r>
    </w:p>
    <w:p w:rsidR="00533EA1" w:rsidRPr="00E74A6D" w:rsidRDefault="00533EA1" w:rsidP="00BE1DE8">
      <w:pPr>
        <w:widowControl w:val="0"/>
        <w:numPr>
          <w:ilvl w:val="0"/>
          <w:numId w:val="3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pacing w:val="-8"/>
          <w:sz w:val="28"/>
          <w:szCs w:val="28"/>
          <w:lang w:val="be-BY"/>
        </w:rPr>
      </w:pPr>
      <w:r w:rsidRPr="00E74A6D">
        <w:rPr>
          <w:rFonts w:ascii="Times New Roman" w:hAnsi="Times New Roman" w:cs="Times New Roman"/>
          <w:sz w:val="28"/>
          <w:szCs w:val="28"/>
        </w:rPr>
        <w:t>записи всех идей, гипотез и решений;</w:t>
      </w:r>
    </w:p>
    <w:p w:rsidR="00533EA1" w:rsidRPr="00E74A6D" w:rsidRDefault="00533EA1" w:rsidP="00BE1DE8">
      <w:pPr>
        <w:widowControl w:val="0"/>
        <w:numPr>
          <w:ilvl w:val="0"/>
          <w:numId w:val="3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pacing w:val="-9"/>
          <w:sz w:val="28"/>
          <w:szCs w:val="28"/>
          <w:lang w:val="be-BY"/>
        </w:rPr>
      </w:pPr>
      <w:r w:rsidRPr="00E74A6D">
        <w:rPr>
          <w:rFonts w:ascii="Times New Roman" w:hAnsi="Times New Roman" w:cs="Times New Roman"/>
          <w:spacing w:val="-2"/>
          <w:sz w:val="28"/>
          <w:szCs w:val="28"/>
        </w:rPr>
        <w:t>краткое описание всех проблем, с которыми приходится стал</w:t>
      </w:r>
      <w:r w:rsidRPr="00E74A6D">
        <w:rPr>
          <w:rFonts w:ascii="Times New Roman" w:hAnsi="Times New Roman" w:cs="Times New Roman"/>
          <w:spacing w:val="1"/>
          <w:sz w:val="28"/>
          <w:szCs w:val="28"/>
        </w:rPr>
        <w:t>киваться проектантам, и способов их преодоления;</w:t>
      </w:r>
    </w:p>
    <w:p w:rsidR="00533EA1" w:rsidRPr="00E74A6D" w:rsidRDefault="00533EA1" w:rsidP="00BE1DE8">
      <w:pPr>
        <w:widowControl w:val="0"/>
        <w:numPr>
          <w:ilvl w:val="0"/>
          <w:numId w:val="39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pacing w:val="-9"/>
          <w:sz w:val="28"/>
          <w:szCs w:val="28"/>
          <w:lang w:val="be-BY"/>
        </w:rPr>
      </w:pPr>
      <w:r w:rsidRPr="00E74A6D">
        <w:rPr>
          <w:rFonts w:ascii="Times New Roman" w:hAnsi="Times New Roman" w:cs="Times New Roman"/>
          <w:spacing w:val="1"/>
          <w:sz w:val="28"/>
          <w:szCs w:val="28"/>
        </w:rPr>
        <w:t>эскизы, чертежи, наброски продукта;</w:t>
      </w:r>
    </w:p>
    <w:p w:rsidR="00533EA1" w:rsidRDefault="00533EA1" w:rsidP="00BE1DE8">
      <w:pPr>
        <w:widowControl w:val="0"/>
        <w:numPr>
          <w:ilvl w:val="0"/>
          <w:numId w:val="3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pacing w:val="-8"/>
          <w:sz w:val="28"/>
          <w:szCs w:val="28"/>
          <w:lang w:val="be-BY"/>
        </w:rPr>
      </w:pPr>
      <w:r w:rsidRPr="00E74A6D">
        <w:rPr>
          <w:rFonts w:ascii="Times New Roman" w:hAnsi="Times New Roman" w:cs="Times New Roman"/>
          <w:spacing w:val="1"/>
          <w:sz w:val="28"/>
          <w:szCs w:val="28"/>
        </w:rPr>
        <w:t>материалы к презентации (сценарий);</w:t>
      </w:r>
    </w:p>
    <w:p w:rsidR="00533EA1" w:rsidRPr="009A2D42" w:rsidRDefault="00533EA1" w:rsidP="00BE1DE8">
      <w:pPr>
        <w:widowControl w:val="0"/>
        <w:numPr>
          <w:ilvl w:val="0"/>
          <w:numId w:val="39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pacing w:val="-8"/>
          <w:sz w:val="28"/>
          <w:szCs w:val="28"/>
          <w:lang w:val="be-BY"/>
        </w:rPr>
      </w:pPr>
      <w:r w:rsidRPr="00E74A6D">
        <w:rPr>
          <w:rFonts w:ascii="Times New Roman" w:hAnsi="Times New Roman" w:cs="Times New Roman"/>
          <w:spacing w:val="-1"/>
          <w:sz w:val="28"/>
          <w:szCs w:val="28"/>
        </w:rPr>
        <w:t>другие рабочие материалы и черновики</w:t>
      </w:r>
      <w:r w:rsidRPr="00E74A6D">
        <w:rPr>
          <w:rFonts w:ascii="Times New Roman" w:hAnsi="Times New Roman" w:cs="Times New Roman"/>
          <w:spacing w:val="-1"/>
          <w:sz w:val="28"/>
          <w:szCs w:val="28"/>
          <w:lang w:val="be-BY"/>
        </w:rPr>
        <w:t>.</w:t>
      </w:r>
    </w:p>
    <w:p w:rsidR="00533EA1" w:rsidRPr="00E74A6D" w:rsidRDefault="00533EA1" w:rsidP="00593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pacing w:val="8"/>
          <w:sz w:val="28"/>
          <w:szCs w:val="28"/>
        </w:rPr>
        <w:t xml:space="preserve">Записи должны быть по возможности краткими, </w:t>
      </w:r>
      <w:r w:rsidRPr="00E74A6D">
        <w:rPr>
          <w:rFonts w:ascii="Times New Roman" w:hAnsi="Times New Roman" w:cs="Times New Roman"/>
          <w:sz w:val="28"/>
          <w:szCs w:val="28"/>
        </w:rPr>
        <w:t>в форме небольших набросков и аннотаций.</w:t>
      </w:r>
    </w:p>
    <w:p w:rsidR="00533EA1" w:rsidRPr="00E74A6D" w:rsidRDefault="00533EA1" w:rsidP="00593D2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pacing w:val="-5"/>
          <w:sz w:val="28"/>
          <w:szCs w:val="28"/>
        </w:rPr>
        <w:t>В день защиты проектов оформленная папка сдается в жюри.</w:t>
      </w:r>
    </w:p>
    <w:p w:rsidR="00533EA1" w:rsidRPr="00E74A6D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A1" w:rsidRPr="00E74A6D" w:rsidRDefault="00533EA1" w:rsidP="001918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Рефлексия. </w:t>
      </w:r>
      <w:r w:rsidRPr="00E74A6D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должите фразу: «Сегодня на уроке…»</w:t>
      </w:r>
    </w:p>
    <w:p w:rsidR="00533EA1" w:rsidRPr="00E74A6D" w:rsidRDefault="00533EA1" w:rsidP="00BE1DE8">
      <w:pPr>
        <w:pStyle w:val="2"/>
        <w:numPr>
          <w:ilvl w:val="0"/>
          <w:numId w:val="2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E74A6D">
        <w:rPr>
          <w:rFonts w:ascii="Times New Roman" w:hAnsi="Times New Roman" w:cs="Times New Roman"/>
          <w:sz w:val="28"/>
          <w:szCs w:val="28"/>
        </w:rPr>
        <w:t xml:space="preserve"> выполнял задания…</w:t>
      </w:r>
    </w:p>
    <w:p w:rsidR="00533EA1" w:rsidRPr="00E74A6D" w:rsidRDefault="00533EA1" w:rsidP="00BE1DE8">
      <w:pPr>
        <w:pStyle w:val="2"/>
        <w:numPr>
          <w:ilvl w:val="0"/>
          <w:numId w:val="25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74A6D">
        <w:rPr>
          <w:rFonts w:ascii="Times New Roman" w:hAnsi="Times New Roman" w:cs="Times New Roman"/>
          <w:sz w:val="28"/>
          <w:szCs w:val="28"/>
        </w:rPr>
        <w:t>еперь я могу…</w:t>
      </w:r>
    </w:p>
    <w:p w:rsidR="00533EA1" w:rsidRPr="00E74A6D" w:rsidRDefault="00533EA1" w:rsidP="00BE1DE8">
      <w:pPr>
        <w:pStyle w:val="1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научился…</w:t>
      </w:r>
    </w:p>
    <w:p w:rsidR="00533EA1" w:rsidRPr="00E74A6D" w:rsidRDefault="00533EA1" w:rsidP="00BE1DE8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284" w:firstLine="0"/>
        <w:jc w:val="both"/>
        <w:rPr>
          <w:sz w:val="28"/>
          <w:szCs w:val="28"/>
        </w:rPr>
      </w:pPr>
      <w:r w:rsidRPr="00E74A6D">
        <w:rPr>
          <w:sz w:val="28"/>
          <w:szCs w:val="28"/>
        </w:rPr>
        <w:t xml:space="preserve">я узнал… </w:t>
      </w:r>
    </w:p>
    <w:p w:rsidR="00533EA1" w:rsidRPr="00E74A6D" w:rsidRDefault="00533EA1" w:rsidP="00BE1DE8">
      <w:pPr>
        <w:pStyle w:val="1"/>
        <w:numPr>
          <w:ilvl w:val="0"/>
          <w:numId w:val="25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ыло интересно… </w:t>
      </w:r>
    </w:p>
    <w:p w:rsidR="00533EA1" w:rsidRPr="00E74A6D" w:rsidRDefault="00533EA1" w:rsidP="00BE1DE8">
      <w:pPr>
        <w:pStyle w:val="1"/>
        <w:numPr>
          <w:ilvl w:val="0"/>
          <w:numId w:val="25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ыло трудно… </w:t>
      </w:r>
    </w:p>
    <w:p w:rsidR="00533EA1" w:rsidRPr="00E74A6D" w:rsidRDefault="00533EA1" w:rsidP="00BE1DE8">
      <w:pPr>
        <w:pStyle w:val="1"/>
        <w:numPr>
          <w:ilvl w:val="0"/>
          <w:numId w:val="25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меня получилось… </w:t>
      </w:r>
    </w:p>
    <w:p w:rsidR="00533EA1" w:rsidRPr="00E74A6D" w:rsidRDefault="00533EA1" w:rsidP="00BE1DE8">
      <w:pPr>
        <w:pStyle w:val="1"/>
        <w:numPr>
          <w:ilvl w:val="0"/>
          <w:numId w:val="2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 меня не получилось… </w:t>
      </w:r>
    </w:p>
    <w:p w:rsidR="00533EA1" w:rsidRPr="00E74A6D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191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Практическая работа № 19</w:t>
      </w:r>
    </w:p>
    <w:p w:rsidR="00533EA1" w:rsidRPr="00E74A6D" w:rsidRDefault="00533EA1" w:rsidP="00191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Публичная защита проекта</w:t>
      </w:r>
    </w:p>
    <w:p w:rsidR="00533EA1" w:rsidRPr="00E74A6D" w:rsidRDefault="00533EA1" w:rsidP="00191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191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и работы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умения </w:t>
      </w:r>
      <w:r w:rsidRPr="00E74A6D">
        <w:rPr>
          <w:rFonts w:ascii="Times New Roman" w:hAnsi="Times New Roman" w:cs="Times New Roman"/>
          <w:sz w:val="28"/>
          <w:szCs w:val="28"/>
        </w:rPr>
        <w:t>сосредоточиться перед выступлением, правильно вести себя перед публикой, организовать сопровождение выступления презентацией, быть уверенным в успехе выступления.</w:t>
      </w:r>
    </w:p>
    <w:p w:rsidR="00533EA1" w:rsidRDefault="00533EA1" w:rsidP="00191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:rsidR="00533EA1" w:rsidRPr="00E74A6D" w:rsidRDefault="00533EA1" w:rsidP="00191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B69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74A6D">
        <w:rPr>
          <w:rFonts w:ascii="Times New Roman" w:hAnsi="Times New Roman" w:cs="Times New Roman"/>
          <w:sz w:val="28"/>
          <w:szCs w:val="28"/>
        </w:rPr>
        <w:t xml:space="preserve">При подготовке вспомните теоретический материал, несколько раз отрепетируйте выступление по времени, с учетом того, что оно должно длиться до 10 минут. Постарайтесь синхронизировать  выступление с презентацией. Подготовьте необходимый материал для презентации (макеты, брошюры, буклеты, и прочее) </w:t>
      </w:r>
    </w:p>
    <w:p w:rsidR="00533EA1" w:rsidRDefault="00533EA1" w:rsidP="00191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Оцените свою работу и работы </w:t>
      </w:r>
      <w:r>
        <w:rPr>
          <w:rFonts w:ascii="Times New Roman" w:hAnsi="Times New Roman" w:cs="Times New Roman"/>
          <w:sz w:val="28"/>
          <w:szCs w:val="28"/>
        </w:rPr>
        <w:t>других участников, выступая в качестве эксперта, по</w:t>
      </w:r>
      <w:r w:rsidRPr="00E74A6D">
        <w:rPr>
          <w:rFonts w:ascii="Times New Roman" w:hAnsi="Times New Roman" w:cs="Times New Roman"/>
          <w:sz w:val="28"/>
          <w:szCs w:val="28"/>
        </w:rPr>
        <w:t xml:space="preserve"> параметрам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E74A6D">
        <w:rPr>
          <w:rFonts w:ascii="Times New Roman" w:hAnsi="Times New Roman" w:cs="Times New Roman"/>
          <w:sz w:val="28"/>
          <w:szCs w:val="28"/>
        </w:rPr>
        <w:t xml:space="preserve">редложенным в </w:t>
      </w:r>
      <w:r w:rsidRPr="00C05330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C05330">
        <w:rPr>
          <w:rFonts w:ascii="Times New Roman" w:hAnsi="Times New Roman" w:cs="Times New Roman"/>
          <w:sz w:val="28"/>
          <w:szCs w:val="28"/>
        </w:rPr>
        <w:t>.</w:t>
      </w:r>
    </w:p>
    <w:p w:rsidR="00533EA1" w:rsidRDefault="00533EA1" w:rsidP="00191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Default="00533EA1" w:rsidP="00191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2F73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:rsidR="00533EA1" w:rsidRPr="00BA6AF9" w:rsidRDefault="00533EA1" w:rsidP="00593D27">
      <w:pPr>
        <w:tabs>
          <w:tab w:val="left" w:pos="142"/>
        </w:tabs>
        <w:spacing w:after="0" w:line="312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533EA1" w:rsidRPr="00BA6AF9" w:rsidRDefault="00533EA1" w:rsidP="00593D27">
      <w:pPr>
        <w:pStyle w:val="NormalWeb"/>
        <w:numPr>
          <w:ilvl w:val="0"/>
          <w:numId w:val="45"/>
        </w:numPr>
        <w:tabs>
          <w:tab w:val="left" w:pos="142"/>
        </w:tabs>
        <w:spacing w:before="0" w:beforeAutospacing="0" w:after="0" w:afterAutospacing="0" w:line="312" w:lineRule="auto"/>
        <w:ind w:left="0" w:firstLine="142"/>
        <w:jc w:val="both"/>
      </w:pPr>
      <w:r w:rsidRPr="00BA6AF9">
        <w:t>Бороздина Г.В. Психология делового общения, М.: Инфра – М, 2017;</w:t>
      </w:r>
    </w:p>
    <w:p w:rsidR="00533EA1" w:rsidRPr="00BA6AF9" w:rsidRDefault="00533EA1" w:rsidP="00593D27">
      <w:pPr>
        <w:pStyle w:val="NormalWeb"/>
        <w:numPr>
          <w:ilvl w:val="0"/>
          <w:numId w:val="45"/>
        </w:numPr>
        <w:tabs>
          <w:tab w:val="left" w:pos="142"/>
        </w:tabs>
        <w:spacing w:before="0" w:beforeAutospacing="0" w:after="0" w:afterAutospacing="0" w:line="312" w:lineRule="auto"/>
        <w:ind w:left="0" w:firstLine="142"/>
        <w:jc w:val="both"/>
      </w:pPr>
      <w:r w:rsidRPr="00BA6AF9">
        <w:t>Вараксина Е.И. Майер В.Е. Образовательные ресурсы проектной деятельности школьников по физике, М.: Наука, 2015;</w:t>
      </w:r>
    </w:p>
    <w:p w:rsidR="00533EA1" w:rsidRPr="00BA6AF9" w:rsidRDefault="00533EA1" w:rsidP="00593D27">
      <w:pPr>
        <w:pStyle w:val="NormalWeb"/>
        <w:numPr>
          <w:ilvl w:val="0"/>
          <w:numId w:val="45"/>
        </w:numPr>
        <w:tabs>
          <w:tab w:val="left" w:pos="142"/>
        </w:tabs>
        <w:spacing w:before="0" w:beforeAutospacing="0" w:after="0" w:afterAutospacing="0" w:line="312" w:lineRule="auto"/>
        <w:ind w:left="0" w:firstLine="142"/>
        <w:jc w:val="both"/>
      </w:pPr>
      <w:r w:rsidRPr="00BA6AF9">
        <w:t>Вершинина О.А. Групповые занятия и тренинги со старшеклассниками: развитие внимания, логического мышления, Волгоград: Учитель, 2011;</w:t>
      </w:r>
    </w:p>
    <w:p w:rsidR="00533EA1" w:rsidRPr="00BA6AF9" w:rsidRDefault="00533EA1" w:rsidP="00593D27">
      <w:pPr>
        <w:pStyle w:val="NormalWeb"/>
        <w:numPr>
          <w:ilvl w:val="0"/>
          <w:numId w:val="45"/>
        </w:numPr>
        <w:tabs>
          <w:tab w:val="left" w:pos="142"/>
        </w:tabs>
        <w:spacing w:before="0" w:beforeAutospacing="0" w:after="0" w:afterAutospacing="0" w:line="312" w:lineRule="auto"/>
        <w:ind w:left="0" w:firstLine="142"/>
        <w:jc w:val="both"/>
      </w:pPr>
      <w:r w:rsidRPr="00BA6AF9">
        <w:t>Гин А.А. Приемы педагогической техники, М.: Вита-Пресс, 2013;</w:t>
      </w:r>
    </w:p>
    <w:p w:rsidR="00533EA1" w:rsidRPr="00BA6AF9" w:rsidRDefault="00533EA1" w:rsidP="00593D27">
      <w:pPr>
        <w:pStyle w:val="NormalWeb"/>
        <w:numPr>
          <w:ilvl w:val="0"/>
          <w:numId w:val="45"/>
        </w:numPr>
        <w:tabs>
          <w:tab w:val="left" w:pos="142"/>
        </w:tabs>
        <w:spacing w:before="0" w:beforeAutospacing="0" w:after="0" w:afterAutospacing="0" w:line="312" w:lineRule="auto"/>
        <w:ind w:left="0" w:firstLine="142"/>
        <w:jc w:val="both"/>
      </w:pPr>
      <w:r w:rsidRPr="00BA6AF9">
        <w:t>Голуб Г.Б., Чуракова О.В. Методические рекомендации : Метод проектов как технология формирования ключевых компетентностей учащихся, Самара, 2013;</w:t>
      </w:r>
    </w:p>
    <w:p w:rsidR="00533EA1" w:rsidRPr="00BA6AF9" w:rsidRDefault="00533EA1" w:rsidP="00593D27">
      <w:pPr>
        <w:pStyle w:val="ListParagraph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spacing w:after="0" w:line="312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6AF9">
        <w:rPr>
          <w:rFonts w:ascii="Times New Roman" w:hAnsi="Times New Roman" w:cs="Times New Roman"/>
          <w:sz w:val="24"/>
          <w:szCs w:val="24"/>
        </w:rPr>
        <w:t>Голуб Г.Б., Чуракова О.В. Методические рекомендации «Метод проектов как технология формирования ключевых компетентностей учащихся». – Самара, 2003;</w:t>
      </w:r>
    </w:p>
    <w:p w:rsidR="00533EA1" w:rsidRPr="00BA6AF9" w:rsidRDefault="00533EA1" w:rsidP="00593D27">
      <w:pPr>
        <w:pStyle w:val="2"/>
        <w:numPr>
          <w:ilvl w:val="0"/>
          <w:numId w:val="45"/>
        </w:numPr>
        <w:tabs>
          <w:tab w:val="left" w:pos="142"/>
        </w:tabs>
        <w:spacing w:line="312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6AF9">
        <w:rPr>
          <w:rFonts w:ascii="Times New Roman" w:hAnsi="Times New Roman" w:cs="Times New Roman"/>
          <w:sz w:val="24"/>
          <w:szCs w:val="24"/>
        </w:rPr>
        <w:t>Голуб Г.Б., Перелыгина Е.А.,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AF9">
        <w:rPr>
          <w:rFonts w:ascii="Times New Roman" w:hAnsi="Times New Roman" w:cs="Times New Roman"/>
          <w:sz w:val="24"/>
          <w:szCs w:val="24"/>
        </w:rPr>
        <w:t>Чуракова О.В. Основы проектной деятельности школьника: методическое пособие по преподаванию курса – Самара: Издательство «Учебная литература», Издательский дом «Федоров». 2006. – 224 с;</w:t>
      </w:r>
    </w:p>
    <w:p w:rsidR="00533EA1" w:rsidRPr="00BA6AF9" w:rsidRDefault="00533EA1" w:rsidP="00593D27">
      <w:pPr>
        <w:pStyle w:val="2"/>
        <w:numPr>
          <w:ilvl w:val="0"/>
          <w:numId w:val="45"/>
        </w:numPr>
        <w:tabs>
          <w:tab w:val="left" w:pos="142"/>
        </w:tabs>
        <w:spacing w:line="312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6AF9">
        <w:rPr>
          <w:rFonts w:ascii="Times New Roman" w:hAnsi="Times New Roman" w:cs="Times New Roman"/>
          <w:sz w:val="24"/>
          <w:szCs w:val="24"/>
        </w:rPr>
        <w:t>Голуб Г.Б., Перелыгина Е.А.,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6AF9">
        <w:rPr>
          <w:rFonts w:ascii="Times New Roman" w:hAnsi="Times New Roman" w:cs="Times New Roman"/>
          <w:sz w:val="24"/>
          <w:szCs w:val="24"/>
        </w:rPr>
        <w:t>Чуракова О.В. Основы проектной деятельности: Рабочая тетрадь для 5-7 класса / Под ред. проф. Е.Я. Когана. – Самара: Издательство «Учебная литература», Издательский дом «Федоров». 2006. – 80 с.;</w:t>
      </w:r>
    </w:p>
    <w:p w:rsidR="00533EA1" w:rsidRPr="00BA6AF9" w:rsidRDefault="00533EA1" w:rsidP="00593D27">
      <w:pPr>
        <w:pStyle w:val="ListParagraph"/>
        <w:numPr>
          <w:ilvl w:val="0"/>
          <w:numId w:val="45"/>
        </w:numPr>
        <w:tabs>
          <w:tab w:val="left" w:pos="142"/>
        </w:tabs>
        <w:autoSpaceDE w:val="0"/>
        <w:autoSpaceDN w:val="0"/>
        <w:adjustRightInd w:val="0"/>
        <w:spacing w:after="0" w:line="312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A6AF9">
        <w:rPr>
          <w:rFonts w:ascii="Times New Roman" w:hAnsi="Times New Roman" w:cs="Times New Roman"/>
          <w:sz w:val="24"/>
          <w:szCs w:val="24"/>
        </w:rPr>
        <w:t>Жукова Т. Н.</w:t>
      </w:r>
      <w:r w:rsidRPr="00BA6AF9">
        <w:rPr>
          <w:rFonts w:ascii="Times New Roman" w:eastAsia="TimesNewRoman" w:hAnsi="Times New Roman" w:cs="Times New Roman"/>
          <w:sz w:val="24"/>
          <w:szCs w:val="24"/>
        </w:rPr>
        <w:t>, Организация проектной деятельности и формирование команды проекта: учебное пособие / Т. Н. Жукова, Е. К. Чугунова. – СПб.: Изд-во СПбГЭУ, 2014. – 158 с.;</w:t>
      </w:r>
    </w:p>
    <w:p w:rsidR="00533EA1" w:rsidRPr="00BA6AF9" w:rsidRDefault="00533EA1" w:rsidP="00BE1DE8">
      <w:pPr>
        <w:pStyle w:val="ListParagraph"/>
        <w:numPr>
          <w:ilvl w:val="0"/>
          <w:numId w:val="45"/>
        </w:numPr>
        <w:tabs>
          <w:tab w:val="left" w:pos="142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6AF9">
        <w:rPr>
          <w:rFonts w:ascii="Times New Roman" w:hAnsi="Times New Roman" w:cs="Times New Roman"/>
          <w:sz w:val="24"/>
          <w:szCs w:val="24"/>
        </w:rPr>
        <w:t>Загашев И.О., Заир-Бек С.И. Критическое мышление: технология развития. – СПб: Альянс-Дельта, 2008;</w:t>
      </w:r>
    </w:p>
    <w:p w:rsidR="00533EA1" w:rsidRPr="00BA6AF9" w:rsidRDefault="00533EA1" w:rsidP="00BE1DE8">
      <w:pPr>
        <w:pStyle w:val="NormalWeb"/>
        <w:numPr>
          <w:ilvl w:val="0"/>
          <w:numId w:val="45"/>
        </w:numPr>
        <w:tabs>
          <w:tab w:val="left" w:pos="142"/>
        </w:tabs>
        <w:spacing w:before="0" w:beforeAutospacing="0" w:after="0" w:afterAutospacing="0" w:line="312" w:lineRule="auto"/>
        <w:ind w:left="0" w:firstLine="0"/>
        <w:jc w:val="both"/>
      </w:pPr>
      <w:r w:rsidRPr="00BA6AF9">
        <w:t>Зельдович Б.З. Деловое общение, М.: «Альфа Пресс». 2007;</w:t>
      </w:r>
    </w:p>
    <w:p w:rsidR="00533EA1" w:rsidRPr="00BA6AF9" w:rsidRDefault="00533EA1" w:rsidP="00BE1DE8">
      <w:pPr>
        <w:pStyle w:val="NormalWeb"/>
        <w:numPr>
          <w:ilvl w:val="0"/>
          <w:numId w:val="45"/>
        </w:numPr>
        <w:tabs>
          <w:tab w:val="left" w:pos="142"/>
        </w:tabs>
        <w:spacing w:before="0" w:beforeAutospacing="0" w:after="0" w:afterAutospacing="0" w:line="312" w:lineRule="auto"/>
        <w:ind w:left="0" w:firstLine="0"/>
        <w:jc w:val="both"/>
      </w:pPr>
      <w:r w:rsidRPr="00BA6AF9">
        <w:t>Митрофанова Г.Г. Трудности использования проектной деятельности в обучении, М. Молодой ученый, 2011;</w:t>
      </w:r>
    </w:p>
    <w:p w:rsidR="00533EA1" w:rsidRPr="00BA6AF9" w:rsidRDefault="00533EA1" w:rsidP="00BE1DE8">
      <w:pPr>
        <w:pStyle w:val="NormalWeb"/>
        <w:numPr>
          <w:ilvl w:val="0"/>
          <w:numId w:val="45"/>
        </w:numPr>
        <w:tabs>
          <w:tab w:val="left" w:pos="142"/>
        </w:tabs>
        <w:spacing w:before="0" w:beforeAutospacing="0" w:after="0" w:afterAutospacing="0" w:line="312" w:lineRule="auto"/>
        <w:ind w:left="0" w:firstLine="0"/>
        <w:jc w:val="both"/>
      </w:pPr>
      <w:r w:rsidRPr="00BA6AF9">
        <w:t>Панина Т.С. Современные способы активизации обучения, М.: Издательский центр «Академия», 2013;</w:t>
      </w:r>
    </w:p>
    <w:p w:rsidR="00533EA1" w:rsidRPr="00BA6AF9" w:rsidRDefault="00533EA1" w:rsidP="00BE1DE8">
      <w:pPr>
        <w:pStyle w:val="ListParagraph"/>
        <w:numPr>
          <w:ilvl w:val="0"/>
          <w:numId w:val="45"/>
        </w:numPr>
        <w:tabs>
          <w:tab w:val="left" w:pos="142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A6AF9">
        <w:rPr>
          <w:rFonts w:ascii="Times New Roman" w:hAnsi="Times New Roman" w:cs="Times New Roman"/>
          <w:sz w:val="24"/>
          <w:szCs w:val="24"/>
        </w:rPr>
        <w:t>Чечель И. Д. Исследовательские проекты в практике обучения // Практика административной работы в школе. – 2003. - № 6. – С. 23-58.</w:t>
      </w:r>
    </w:p>
    <w:p w:rsidR="00533EA1" w:rsidRPr="00BA6AF9" w:rsidRDefault="00533EA1" w:rsidP="00BE1DE8">
      <w:pPr>
        <w:pStyle w:val="ListParagraph"/>
        <w:numPr>
          <w:ilvl w:val="0"/>
          <w:numId w:val="45"/>
        </w:numPr>
        <w:tabs>
          <w:tab w:val="left" w:pos="142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BA6A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http://nsportal.ru</w:t>
        </w:r>
      </w:hyperlink>
      <w:r w:rsidRPr="00BA6AF9">
        <w:rPr>
          <w:rFonts w:ascii="Times New Roman" w:hAnsi="Times New Roman" w:cs="Times New Roman"/>
          <w:sz w:val="24"/>
          <w:szCs w:val="24"/>
        </w:rPr>
        <w:t xml:space="preserve"> Социальная сеть работников образования «Наша сеть»</w:t>
      </w:r>
    </w:p>
    <w:p w:rsidR="00533EA1" w:rsidRPr="00BA6AF9" w:rsidRDefault="00533EA1" w:rsidP="00BE1DE8">
      <w:pPr>
        <w:pStyle w:val="ListParagraph"/>
        <w:numPr>
          <w:ilvl w:val="0"/>
          <w:numId w:val="45"/>
        </w:numPr>
        <w:tabs>
          <w:tab w:val="left" w:pos="142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BA6A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http://bg-prestige.narod.ru/proekt</w:t>
        </w:r>
      </w:hyperlink>
      <w:r w:rsidRPr="00BA6AF9">
        <w:rPr>
          <w:rFonts w:ascii="Times New Roman" w:hAnsi="Times New Roman" w:cs="Times New Roman"/>
          <w:sz w:val="24"/>
          <w:szCs w:val="24"/>
        </w:rPr>
        <w:t xml:space="preserve">  Электронный учебник по основам проектной деятельности </w:t>
      </w:r>
    </w:p>
    <w:p w:rsidR="00533EA1" w:rsidRPr="00BA6AF9" w:rsidRDefault="00533EA1" w:rsidP="00BE1DE8">
      <w:pPr>
        <w:pStyle w:val="ListParagraph"/>
        <w:numPr>
          <w:ilvl w:val="0"/>
          <w:numId w:val="45"/>
        </w:numPr>
        <w:tabs>
          <w:tab w:val="left" w:pos="142"/>
        </w:tabs>
        <w:spacing w:after="0" w:line="312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BA6A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http://studopedia.ru</w:t>
        </w:r>
      </w:hyperlink>
      <w:r w:rsidRPr="00BA6AF9">
        <w:rPr>
          <w:rFonts w:ascii="Times New Roman" w:hAnsi="Times New Roman" w:cs="Times New Roman"/>
          <w:sz w:val="24"/>
          <w:szCs w:val="24"/>
        </w:rPr>
        <w:t xml:space="preserve"> сайт общедоступной информации для студентов разных предметных областей.</w:t>
      </w:r>
    </w:p>
    <w:p w:rsidR="00533EA1" w:rsidRPr="00BA6AF9" w:rsidRDefault="00533EA1" w:rsidP="00BE1DE8">
      <w:pPr>
        <w:pStyle w:val="NormalWeb"/>
        <w:numPr>
          <w:ilvl w:val="0"/>
          <w:numId w:val="45"/>
        </w:numPr>
        <w:tabs>
          <w:tab w:val="left" w:pos="142"/>
        </w:tabs>
        <w:spacing w:before="0" w:beforeAutospacing="0" w:after="0" w:afterAutospacing="0" w:line="312" w:lineRule="auto"/>
        <w:ind w:left="0" w:firstLine="0"/>
        <w:jc w:val="both"/>
      </w:pPr>
      <w:hyperlink r:id="rId17" w:history="1">
        <w:r w:rsidRPr="00BA6AF9">
          <w:rPr>
            <w:rStyle w:val="Hyperlink"/>
            <w:color w:val="auto"/>
          </w:rPr>
          <w:t>http://constructorus.ru/uspex/metod-shesti-shlyap-myshleniya-edvarda-de-bono.html</w:t>
        </w:r>
      </w:hyperlink>
      <w:r w:rsidRPr="00BA6AF9">
        <w:t xml:space="preserve"> ,/Метод шести шляп мышления;</w:t>
      </w:r>
    </w:p>
    <w:p w:rsidR="00533EA1" w:rsidRPr="00BA6AF9" w:rsidRDefault="00533EA1" w:rsidP="00BE1DE8">
      <w:pPr>
        <w:pStyle w:val="NormalWeb"/>
        <w:numPr>
          <w:ilvl w:val="0"/>
          <w:numId w:val="45"/>
        </w:numPr>
        <w:tabs>
          <w:tab w:val="left" w:pos="142"/>
        </w:tabs>
        <w:spacing w:before="0" w:beforeAutospacing="0" w:after="0" w:afterAutospacing="0" w:line="312" w:lineRule="auto"/>
        <w:ind w:left="0" w:firstLine="0"/>
        <w:jc w:val="both"/>
      </w:pPr>
      <w:r w:rsidRPr="00BA6AF9">
        <w:rPr>
          <w:u w:val="single"/>
          <w:lang w:val="en-US"/>
        </w:rPr>
        <w:t>https</w:t>
      </w:r>
      <w:r w:rsidRPr="00BA6AF9">
        <w:rPr>
          <w:u w:val="single"/>
        </w:rPr>
        <w:t>://</w:t>
      </w:r>
      <w:r w:rsidRPr="00BA6AF9">
        <w:rPr>
          <w:u w:val="single"/>
          <w:lang w:val="en-US"/>
        </w:rPr>
        <w:t>cyberpedia</w:t>
      </w:r>
      <w:r w:rsidRPr="00BA6AF9">
        <w:rPr>
          <w:u w:val="single"/>
        </w:rPr>
        <w:t>.</w:t>
      </w:r>
      <w:r w:rsidRPr="00BA6AF9">
        <w:rPr>
          <w:u w:val="single"/>
          <w:lang w:val="en-US"/>
        </w:rPr>
        <w:t>su</w:t>
      </w:r>
      <w:r w:rsidRPr="00BA6AF9">
        <w:rPr>
          <w:u w:val="single"/>
        </w:rPr>
        <w:t>/ ГиберПедия</w:t>
      </w:r>
      <w:r w:rsidRPr="00BA6AF9">
        <w:t>. Информация: понятия, классификация, свойства;</w:t>
      </w:r>
    </w:p>
    <w:p w:rsidR="00533EA1" w:rsidRDefault="00533EA1" w:rsidP="00BE1DE8">
      <w:pPr>
        <w:pStyle w:val="NormalWeb"/>
        <w:numPr>
          <w:ilvl w:val="0"/>
          <w:numId w:val="45"/>
        </w:numPr>
        <w:tabs>
          <w:tab w:val="left" w:pos="142"/>
        </w:tabs>
        <w:spacing w:before="0" w:beforeAutospacing="0" w:after="0" w:afterAutospacing="0" w:line="312" w:lineRule="auto"/>
        <w:ind w:left="0" w:firstLine="0"/>
        <w:jc w:val="both"/>
      </w:pPr>
      <w:hyperlink r:id="rId18" w:history="1">
        <w:r w:rsidRPr="00BA6AF9">
          <w:rPr>
            <w:rStyle w:val="Hyperlink"/>
            <w:color w:val="auto"/>
          </w:rPr>
          <w:t>http://help.rgsu.net/uchebnik/searchinfo/ Электронный</w:t>
        </w:r>
      </w:hyperlink>
      <w:r w:rsidRPr="00BA6AF9">
        <w:t xml:space="preserve"> учебник. Поиск информации в Интернете;</w:t>
      </w:r>
    </w:p>
    <w:p w:rsidR="00533EA1" w:rsidRPr="00E74A6D" w:rsidRDefault="00533EA1" w:rsidP="00191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33EA1" w:rsidRPr="00E74A6D" w:rsidRDefault="00533EA1" w:rsidP="00191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Лист планирования содержания учебного проекта</w:t>
      </w:r>
    </w:p>
    <w:p w:rsidR="00533EA1" w:rsidRPr="00E74A6D" w:rsidRDefault="00533EA1" w:rsidP="001918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и этапов его проведения о</w:t>
      </w:r>
      <w:r>
        <w:rPr>
          <w:rFonts w:ascii="Times New Roman" w:hAnsi="Times New Roman" w:cs="Times New Roman"/>
          <w:b/>
          <w:bCs/>
          <w:sz w:val="28"/>
          <w:szCs w:val="28"/>
        </w:rPr>
        <w:t>бучающим</w:t>
      </w:r>
      <w:r w:rsidRPr="00E74A6D">
        <w:rPr>
          <w:rFonts w:ascii="Times New Roman" w:hAnsi="Times New Roman" w:cs="Times New Roman"/>
          <w:b/>
          <w:bCs/>
          <w:sz w:val="28"/>
          <w:szCs w:val="28"/>
        </w:rPr>
        <w:t>ся</w:t>
      </w:r>
    </w:p>
    <w:p w:rsidR="00533EA1" w:rsidRPr="00E74A6D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Фамилия имя _______________________________________________________</w:t>
      </w:r>
    </w:p>
    <w:p w:rsidR="00533EA1" w:rsidRPr="00E74A6D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Группа ____________________________________________________________</w:t>
      </w:r>
    </w:p>
    <w:p w:rsidR="00533EA1" w:rsidRPr="00E74A6D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Тема проекта _______________________________________________________</w:t>
      </w:r>
    </w:p>
    <w:p w:rsidR="00533EA1" w:rsidRPr="00E74A6D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Проблемные вопросы _______________________________________________</w:t>
      </w:r>
    </w:p>
    <w:p w:rsidR="00533EA1" w:rsidRPr="00E74A6D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3EA1" w:rsidRPr="00E74A6D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33EA1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A1" w:rsidRPr="006E5E3E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E3E">
        <w:rPr>
          <w:rFonts w:ascii="Times New Roman" w:hAnsi="Times New Roman" w:cs="Times New Roman"/>
          <w:sz w:val="28"/>
          <w:szCs w:val="28"/>
        </w:rPr>
        <w:t>Этапы, сроки работы над проектом, содержание работы над проектом и виды деятельности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на каждом этапе.</w:t>
      </w:r>
    </w:p>
    <w:p w:rsidR="00533EA1" w:rsidRPr="006E5E3E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26"/>
        <w:gridCol w:w="2835"/>
        <w:gridCol w:w="2410"/>
        <w:gridCol w:w="1842"/>
      </w:tblGrid>
      <w:tr w:rsidR="00533EA1" w:rsidRPr="00015D17">
        <w:tc>
          <w:tcPr>
            <w:tcW w:w="534" w:type="dxa"/>
          </w:tcPr>
          <w:p w:rsidR="00533EA1" w:rsidRPr="00015D17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5D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33EA1" w:rsidRPr="0094676B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B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</w:p>
        </w:tc>
        <w:tc>
          <w:tcPr>
            <w:tcW w:w="2835" w:type="dxa"/>
          </w:tcPr>
          <w:p w:rsidR="00533EA1" w:rsidRPr="0094676B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работы над проектом </w:t>
            </w:r>
          </w:p>
        </w:tc>
        <w:tc>
          <w:tcPr>
            <w:tcW w:w="2410" w:type="dxa"/>
          </w:tcPr>
          <w:p w:rsidR="00533EA1" w:rsidRPr="0094676B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обучающегося </w:t>
            </w:r>
          </w:p>
        </w:tc>
        <w:tc>
          <w:tcPr>
            <w:tcW w:w="1842" w:type="dxa"/>
          </w:tcPr>
          <w:p w:rsidR="00533EA1" w:rsidRPr="0094676B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B"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533EA1" w:rsidRPr="006E5E3E">
        <w:trPr>
          <w:trHeight w:val="1483"/>
        </w:trPr>
        <w:tc>
          <w:tcPr>
            <w:tcW w:w="534" w:type="dxa"/>
          </w:tcPr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33EA1" w:rsidRPr="006E5E3E" w:rsidRDefault="00533EA1" w:rsidP="00F43E65">
            <w:pPr>
              <w:spacing w:after="0" w:line="240" w:lineRule="auto"/>
              <w:ind w:righ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3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835" w:type="dxa"/>
          </w:tcPr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6E5E3E">
        <w:trPr>
          <w:trHeight w:val="1826"/>
        </w:trPr>
        <w:tc>
          <w:tcPr>
            <w:tcW w:w="534" w:type="dxa"/>
          </w:tcPr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3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3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</w:tcPr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6E5E3E">
        <w:trPr>
          <w:trHeight w:val="1368"/>
        </w:trPr>
        <w:tc>
          <w:tcPr>
            <w:tcW w:w="534" w:type="dxa"/>
          </w:tcPr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3EA1" w:rsidRPr="006E5E3E" w:rsidRDefault="00533EA1" w:rsidP="0019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3E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  <w:p w:rsidR="00533EA1" w:rsidRPr="006E5E3E" w:rsidRDefault="00533EA1" w:rsidP="0019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3E">
              <w:rPr>
                <w:rFonts w:ascii="Times New Roman" w:hAnsi="Times New Roman" w:cs="Times New Roman"/>
                <w:sz w:val="24"/>
                <w:szCs w:val="24"/>
              </w:rPr>
              <w:t xml:space="preserve">Ноябрь - январь </w:t>
            </w:r>
          </w:p>
        </w:tc>
        <w:tc>
          <w:tcPr>
            <w:tcW w:w="2835" w:type="dxa"/>
          </w:tcPr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EA1" w:rsidRPr="006E5E3E">
        <w:tc>
          <w:tcPr>
            <w:tcW w:w="534" w:type="dxa"/>
          </w:tcPr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E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3EA1" w:rsidRPr="006E5E3E" w:rsidRDefault="00533EA1" w:rsidP="0019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3E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  <w:p w:rsidR="00533EA1" w:rsidRPr="006E5E3E" w:rsidRDefault="00533EA1" w:rsidP="00190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5E3E">
              <w:rPr>
                <w:rFonts w:ascii="Times New Roman" w:hAnsi="Times New Roman" w:cs="Times New Roman"/>
                <w:sz w:val="24"/>
                <w:szCs w:val="24"/>
              </w:rPr>
              <w:t xml:space="preserve">Февраль -март </w:t>
            </w:r>
          </w:p>
        </w:tc>
        <w:tc>
          <w:tcPr>
            <w:tcW w:w="2835" w:type="dxa"/>
          </w:tcPr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33EA1" w:rsidRPr="006E5E3E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EA1" w:rsidRPr="00E74A6D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A1" w:rsidRDefault="00533EA1" w:rsidP="00191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Оценки за практические работы</w:t>
      </w:r>
    </w:p>
    <w:p w:rsidR="00533EA1" w:rsidRPr="00E74A6D" w:rsidRDefault="00533EA1" w:rsidP="001918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371"/>
        <w:gridCol w:w="371"/>
        <w:gridCol w:w="372"/>
        <w:gridCol w:w="372"/>
        <w:gridCol w:w="372"/>
        <w:gridCol w:w="371"/>
        <w:gridCol w:w="371"/>
        <w:gridCol w:w="446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279"/>
      </w:tblGrid>
      <w:tr w:rsidR="00533EA1" w:rsidRPr="00E74A6D">
        <w:tc>
          <w:tcPr>
            <w:tcW w:w="482" w:type="dxa"/>
          </w:tcPr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71" w:type="dxa"/>
          </w:tcPr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" w:type="dxa"/>
          </w:tcPr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2" w:type="dxa"/>
          </w:tcPr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2" w:type="dxa"/>
          </w:tcPr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" w:type="dxa"/>
          </w:tcPr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" w:type="dxa"/>
          </w:tcPr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1" w:type="dxa"/>
          </w:tcPr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6" w:type="dxa"/>
          </w:tcPr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</w:tcPr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533EA1" w:rsidRPr="00B30D02" w:rsidRDefault="00533EA1" w:rsidP="00190D17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</w:tcPr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</w:tcPr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</w:tcPr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</w:tcPr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</w:tcPr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</w:tcPr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9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33EA1" w:rsidRPr="00E74A6D">
        <w:trPr>
          <w:cantSplit/>
          <w:trHeight w:val="781"/>
        </w:trPr>
        <w:tc>
          <w:tcPr>
            <w:tcW w:w="482" w:type="dxa"/>
            <w:textDirection w:val="btLr"/>
          </w:tcPr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2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</w:tcPr>
          <w:p w:rsidR="00533EA1" w:rsidRPr="001D59F8" w:rsidRDefault="00533EA1" w:rsidP="00190D17"/>
        </w:tc>
      </w:tr>
      <w:tr w:rsidR="00533EA1" w:rsidRPr="00E74A6D">
        <w:trPr>
          <w:cantSplit/>
          <w:trHeight w:val="1062"/>
        </w:trPr>
        <w:tc>
          <w:tcPr>
            <w:tcW w:w="482" w:type="dxa"/>
            <w:textDirection w:val="btLr"/>
          </w:tcPr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D0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33EA1" w:rsidRPr="00B30D02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1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6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extDirection w:val="btLr"/>
          </w:tcPr>
          <w:p w:rsidR="00533EA1" w:rsidRPr="00B30D02" w:rsidRDefault="00533EA1" w:rsidP="00190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textDirection w:val="btLr"/>
          </w:tcPr>
          <w:p w:rsidR="00533EA1" w:rsidRPr="001D59F8" w:rsidRDefault="00533EA1" w:rsidP="00190D17"/>
        </w:tc>
      </w:tr>
    </w:tbl>
    <w:p w:rsidR="00533EA1" w:rsidRDefault="00533EA1" w:rsidP="00BE1DE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</w:p>
    <w:p w:rsidR="00533EA1" w:rsidRPr="00E74A6D" w:rsidRDefault="00533EA1" w:rsidP="00BE1DE8">
      <w:pPr>
        <w:spacing w:after="0" w:line="240" w:lineRule="auto"/>
        <w:ind w:right="-1"/>
        <w:jc w:val="right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2</w:t>
      </w:r>
    </w:p>
    <w:p w:rsidR="00533EA1" w:rsidRPr="00E74A6D" w:rsidRDefault="00533EA1" w:rsidP="00BE1DE8">
      <w:pPr>
        <w:pStyle w:val="NoSpacing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BE1DE8">
      <w:pPr>
        <w:pStyle w:val="NoSpacing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Лист планирования «Мой проект»</w:t>
      </w:r>
    </w:p>
    <w:p w:rsidR="00533EA1" w:rsidRPr="00E74A6D" w:rsidRDefault="00533EA1" w:rsidP="00BE1DE8">
      <w:pPr>
        <w:pStyle w:val="NoSpacing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E74A6D" w:rsidRDefault="00533EA1" w:rsidP="008113C9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1 Фамилия, имя, отчество___________________________________________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533EA1" w:rsidRPr="00E74A6D" w:rsidRDefault="00533EA1" w:rsidP="008113C9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33EA1" w:rsidRPr="00E74A6D" w:rsidRDefault="00533EA1" w:rsidP="008113C9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2 Тема проекта</w:t>
      </w:r>
    </w:p>
    <w:p w:rsidR="00533EA1" w:rsidRPr="00E74A6D" w:rsidRDefault="00533EA1" w:rsidP="006214A3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33EA1" w:rsidRPr="00E74A6D" w:rsidRDefault="00533EA1" w:rsidP="006214A3">
      <w:pPr>
        <w:pStyle w:val="ListParagraph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3 Актуальность проекта ________________________________________________________________________________________________________________________________________</w:t>
      </w:r>
    </w:p>
    <w:p w:rsidR="00533EA1" w:rsidRPr="00E74A6D" w:rsidRDefault="00533EA1" w:rsidP="006214A3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4 Проблема __________________________________________________________</w:t>
      </w:r>
    </w:p>
    <w:p w:rsidR="00533EA1" w:rsidRPr="00E74A6D" w:rsidRDefault="00533EA1" w:rsidP="006214A3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33EA1" w:rsidRPr="00E74A6D" w:rsidRDefault="00533EA1" w:rsidP="006214A3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33EA1" w:rsidRPr="00E74A6D" w:rsidRDefault="00533EA1" w:rsidP="006214A3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33EA1" w:rsidRPr="00E74A6D" w:rsidRDefault="00533EA1" w:rsidP="006214A3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33EA1" w:rsidRPr="00E74A6D" w:rsidRDefault="00533EA1" w:rsidP="006214A3">
      <w:pPr>
        <w:pStyle w:val="ListParagraph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5 Цели проекта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533EA1" w:rsidRPr="00E74A6D" w:rsidRDefault="00533EA1" w:rsidP="006214A3">
      <w:pPr>
        <w:pStyle w:val="ListParagraph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6 Задачи ( этапы выполнения проекта)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EA1" w:rsidRPr="00E74A6D" w:rsidRDefault="00533EA1" w:rsidP="00BE1DE8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 xml:space="preserve">7 Гипотеза проекта </w:t>
      </w:r>
    </w:p>
    <w:p w:rsidR="00533EA1" w:rsidRPr="00E74A6D" w:rsidRDefault="00533EA1" w:rsidP="00BE1DE8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33EA1" w:rsidRPr="00E74A6D" w:rsidRDefault="00533EA1" w:rsidP="00BE1DE8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4A6D">
        <w:rPr>
          <w:rFonts w:ascii="Times New Roman" w:hAnsi="Times New Roman" w:cs="Times New Roman"/>
          <w:sz w:val="28"/>
          <w:szCs w:val="28"/>
          <w:lang w:eastAsia="ru-RU"/>
        </w:rPr>
        <w:t>8 Подходящая цитата для эпиграфа______________________________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E74A6D">
        <w:rPr>
          <w:rFonts w:ascii="Times New Roman" w:hAnsi="Times New Roman" w:cs="Times New Roman"/>
          <w:sz w:val="28"/>
          <w:szCs w:val="28"/>
          <w:lang w:eastAsia="ru-RU"/>
        </w:rPr>
        <w:t>____ ____________________________________________________________________________________________________________________________________________________________________________________________________________</w:t>
      </w:r>
    </w:p>
    <w:p w:rsidR="00533EA1" w:rsidRPr="00E74A6D" w:rsidRDefault="00533EA1" w:rsidP="00BE1DE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33EA1" w:rsidRPr="00E74A6D" w:rsidRDefault="00533EA1" w:rsidP="00BE1DE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9 Продукт </w:t>
      </w:r>
    </w:p>
    <w:p w:rsidR="00533EA1" w:rsidRPr="00E74A6D" w:rsidRDefault="00533EA1" w:rsidP="00BE1DE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74A6D">
        <w:rPr>
          <w:rFonts w:ascii="Times New Roman" w:hAnsi="Times New Roman" w:cs="Times New Roman"/>
          <w:sz w:val="28"/>
          <w:szCs w:val="28"/>
        </w:rPr>
        <w:t>____</w:t>
      </w:r>
    </w:p>
    <w:p w:rsidR="00533EA1" w:rsidRPr="00E74A6D" w:rsidRDefault="00533EA1" w:rsidP="00BE1DE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74A6D">
        <w:rPr>
          <w:rFonts w:ascii="Times New Roman" w:hAnsi="Times New Roman" w:cs="Times New Roman"/>
          <w:sz w:val="28"/>
          <w:szCs w:val="28"/>
        </w:rPr>
        <w:t>___</w:t>
      </w:r>
    </w:p>
    <w:p w:rsidR="00533EA1" w:rsidRDefault="00533EA1" w:rsidP="001918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Default="00533EA1" w:rsidP="001918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Default="00533EA1" w:rsidP="001918E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33EA1" w:rsidRPr="006A3A53" w:rsidRDefault="00533EA1" w:rsidP="00191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533EA1" w:rsidRPr="00E74A6D" w:rsidRDefault="00533EA1" w:rsidP="001918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A6D">
        <w:rPr>
          <w:rFonts w:ascii="Times New Roman" w:hAnsi="Times New Roman" w:cs="Times New Roman"/>
          <w:b/>
          <w:bCs/>
          <w:sz w:val="28"/>
          <w:szCs w:val="28"/>
        </w:rPr>
        <w:t>Паспорт проекта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ФИО (полностью) 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Группа, специальность 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Руководитель проекта 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Тема проекта 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Опишите проблему 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Тип проекта 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Цель проекта 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Задачи проекта 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Проблема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74A6D">
        <w:rPr>
          <w:rFonts w:ascii="Times New Roman" w:hAnsi="Times New Roman" w:cs="Times New Roman"/>
          <w:sz w:val="28"/>
          <w:szCs w:val="28"/>
        </w:rPr>
        <w:t>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Актуальность 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Гипотеза ____________________________________________________________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Проблемы вопросы проекта 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EA1" w:rsidRPr="00E74A6D" w:rsidRDefault="00533EA1" w:rsidP="00B30D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33EA1" w:rsidRPr="00E74A6D" w:rsidRDefault="00533EA1" w:rsidP="00B30D02">
      <w:pPr>
        <w:spacing w:after="0" w:line="240" w:lineRule="auto"/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E74A6D">
        <w:rPr>
          <w:rFonts w:ascii="Times New Roman" w:hAnsi="Times New Roman" w:cs="Times New Roman"/>
          <w:sz w:val="28"/>
          <w:szCs w:val="28"/>
        </w:rPr>
        <w:t xml:space="preserve">Аннотация проекта </w:t>
      </w: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53"/>
      </w:tblGrid>
      <w:tr w:rsidR="00533EA1" w:rsidRPr="00E74A6D">
        <w:tc>
          <w:tcPr>
            <w:tcW w:w="9853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A1" w:rsidRPr="00E74A6D">
        <w:tc>
          <w:tcPr>
            <w:tcW w:w="9853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A1" w:rsidRPr="00E74A6D">
        <w:tc>
          <w:tcPr>
            <w:tcW w:w="9853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A1" w:rsidRPr="00E74A6D">
        <w:tc>
          <w:tcPr>
            <w:tcW w:w="9853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A1" w:rsidRPr="00E74A6D">
        <w:tc>
          <w:tcPr>
            <w:tcW w:w="9853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A1" w:rsidRPr="00E74A6D">
        <w:tc>
          <w:tcPr>
            <w:tcW w:w="9853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EA1" w:rsidRPr="00E74A6D">
        <w:tc>
          <w:tcPr>
            <w:tcW w:w="9853" w:type="dxa"/>
          </w:tcPr>
          <w:p w:rsidR="00533EA1" w:rsidRPr="00E74A6D" w:rsidRDefault="00533EA1" w:rsidP="00190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3EA1" w:rsidRDefault="00533EA1" w:rsidP="00C85C64">
      <w:pPr>
        <w:shd w:val="clear" w:color="auto" w:fill="FFFFFF"/>
        <w:spacing w:after="0" w:line="240" w:lineRule="auto"/>
      </w:pPr>
    </w:p>
    <w:sectPr w:rsidR="00533EA1" w:rsidSect="006345B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EA1" w:rsidRDefault="00533EA1" w:rsidP="0054498C">
      <w:pPr>
        <w:spacing w:after="0" w:line="240" w:lineRule="auto"/>
      </w:pPr>
      <w:r>
        <w:separator/>
      </w:r>
    </w:p>
  </w:endnote>
  <w:endnote w:type="continuationSeparator" w:id="1">
    <w:p w:rsidR="00533EA1" w:rsidRDefault="00533EA1" w:rsidP="0054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GDT">
    <w:altName w:val="Eras Light IT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A1" w:rsidRDefault="00533EA1" w:rsidP="00924DD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533EA1" w:rsidRDefault="00533E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A1" w:rsidRDefault="00533EA1" w:rsidP="00924DD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533EA1" w:rsidRDefault="00533EA1" w:rsidP="006A3A53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EA1" w:rsidRDefault="00533EA1" w:rsidP="00924DD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42</w:t>
    </w:r>
    <w:r>
      <w:rPr>
        <w:rStyle w:val="PageNumber"/>
      </w:rPr>
      <w:fldChar w:fldCharType="end"/>
    </w:r>
  </w:p>
  <w:p w:rsidR="00533EA1" w:rsidRDefault="00533EA1" w:rsidP="006A3A53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EA1" w:rsidRDefault="00533EA1" w:rsidP="0054498C">
      <w:pPr>
        <w:spacing w:after="0" w:line="240" w:lineRule="auto"/>
      </w:pPr>
      <w:r>
        <w:separator/>
      </w:r>
    </w:p>
  </w:footnote>
  <w:footnote w:type="continuationSeparator" w:id="1">
    <w:p w:rsidR="00533EA1" w:rsidRDefault="00533EA1" w:rsidP="005449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DFA"/>
    <w:multiLevelType w:val="hybridMultilevel"/>
    <w:tmpl w:val="9D461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156320"/>
    <w:multiLevelType w:val="hybridMultilevel"/>
    <w:tmpl w:val="68645E64"/>
    <w:lvl w:ilvl="0" w:tplc="834EE84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04C9F"/>
    <w:multiLevelType w:val="hybridMultilevel"/>
    <w:tmpl w:val="B4D4D1E4"/>
    <w:lvl w:ilvl="0" w:tplc="90B61696">
      <w:start w:val="1"/>
      <w:numFmt w:val="decimal"/>
      <w:lvlText w:val="%1"/>
      <w:lvlJc w:val="left"/>
      <w:pPr>
        <w:ind w:left="100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20" w:hanging="360"/>
      </w:pPr>
    </w:lvl>
    <w:lvl w:ilvl="2" w:tplc="0419001B">
      <w:start w:val="1"/>
      <w:numFmt w:val="lowerRoman"/>
      <w:lvlText w:val="%3."/>
      <w:lvlJc w:val="right"/>
      <w:pPr>
        <w:ind w:left="11440" w:hanging="180"/>
      </w:pPr>
    </w:lvl>
    <w:lvl w:ilvl="3" w:tplc="0419000F">
      <w:start w:val="1"/>
      <w:numFmt w:val="decimal"/>
      <w:lvlText w:val="%4."/>
      <w:lvlJc w:val="left"/>
      <w:pPr>
        <w:ind w:left="12160" w:hanging="360"/>
      </w:pPr>
    </w:lvl>
    <w:lvl w:ilvl="4" w:tplc="04190019">
      <w:start w:val="1"/>
      <w:numFmt w:val="lowerLetter"/>
      <w:lvlText w:val="%5."/>
      <w:lvlJc w:val="left"/>
      <w:pPr>
        <w:ind w:left="12880" w:hanging="360"/>
      </w:pPr>
    </w:lvl>
    <w:lvl w:ilvl="5" w:tplc="0419001B">
      <w:start w:val="1"/>
      <w:numFmt w:val="lowerRoman"/>
      <w:lvlText w:val="%6."/>
      <w:lvlJc w:val="right"/>
      <w:pPr>
        <w:ind w:left="13600" w:hanging="180"/>
      </w:pPr>
    </w:lvl>
    <w:lvl w:ilvl="6" w:tplc="0419000F">
      <w:start w:val="1"/>
      <w:numFmt w:val="decimal"/>
      <w:lvlText w:val="%7."/>
      <w:lvlJc w:val="left"/>
      <w:pPr>
        <w:ind w:left="14320" w:hanging="360"/>
      </w:pPr>
    </w:lvl>
    <w:lvl w:ilvl="7" w:tplc="04190019">
      <w:start w:val="1"/>
      <w:numFmt w:val="lowerLetter"/>
      <w:lvlText w:val="%8."/>
      <w:lvlJc w:val="left"/>
      <w:pPr>
        <w:ind w:left="15040" w:hanging="360"/>
      </w:pPr>
    </w:lvl>
    <w:lvl w:ilvl="8" w:tplc="0419001B">
      <w:start w:val="1"/>
      <w:numFmt w:val="lowerRoman"/>
      <w:lvlText w:val="%9."/>
      <w:lvlJc w:val="right"/>
      <w:pPr>
        <w:ind w:left="15760" w:hanging="180"/>
      </w:pPr>
    </w:lvl>
  </w:abstractNum>
  <w:abstractNum w:abstractNumId="3">
    <w:nsid w:val="07806D63"/>
    <w:multiLevelType w:val="hybridMultilevel"/>
    <w:tmpl w:val="658E908C"/>
    <w:lvl w:ilvl="0" w:tplc="90B616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C941B1"/>
    <w:multiLevelType w:val="hybridMultilevel"/>
    <w:tmpl w:val="B4B899EC"/>
    <w:lvl w:ilvl="0" w:tplc="D7788F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F2412B"/>
    <w:multiLevelType w:val="hybridMultilevel"/>
    <w:tmpl w:val="B63E0370"/>
    <w:lvl w:ilvl="0" w:tplc="1F9E450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1012A"/>
    <w:multiLevelType w:val="hybridMultilevel"/>
    <w:tmpl w:val="9B98A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408E5"/>
    <w:multiLevelType w:val="hybridMultilevel"/>
    <w:tmpl w:val="CAFA5724"/>
    <w:lvl w:ilvl="0" w:tplc="D7788F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B1211"/>
    <w:multiLevelType w:val="hybridMultilevel"/>
    <w:tmpl w:val="B57E1DBC"/>
    <w:lvl w:ilvl="0" w:tplc="90B616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B2B1D"/>
    <w:multiLevelType w:val="hybridMultilevel"/>
    <w:tmpl w:val="71322CAC"/>
    <w:lvl w:ilvl="0" w:tplc="D7788F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724D5"/>
    <w:multiLevelType w:val="hybridMultilevel"/>
    <w:tmpl w:val="7E02A802"/>
    <w:lvl w:ilvl="0" w:tplc="26725A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8C1233B"/>
    <w:multiLevelType w:val="hybridMultilevel"/>
    <w:tmpl w:val="7C9248A8"/>
    <w:lvl w:ilvl="0" w:tplc="D7788F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D7674"/>
    <w:multiLevelType w:val="hybridMultilevel"/>
    <w:tmpl w:val="2EACD9E6"/>
    <w:lvl w:ilvl="0" w:tplc="DD5C9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E692CDF"/>
    <w:multiLevelType w:val="hybridMultilevel"/>
    <w:tmpl w:val="5FA8086E"/>
    <w:lvl w:ilvl="0" w:tplc="D7788F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67444"/>
    <w:multiLevelType w:val="hybridMultilevel"/>
    <w:tmpl w:val="6AB8AF74"/>
    <w:lvl w:ilvl="0" w:tplc="E20A5AE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96195"/>
    <w:multiLevelType w:val="hybridMultilevel"/>
    <w:tmpl w:val="DA76700C"/>
    <w:lvl w:ilvl="0" w:tplc="90B616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C749D"/>
    <w:multiLevelType w:val="hybridMultilevel"/>
    <w:tmpl w:val="11542C0E"/>
    <w:lvl w:ilvl="0" w:tplc="D7788F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13782"/>
    <w:multiLevelType w:val="hybridMultilevel"/>
    <w:tmpl w:val="619E4CA8"/>
    <w:lvl w:ilvl="0" w:tplc="D7788F20">
      <w:start w:val="1"/>
      <w:numFmt w:val="decimal"/>
      <w:lvlText w:val="%1"/>
      <w:lvlJc w:val="left"/>
      <w:pPr>
        <w:ind w:left="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>
      <w:start w:val="1"/>
      <w:numFmt w:val="decimal"/>
      <w:lvlText w:val="%7."/>
      <w:lvlJc w:val="left"/>
      <w:pPr>
        <w:ind w:left="5108" w:hanging="360"/>
      </w:pPr>
    </w:lvl>
    <w:lvl w:ilvl="7" w:tplc="04190019">
      <w:start w:val="1"/>
      <w:numFmt w:val="lowerLetter"/>
      <w:lvlText w:val="%8."/>
      <w:lvlJc w:val="left"/>
      <w:pPr>
        <w:ind w:left="5828" w:hanging="360"/>
      </w:pPr>
    </w:lvl>
    <w:lvl w:ilvl="8" w:tplc="0419001B">
      <w:start w:val="1"/>
      <w:numFmt w:val="lowerRoman"/>
      <w:lvlText w:val="%9."/>
      <w:lvlJc w:val="right"/>
      <w:pPr>
        <w:ind w:left="6548" w:hanging="180"/>
      </w:pPr>
    </w:lvl>
  </w:abstractNum>
  <w:abstractNum w:abstractNumId="18">
    <w:nsid w:val="3A773004"/>
    <w:multiLevelType w:val="multilevel"/>
    <w:tmpl w:val="8F8E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3B0F6B2E"/>
    <w:multiLevelType w:val="hybridMultilevel"/>
    <w:tmpl w:val="8000230C"/>
    <w:lvl w:ilvl="0" w:tplc="D7788F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CB36334"/>
    <w:multiLevelType w:val="hybridMultilevel"/>
    <w:tmpl w:val="DA1CF67A"/>
    <w:lvl w:ilvl="0" w:tplc="D7788F2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63FCD"/>
    <w:multiLevelType w:val="hybridMultilevel"/>
    <w:tmpl w:val="BCF23708"/>
    <w:lvl w:ilvl="0" w:tplc="90B616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D532E"/>
    <w:multiLevelType w:val="hybridMultilevel"/>
    <w:tmpl w:val="84F06C74"/>
    <w:lvl w:ilvl="0" w:tplc="D7788F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30092D"/>
    <w:multiLevelType w:val="hybridMultilevel"/>
    <w:tmpl w:val="6C601B12"/>
    <w:lvl w:ilvl="0" w:tplc="D7788F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325913"/>
    <w:multiLevelType w:val="hybridMultilevel"/>
    <w:tmpl w:val="DE4E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4D6141EA"/>
    <w:multiLevelType w:val="hybridMultilevel"/>
    <w:tmpl w:val="61DA77E0"/>
    <w:lvl w:ilvl="0" w:tplc="D7788F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64ACB"/>
    <w:multiLevelType w:val="hybridMultilevel"/>
    <w:tmpl w:val="0526ED88"/>
    <w:lvl w:ilvl="0" w:tplc="D7788F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AD281C"/>
    <w:multiLevelType w:val="hybridMultilevel"/>
    <w:tmpl w:val="9AE00B9C"/>
    <w:lvl w:ilvl="0" w:tplc="D7788F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5794783"/>
    <w:multiLevelType w:val="hybridMultilevel"/>
    <w:tmpl w:val="4CC8234C"/>
    <w:lvl w:ilvl="0" w:tplc="DD5C9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7A93094"/>
    <w:multiLevelType w:val="hybridMultilevel"/>
    <w:tmpl w:val="D24400D0"/>
    <w:lvl w:ilvl="0" w:tplc="DD5C9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57CE3412"/>
    <w:multiLevelType w:val="hybridMultilevel"/>
    <w:tmpl w:val="88A80686"/>
    <w:lvl w:ilvl="0" w:tplc="DD5C94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8F86579"/>
    <w:multiLevelType w:val="hybridMultilevel"/>
    <w:tmpl w:val="BCA0BCE4"/>
    <w:lvl w:ilvl="0" w:tplc="D7788F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563999"/>
    <w:multiLevelType w:val="hybridMultilevel"/>
    <w:tmpl w:val="B296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54737"/>
    <w:multiLevelType w:val="hybridMultilevel"/>
    <w:tmpl w:val="B854EDB2"/>
    <w:lvl w:ilvl="0" w:tplc="D7788F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A6668"/>
    <w:multiLevelType w:val="hybridMultilevel"/>
    <w:tmpl w:val="A5F4F96C"/>
    <w:lvl w:ilvl="0" w:tplc="D7788F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84B36"/>
    <w:multiLevelType w:val="hybridMultilevel"/>
    <w:tmpl w:val="55503360"/>
    <w:lvl w:ilvl="0" w:tplc="D7788F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D83ECA"/>
    <w:multiLevelType w:val="hybridMultilevel"/>
    <w:tmpl w:val="0E426BAA"/>
    <w:lvl w:ilvl="0" w:tplc="D7788F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B420E53"/>
    <w:multiLevelType w:val="hybridMultilevel"/>
    <w:tmpl w:val="701AF23C"/>
    <w:lvl w:ilvl="0" w:tplc="D7788F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DAC3957"/>
    <w:multiLevelType w:val="hybridMultilevel"/>
    <w:tmpl w:val="70FA88A4"/>
    <w:lvl w:ilvl="0" w:tplc="D7788F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20C38"/>
    <w:multiLevelType w:val="hybridMultilevel"/>
    <w:tmpl w:val="D6AE794C"/>
    <w:lvl w:ilvl="0" w:tplc="D7788F2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644FEE"/>
    <w:multiLevelType w:val="hybridMultilevel"/>
    <w:tmpl w:val="68B20E70"/>
    <w:lvl w:ilvl="0" w:tplc="D7788F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E22FD"/>
    <w:multiLevelType w:val="hybridMultilevel"/>
    <w:tmpl w:val="D64A7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57A2DE1"/>
    <w:multiLevelType w:val="hybridMultilevel"/>
    <w:tmpl w:val="8466E268"/>
    <w:lvl w:ilvl="0" w:tplc="90B616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2D2487"/>
    <w:multiLevelType w:val="hybridMultilevel"/>
    <w:tmpl w:val="010093D6"/>
    <w:lvl w:ilvl="0" w:tplc="E20A5AE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FB676F"/>
    <w:multiLevelType w:val="hybridMultilevel"/>
    <w:tmpl w:val="ADD8C654"/>
    <w:lvl w:ilvl="0" w:tplc="E20A5AE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19"/>
  </w:num>
  <w:num w:numId="4">
    <w:abstractNumId w:val="38"/>
  </w:num>
  <w:num w:numId="5">
    <w:abstractNumId w:val="5"/>
  </w:num>
  <w:num w:numId="6">
    <w:abstractNumId w:val="20"/>
  </w:num>
  <w:num w:numId="7">
    <w:abstractNumId w:val="25"/>
  </w:num>
  <w:num w:numId="8">
    <w:abstractNumId w:val="10"/>
  </w:num>
  <w:num w:numId="9">
    <w:abstractNumId w:val="28"/>
  </w:num>
  <w:num w:numId="10">
    <w:abstractNumId w:val="12"/>
  </w:num>
  <w:num w:numId="11">
    <w:abstractNumId w:val="29"/>
  </w:num>
  <w:num w:numId="12">
    <w:abstractNumId w:val="30"/>
  </w:num>
  <w:num w:numId="13">
    <w:abstractNumId w:val="16"/>
  </w:num>
  <w:num w:numId="14">
    <w:abstractNumId w:val="4"/>
  </w:num>
  <w:num w:numId="15">
    <w:abstractNumId w:val="11"/>
  </w:num>
  <w:num w:numId="16">
    <w:abstractNumId w:val="39"/>
  </w:num>
  <w:num w:numId="17">
    <w:abstractNumId w:val="37"/>
  </w:num>
  <w:num w:numId="18">
    <w:abstractNumId w:val="36"/>
  </w:num>
  <w:num w:numId="19">
    <w:abstractNumId w:val="26"/>
  </w:num>
  <w:num w:numId="20">
    <w:abstractNumId w:val="17"/>
  </w:num>
  <w:num w:numId="21">
    <w:abstractNumId w:val="34"/>
  </w:num>
  <w:num w:numId="22">
    <w:abstractNumId w:val="42"/>
  </w:num>
  <w:num w:numId="23">
    <w:abstractNumId w:val="8"/>
  </w:num>
  <w:num w:numId="24">
    <w:abstractNumId w:val="3"/>
  </w:num>
  <w:num w:numId="25">
    <w:abstractNumId w:val="15"/>
  </w:num>
  <w:num w:numId="26">
    <w:abstractNumId w:val="41"/>
  </w:num>
  <w:num w:numId="27">
    <w:abstractNumId w:val="0"/>
  </w:num>
  <w:num w:numId="28">
    <w:abstractNumId w:val="24"/>
  </w:num>
  <w:num w:numId="29">
    <w:abstractNumId w:val="9"/>
  </w:num>
  <w:num w:numId="30">
    <w:abstractNumId w:val="7"/>
  </w:num>
  <w:num w:numId="31">
    <w:abstractNumId w:val="6"/>
  </w:num>
  <w:num w:numId="32">
    <w:abstractNumId w:val="35"/>
  </w:num>
  <w:num w:numId="33">
    <w:abstractNumId w:val="40"/>
  </w:num>
  <w:num w:numId="34">
    <w:abstractNumId w:val="31"/>
  </w:num>
  <w:num w:numId="35">
    <w:abstractNumId w:val="23"/>
  </w:num>
  <w:num w:numId="36">
    <w:abstractNumId w:val="27"/>
  </w:num>
  <w:num w:numId="37">
    <w:abstractNumId w:val="13"/>
  </w:num>
  <w:num w:numId="38">
    <w:abstractNumId w:val="22"/>
  </w:num>
  <w:num w:numId="39">
    <w:abstractNumId w:val="33"/>
  </w:num>
  <w:num w:numId="40">
    <w:abstractNumId w:val="2"/>
  </w:num>
  <w:num w:numId="41">
    <w:abstractNumId w:val="21"/>
  </w:num>
  <w:num w:numId="42">
    <w:abstractNumId w:val="14"/>
  </w:num>
  <w:num w:numId="43">
    <w:abstractNumId w:val="43"/>
  </w:num>
  <w:num w:numId="44">
    <w:abstractNumId w:val="44"/>
  </w:num>
  <w:num w:numId="4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73C"/>
    <w:rsid w:val="0000441F"/>
    <w:rsid w:val="00015D17"/>
    <w:rsid w:val="00062220"/>
    <w:rsid w:val="0006609F"/>
    <w:rsid w:val="000A4A0F"/>
    <w:rsid w:val="000A7BCF"/>
    <w:rsid w:val="000B2581"/>
    <w:rsid w:val="000D73E6"/>
    <w:rsid w:val="00143530"/>
    <w:rsid w:val="0017218B"/>
    <w:rsid w:val="00175B38"/>
    <w:rsid w:val="00190D17"/>
    <w:rsid w:val="001918EA"/>
    <w:rsid w:val="001A487B"/>
    <w:rsid w:val="001B72F7"/>
    <w:rsid w:val="001D59F8"/>
    <w:rsid w:val="0021378A"/>
    <w:rsid w:val="00222028"/>
    <w:rsid w:val="0024190A"/>
    <w:rsid w:val="00292809"/>
    <w:rsid w:val="002B2F73"/>
    <w:rsid w:val="002D19CF"/>
    <w:rsid w:val="002E1880"/>
    <w:rsid w:val="002F5E30"/>
    <w:rsid w:val="00322DE1"/>
    <w:rsid w:val="00370A2D"/>
    <w:rsid w:val="003739D9"/>
    <w:rsid w:val="00406647"/>
    <w:rsid w:val="00433512"/>
    <w:rsid w:val="00447B69"/>
    <w:rsid w:val="004A2261"/>
    <w:rsid w:val="004A452E"/>
    <w:rsid w:val="004B0248"/>
    <w:rsid w:val="004B185B"/>
    <w:rsid w:val="004E3F92"/>
    <w:rsid w:val="004F01EC"/>
    <w:rsid w:val="0051216A"/>
    <w:rsid w:val="00533EA1"/>
    <w:rsid w:val="00534DEB"/>
    <w:rsid w:val="005414E5"/>
    <w:rsid w:val="0054498C"/>
    <w:rsid w:val="0055470E"/>
    <w:rsid w:val="00584728"/>
    <w:rsid w:val="00593D27"/>
    <w:rsid w:val="005D27AC"/>
    <w:rsid w:val="00615F2A"/>
    <w:rsid w:val="00620F02"/>
    <w:rsid w:val="006214A3"/>
    <w:rsid w:val="006345BA"/>
    <w:rsid w:val="0065414D"/>
    <w:rsid w:val="00657539"/>
    <w:rsid w:val="00661D76"/>
    <w:rsid w:val="00665099"/>
    <w:rsid w:val="00665CB7"/>
    <w:rsid w:val="00686485"/>
    <w:rsid w:val="006A3A53"/>
    <w:rsid w:val="006D2A76"/>
    <w:rsid w:val="006E5E3E"/>
    <w:rsid w:val="006F0F19"/>
    <w:rsid w:val="00720E52"/>
    <w:rsid w:val="00722BDB"/>
    <w:rsid w:val="00786E53"/>
    <w:rsid w:val="007D4948"/>
    <w:rsid w:val="008113C9"/>
    <w:rsid w:val="008479BD"/>
    <w:rsid w:val="00860BED"/>
    <w:rsid w:val="00862CCC"/>
    <w:rsid w:val="00870E4C"/>
    <w:rsid w:val="00887B54"/>
    <w:rsid w:val="008A25EE"/>
    <w:rsid w:val="008B1EF2"/>
    <w:rsid w:val="008B20A8"/>
    <w:rsid w:val="0090606C"/>
    <w:rsid w:val="00912FA5"/>
    <w:rsid w:val="00924DD3"/>
    <w:rsid w:val="009322AE"/>
    <w:rsid w:val="00932B1A"/>
    <w:rsid w:val="0094676B"/>
    <w:rsid w:val="009A2D42"/>
    <w:rsid w:val="009A64A4"/>
    <w:rsid w:val="009B1922"/>
    <w:rsid w:val="009C6CF4"/>
    <w:rsid w:val="009F46FD"/>
    <w:rsid w:val="00A5717B"/>
    <w:rsid w:val="00A6373C"/>
    <w:rsid w:val="00AC02B0"/>
    <w:rsid w:val="00B009FA"/>
    <w:rsid w:val="00B06C43"/>
    <w:rsid w:val="00B30D02"/>
    <w:rsid w:val="00B32D45"/>
    <w:rsid w:val="00B33E65"/>
    <w:rsid w:val="00B81CD9"/>
    <w:rsid w:val="00B93C4C"/>
    <w:rsid w:val="00BA6AF9"/>
    <w:rsid w:val="00BC3534"/>
    <w:rsid w:val="00BC389B"/>
    <w:rsid w:val="00BE1DE8"/>
    <w:rsid w:val="00BE2E1D"/>
    <w:rsid w:val="00BF4673"/>
    <w:rsid w:val="00C05330"/>
    <w:rsid w:val="00C84F77"/>
    <w:rsid w:val="00C85C64"/>
    <w:rsid w:val="00CC0D53"/>
    <w:rsid w:val="00CD441D"/>
    <w:rsid w:val="00CE5928"/>
    <w:rsid w:val="00D04209"/>
    <w:rsid w:val="00D214F6"/>
    <w:rsid w:val="00D262A0"/>
    <w:rsid w:val="00D30010"/>
    <w:rsid w:val="00D40FAE"/>
    <w:rsid w:val="00D55F7F"/>
    <w:rsid w:val="00D72137"/>
    <w:rsid w:val="00D85CFF"/>
    <w:rsid w:val="00D87B20"/>
    <w:rsid w:val="00DA1987"/>
    <w:rsid w:val="00DC2022"/>
    <w:rsid w:val="00DF02ED"/>
    <w:rsid w:val="00DF76DD"/>
    <w:rsid w:val="00E36D21"/>
    <w:rsid w:val="00E53888"/>
    <w:rsid w:val="00E721D3"/>
    <w:rsid w:val="00E730C9"/>
    <w:rsid w:val="00E74A6D"/>
    <w:rsid w:val="00E75C53"/>
    <w:rsid w:val="00F1064E"/>
    <w:rsid w:val="00F25CF9"/>
    <w:rsid w:val="00F35104"/>
    <w:rsid w:val="00F43E65"/>
    <w:rsid w:val="00F52676"/>
    <w:rsid w:val="00F76262"/>
    <w:rsid w:val="00FB20FB"/>
    <w:rsid w:val="00FB54E2"/>
    <w:rsid w:val="00FE33AE"/>
    <w:rsid w:val="00FF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73C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73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A6373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6373C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373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373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6373C"/>
    <w:rPr>
      <w:rFonts w:ascii="Cambria" w:hAnsi="Cambria" w:cs="Cambria"/>
      <w:color w:val="243F60"/>
      <w:sz w:val="20"/>
      <w:szCs w:val="20"/>
    </w:rPr>
  </w:style>
  <w:style w:type="paragraph" w:customStyle="1" w:styleId="1">
    <w:name w:val="Абзац списка1"/>
    <w:basedOn w:val="Normal"/>
    <w:uiPriority w:val="99"/>
    <w:rsid w:val="00A6373C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A6373C"/>
  </w:style>
  <w:style w:type="paragraph" w:customStyle="1" w:styleId="p2">
    <w:name w:val="p2"/>
    <w:basedOn w:val="Normal"/>
    <w:uiPriority w:val="99"/>
    <w:rsid w:val="00A6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A6373C"/>
  </w:style>
  <w:style w:type="character" w:customStyle="1" w:styleId="s3">
    <w:name w:val="s3"/>
    <w:basedOn w:val="DefaultParagraphFont"/>
    <w:uiPriority w:val="99"/>
    <w:rsid w:val="00A6373C"/>
  </w:style>
  <w:style w:type="character" w:customStyle="1" w:styleId="s4">
    <w:name w:val="s4"/>
    <w:basedOn w:val="DefaultParagraphFont"/>
    <w:uiPriority w:val="99"/>
    <w:rsid w:val="00A6373C"/>
  </w:style>
  <w:style w:type="paragraph" w:customStyle="1" w:styleId="11">
    <w:name w:val="Абзац списка11"/>
    <w:basedOn w:val="Normal"/>
    <w:uiPriority w:val="99"/>
    <w:rsid w:val="00A6373C"/>
    <w:pPr>
      <w:ind w:left="720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A6373C"/>
    <w:rPr>
      <w:b/>
      <w:bCs/>
    </w:rPr>
  </w:style>
  <w:style w:type="paragraph" w:styleId="Subtitle">
    <w:name w:val="Subtitle"/>
    <w:basedOn w:val="Normal"/>
    <w:link w:val="SubtitleChar"/>
    <w:uiPriority w:val="99"/>
    <w:qFormat/>
    <w:rsid w:val="00A6373C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6373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A6373C"/>
    <w:pPr>
      <w:spacing w:line="240" w:lineRule="atLeast"/>
    </w:pPr>
    <w:rPr>
      <w:rFonts w:eastAsia="Times New Roman" w:cs="Calibri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A6373C"/>
    <w:pPr>
      <w:autoSpaceDE w:val="0"/>
      <w:autoSpaceDN w:val="0"/>
      <w:adjustRightInd w:val="0"/>
      <w:spacing w:after="0" w:line="360" w:lineRule="auto"/>
      <w:ind w:firstLine="709"/>
      <w:jc w:val="both"/>
    </w:pPr>
    <w:rPr>
      <w:sz w:val="18"/>
      <w:szCs w:val="1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373C"/>
    <w:rPr>
      <w:rFonts w:ascii="Times New Roman" w:hAnsi="Times New Roman" w:cs="Times New Roman"/>
      <w:sz w:val="18"/>
      <w:szCs w:val="18"/>
      <w:lang w:eastAsia="ru-RU"/>
    </w:rPr>
  </w:style>
  <w:style w:type="paragraph" w:styleId="BodyText">
    <w:name w:val="Body Text"/>
    <w:basedOn w:val="Normal"/>
    <w:link w:val="BodyTextChar"/>
    <w:uiPriority w:val="99"/>
    <w:rsid w:val="00A6373C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373C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6373C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6373C"/>
    <w:rPr>
      <w:rFonts w:ascii="Verdana" w:hAnsi="Verdana" w:cs="Verdana"/>
      <w:color w:val="000000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637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6373C"/>
    <w:rPr>
      <w:rFonts w:ascii="Calibri" w:hAnsi="Calibri" w:cs="Calibri"/>
    </w:rPr>
  </w:style>
  <w:style w:type="character" w:customStyle="1" w:styleId="w">
    <w:name w:val="w"/>
    <w:basedOn w:val="DefaultParagraphFont"/>
    <w:uiPriority w:val="99"/>
    <w:rsid w:val="00A6373C"/>
  </w:style>
  <w:style w:type="character" w:styleId="Hyperlink">
    <w:name w:val="Hyperlink"/>
    <w:basedOn w:val="DefaultParagraphFont"/>
    <w:uiPriority w:val="99"/>
    <w:rsid w:val="00A6373C"/>
    <w:rPr>
      <w:color w:val="0000FF"/>
      <w:u w:val="single"/>
    </w:rPr>
  </w:style>
  <w:style w:type="character" w:customStyle="1" w:styleId="src2">
    <w:name w:val="src2"/>
    <w:basedOn w:val="DefaultParagraphFont"/>
    <w:uiPriority w:val="99"/>
    <w:rsid w:val="00A6373C"/>
  </w:style>
  <w:style w:type="character" w:styleId="Emphasis">
    <w:name w:val="Emphasis"/>
    <w:basedOn w:val="DefaultParagraphFont"/>
    <w:uiPriority w:val="99"/>
    <w:qFormat/>
    <w:rsid w:val="00A6373C"/>
    <w:rPr>
      <w:i/>
      <w:iCs/>
    </w:rPr>
  </w:style>
  <w:style w:type="paragraph" w:styleId="Footer">
    <w:name w:val="footer"/>
    <w:basedOn w:val="Normal"/>
    <w:link w:val="FooterChar"/>
    <w:uiPriority w:val="99"/>
    <w:rsid w:val="00A6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373C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A6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A63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6373C"/>
    <w:rPr>
      <w:rFonts w:ascii="Calibri" w:hAnsi="Calibri" w:cs="Calibri"/>
    </w:rPr>
  </w:style>
  <w:style w:type="paragraph" w:customStyle="1" w:styleId="2">
    <w:name w:val="Без интервала2"/>
    <w:uiPriority w:val="99"/>
    <w:rsid w:val="00A6373C"/>
    <w:rPr>
      <w:rFonts w:eastAsia="Times New Roman" w:cs="Calibri"/>
    </w:rPr>
  </w:style>
  <w:style w:type="character" w:customStyle="1" w:styleId="udar">
    <w:name w:val="udar"/>
    <w:basedOn w:val="DefaultParagraphFont"/>
    <w:uiPriority w:val="99"/>
    <w:rsid w:val="00A6373C"/>
  </w:style>
  <w:style w:type="paragraph" w:customStyle="1" w:styleId="Default">
    <w:name w:val="Default"/>
    <w:uiPriority w:val="99"/>
    <w:rsid w:val="00A6373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373C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DefaultParagraphFont"/>
    <w:uiPriority w:val="99"/>
    <w:rsid w:val="00A6373C"/>
  </w:style>
  <w:style w:type="paragraph" w:styleId="BodyText2">
    <w:name w:val="Body Text 2"/>
    <w:basedOn w:val="Normal"/>
    <w:link w:val="BodyText2Char"/>
    <w:uiPriority w:val="99"/>
    <w:semiHidden/>
    <w:rsid w:val="00A6373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6373C"/>
    <w:rPr>
      <w:rFonts w:ascii="Calibri" w:hAnsi="Calibri" w:cs="Calibri"/>
    </w:rPr>
  </w:style>
  <w:style w:type="paragraph" w:customStyle="1" w:styleId="20">
    <w:name w:val="Абзац списка2"/>
    <w:basedOn w:val="Normal"/>
    <w:uiPriority w:val="99"/>
    <w:rsid w:val="00A6373C"/>
    <w:pPr>
      <w:ind w:left="720"/>
    </w:pPr>
    <w:rPr>
      <w:rFonts w:eastAsia="Times New Roman"/>
    </w:rPr>
  </w:style>
  <w:style w:type="character" w:styleId="PageNumber">
    <w:name w:val="page number"/>
    <w:basedOn w:val="DefaultParagraphFont"/>
    <w:uiPriority w:val="99"/>
    <w:rsid w:val="00A6373C"/>
  </w:style>
  <w:style w:type="paragraph" w:styleId="DocumentMap">
    <w:name w:val="Document Map"/>
    <w:basedOn w:val="Normal"/>
    <w:link w:val="DocumentMapChar"/>
    <w:uiPriority w:val="99"/>
    <w:semiHidden/>
    <w:rsid w:val="00A6373C"/>
    <w:pPr>
      <w:shd w:val="clear" w:color="auto" w:fill="000080"/>
    </w:pPr>
    <w:rPr>
      <w:sz w:val="2"/>
      <w:szCs w:val="2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6373C"/>
    <w:rPr>
      <w:rFonts w:ascii="Times New Roman" w:hAnsi="Times New Roman" w:cs="Times New Roman"/>
      <w:sz w:val="2"/>
      <w:szCs w:val="2"/>
      <w:shd w:val="clear" w:color="auto" w:fill="000080"/>
    </w:rPr>
  </w:style>
  <w:style w:type="paragraph" w:styleId="ListParagraph">
    <w:name w:val="List Paragraph"/>
    <w:basedOn w:val="Normal"/>
    <w:uiPriority w:val="99"/>
    <w:qFormat/>
    <w:rsid w:val="00A6373C"/>
    <w:pPr>
      <w:ind w:left="720"/>
    </w:pPr>
  </w:style>
  <w:style w:type="paragraph" w:styleId="NoSpacing">
    <w:name w:val="No Spacing"/>
    <w:uiPriority w:val="99"/>
    <w:qFormat/>
    <w:rsid w:val="00A6373C"/>
    <w:rPr>
      <w:rFonts w:eastAsia="Times New Roman" w:cs="Calibri"/>
    </w:rPr>
  </w:style>
  <w:style w:type="paragraph" w:customStyle="1" w:styleId="c7">
    <w:name w:val="c7"/>
    <w:basedOn w:val="Normal"/>
    <w:uiPriority w:val="99"/>
    <w:rsid w:val="00A63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uiPriority w:val="99"/>
    <w:rsid w:val="00A6373C"/>
  </w:style>
  <w:style w:type="table" w:styleId="TableGrid">
    <w:name w:val="Table Grid"/>
    <w:basedOn w:val="TableNormal"/>
    <w:uiPriority w:val="99"/>
    <w:rsid w:val="00665CB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18" Type="http://schemas.openxmlformats.org/officeDocument/2006/relationships/hyperlink" Target="http://help.rgsu.net/uchebnik/searchinfo/%20&#1069;&#1083;&#1077;&#1082;&#1090;&#1088;&#1086;&#1085;&#1085;&#1099;&#1081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hyperlink" Target="http://constructorus.ru/uspex/metod-shesti-shlyap-myshleniya-edvarda-de-bono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tudopedia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bg-prestige.narod.ru/proekt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nsporta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42</Pages>
  <Words>10282</Words>
  <Characters>-32766</Characters>
  <Application>Microsoft Office Outlook</Application>
  <DocSecurity>0</DocSecurity>
  <Lines>0</Lines>
  <Paragraphs>0</Paragraphs>
  <ScaleCrop>false</ScaleCrop>
  <Company>SSK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Божок Л.В.</dc:creator>
  <cp:keywords/>
  <dc:description/>
  <cp:lastModifiedBy>сск</cp:lastModifiedBy>
  <cp:revision>6</cp:revision>
  <cp:lastPrinted>2017-10-25T05:28:00Z</cp:lastPrinted>
  <dcterms:created xsi:type="dcterms:W3CDTF">2017-10-20T09:08:00Z</dcterms:created>
  <dcterms:modified xsi:type="dcterms:W3CDTF">2017-10-26T15:35:00Z</dcterms:modified>
</cp:coreProperties>
</file>